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1F54" w14:textId="3F2DDE12" w:rsidR="00893AD3" w:rsidRPr="00342F33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2F33">
        <w:rPr>
          <w:rFonts w:ascii="Times New Roman" w:hAnsi="Times New Roman" w:cs="Times New Roman"/>
          <w:b/>
          <w:sz w:val="28"/>
          <w:szCs w:val="26"/>
        </w:rPr>
        <w:t>T.C.</w:t>
      </w:r>
    </w:p>
    <w:p w14:paraId="7A6DC33D" w14:textId="2319FC04" w:rsidR="00893AD3" w:rsidRPr="00342F33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2F33">
        <w:rPr>
          <w:rFonts w:ascii="Times New Roman" w:hAnsi="Times New Roman" w:cs="Times New Roman"/>
          <w:b/>
          <w:sz w:val="28"/>
          <w:szCs w:val="26"/>
        </w:rPr>
        <w:t>BURSA TEKNİK ÜNİVERSİTESİ</w:t>
      </w:r>
    </w:p>
    <w:bookmarkStart w:id="0" w:name="fakülte_enstitü"/>
    <w:p w14:paraId="6065543F" w14:textId="77777777" w:rsidR="00D35842" w:rsidRPr="00342F33" w:rsidRDefault="001B542E" w:rsidP="00D35842">
      <w:pPr>
        <w:keepLines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/>
            <w:b/>
            <w:caps/>
            <w:sz w:val="26"/>
            <w:szCs w:val="26"/>
          </w:rPr>
          <w:alias w:val="Fakülte veya Enstitü seçin."/>
          <w:tag w:val="Fakülte veya Enstitü seçin."/>
          <w:id w:val="249636200"/>
          <w:placeholder>
            <w:docPart w:val="ED44F34EBD6240708F8FD428C587CB35"/>
          </w:placeholder>
          <w:showingPlcHdr/>
          <w15:color w:val="000000"/>
          <w:dropDownList>
            <w:listItem w:displayText="Mühendislik ve Doğa Bilimleri Fakültesine" w:value="Mühendislik ve Doğa Bilimleri Fakültesine"/>
            <w:listItem w:displayText="Orman Fakültesine" w:value="Orman Fakültesine"/>
            <w:listItem w:displayText="İnsan ve Toplum Bilimleri Fakültesine" w:value="İnsan ve Toplum Bilimleri Fakültesine"/>
            <w:listItem w:displayText="Mimarlık ve Tasarım Fakültesine" w:value="Mimarlık ve Tasarım Fakültesine"/>
            <w:listItem w:displayText="Denizcilik Fakültesine" w:value="Denizcilik Fakültesine"/>
            <w:listItem w:displayText="İletişim Fakültesine" w:value="İletişim Fakültesine"/>
            <w:listItem w:displayText="Yabancı Diller Yüksekokuluna" w:value="Yabancı Diller Yüksekokuluna"/>
            <w:listItem w:displayText="Lisansüstü Eğitim Enstitüsüne" w:value="Lisansüstü Eğitim Enstitüsüne"/>
          </w:dropDownList>
        </w:sdtPr>
        <w:sdtEndPr/>
        <w:sdtContent>
          <w:r w:rsidR="00D35842" w:rsidRPr="00342F33">
            <w:rPr>
              <w:rStyle w:val="YerTutucuMetni"/>
              <w:rFonts w:ascii="Times New Roman" w:hAnsi="Times New Roman"/>
              <w:b/>
              <w:color w:val="auto"/>
              <w:sz w:val="26"/>
              <w:szCs w:val="26"/>
            </w:rPr>
            <w:t>Bir öğe seçin.</w:t>
          </w:r>
        </w:sdtContent>
      </w:sdt>
      <w:bookmarkEnd w:id="0"/>
    </w:p>
    <w:p w14:paraId="00181BAC" w14:textId="166A6AF6" w:rsidR="00893AD3" w:rsidRPr="00342F33" w:rsidRDefault="00D35842" w:rsidP="00D35842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2F3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93AD3" w:rsidRPr="00342F33">
        <w:rPr>
          <w:rFonts w:ascii="Times New Roman" w:hAnsi="Times New Roman" w:cs="Times New Roman"/>
          <w:b/>
          <w:sz w:val="28"/>
          <w:szCs w:val="26"/>
        </w:rPr>
        <w:t xml:space="preserve">Erasmus Programı </w:t>
      </w:r>
      <w:r w:rsidR="00F227A6" w:rsidRPr="00342F33">
        <w:rPr>
          <w:rFonts w:ascii="Times New Roman" w:hAnsi="Times New Roman" w:cs="Times New Roman"/>
          <w:b/>
          <w:sz w:val="28"/>
          <w:szCs w:val="26"/>
        </w:rPr>
        <w:t>Giden Öğrenci Staj</w:t>
      </w:r>
      <w:r w:rsidR="00893AD3" w:rsidRPr="00342F33">
        <w:rPr>
          <w:rFonts w:ascii="Times New Roman" w:hAnsi="Times New Roman" w:cs="Times New Roman"/>
          <w:b/>
          <w:sz w:val="28"/>
          <w:szCs w:val="26"/>
        </w:rPr>
        <w:t xml:space="preserve"> Belgesi</w:t>
      </w:r>
    </w:p>
    <w:p w14:paraId="37EA4B5C" w14:textId="04F04608" w:rsidR="003C7634" w:rsidRPr="00342F33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42F33">
        <w:rPr>
          <w:rFonts w:ascii="Times New Roman" w:hAnsi="Times New Roman" w:cs="Times New Roman"/>
          <w:sz w:val="18"/>
        </w:rPr>
        <w:t xml:space="preserve">(* </w:t>
      </w:r>
      <w:r w:rsidR="005D683B" w:rsidRPr="00342F33">
        <w:rPr>
          <w:rFonts w:ascii="Times New Roman" w:hAnsi="Times New Roman" w:cs="Times New Roman"/>
          <w:sz w:val="18"/>
        </w:rPr>
        <w:t>Öğrenci tarafından d</w:t>
      </w:r>
      <w:r w:rsidRPr="00342F33">
        <w:rPr>
          <w:rFonts w:ascii="Times New Roman" w:hAnsi="Times New Roman" w:cs="Times New Roman"/>
          <w:sz w:val="18"/>
        </w:rPr>
        <w:t xml:space="preserve">oldurulması zorunlu </w:t>
      </w:r>
      <w:r w:rsidR="005D683B" w:rsidRPr="00342F33">
        <w:rPr>
          <w:rFonts w:ascii="Times New Roman" w:hAnsi="Times New Roman" w:cs="Times New Roman"/>
          <w:sz w:val="18"/>
        </w:rPr>
        <w:t xml:space="preserve">olan </w:t>
      </w:r>
      <w:r w:rsidRPr="00342F33">
        <w:rPr>
          <w:rFonts w:ascii="Times New Roman" w:hAnsi="Times New Roman" w:cs="Times New Roman"/>
          <w:sz w:val="18"/>
        </w:rPr>
        <w:t xml:space="preserve">alanlar.) </w:t>
      </w:r>
    </w:p>
    <w:p w14:paraId="3259D2E7" w14:textId="77777777" w:rsidR="003C7634" w:rsidRPr="00342F33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3AFCBE29" w14:textId="77777777" w:rsidR="003C7634" w:rsidRPr="00342F33" w:rsidRDefault="003C7634" w:rsidP="00084F36">
      <w:pPr>
        <w:keepLines/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893AD3" w:rsidRPr="00342F33" w14:paraId="21138AA9" w14:textId="77777777" w:rsidTr="00855455">
        <w:tc>
          <w:tcPr>
            <w:tcW w:w="2500" w:type="pct"/>
          </w:tcPr>
          <w:p w14:paraId="0D18075C" w14:textId="1B67157C" w:rsidR="00893AD3" w:rsidRPr="00342F33" w:rsidRDefault="00893AD3" w:rsidP="00D35842">
            <w:pPr>
              <w:keepLines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</w:rPr>
              <w:t>Akademik Yıl</w:t>
            </w:r>
            <w:r w:rsidR="000104A3" w:rsidRPr="00342F33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 w:rsidRPr="00342F3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  <w:r w:rsidR="009166EA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1" w:name="akademik_yıl"/>
            <w:r w:rsidR="0065234B" w:rsidRPr="00342F33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099306568"/>
                <w:lock w:val="sdtLocked"/>
                <w:placeholder>
                  <w:docPart w:val="75121FDEA47B4C07A3770701940D8FF5"/>
                </w:placeholder>
                <w:text/>
              </w:sdtPr>
              <w:sdtEndPr/>
              <w:sdtContent>
                <w:r w:rsidR="00414588" w:rsidRPr="00342F33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2</w:t>
                </w:r>
                <w:r w:rsidR="000E5FD2" w:rsidRPr="00342F33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3</w:t>
                </w:r>
              </w:sdtContent>
            </w:sdt>
            <w:r w:rsidR="009166EA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6362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9166EA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234B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967160322"/>
                <w:lock w:val="sdtLocked"/>
                <w:placeholder>
                  <w:docPart w:val="75121FDEA47B4C07A3770701940D8FF5"/>
                </w:placeholder>
                <w:text/>
              </w:sdtPr>
              <w:sdtEndPr/>
              <w:sdtContent>
                <w:r w:rsidR="00414588" w:rsidRPr="00342F3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2</w:t>
                </w:r>
                <w:r w:rsidR="000E5FD2" w:rsidRPr="00342F3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4</w:t>
                </w:r>
              </w:sdtContent>
            </w:sdt>
            <w:bookmarkEnd w:id="1"/>
          </w:p>
        </w:tc>
        <w:tc>
          <w:tcPr>
            <w:tcW w:w="2500" w:type="pct"/>
          </w:tcPr>
          <w:p w14:paraId="6DDF0D71" w14:textId="77777777" w:rsidR="00893AD3" w:rsidRPr="00342F33" w:rsidRDefault="00A34C52" w:rsidP="00084F36">
            <w:pPr>
              <w:keepLines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</w:rPr>
              <w:t>Yarıyıl*</w:t>
            </w:r>
            <w:r w:rsidR="00893AD3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0C3174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bookmarkStart w:id="2" w:name="yarıyıl"/>
            <w:r w:rsidR="000C3174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03486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87" w:rsidRPr="00342F33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C3174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370990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7C" w:rsidRPr="00342F33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bookmarkEnd w:id="2"/>
          </w:p>
        </w:tc>
      </w:tr>
    </w:tbl>
    <w:p w14:paraId="05BB2A5F" w14:textId="77777777" w:rsidR="00893AD3" w:rsidRPr="00342F33" w:rsidRDefault="00893AD3" w:rsidP="00084F36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3115"/>
        <w:gridCol w:w="8220"/>
      </w:tblGrid>
      <w:tr w:rsidR="00342F33" w:rsidRPr="00342F33" w14:paraId="10868417" w14:textId="77777777" w:rsidTr="00FF56AC">
        <w:tc>
          <w:tcPr>
            <w:tcW w:w="5000" w:type="pct"/>
            <w:gridSpan w:val="2"/>
          </w:tcPr>
          <w:p w14:paraId="79D58CC6" w14:textId="568ABF51" w:rsidR="00FF56AC" w:rsidRPr="00342F33" w:rsidRDefault="00FF56AC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ve Birim Bilgileri</w:t>
            </w:r>
          </w:p>
        </w:tc>
      </w:tr>
      <w:tr w:rsidR="00342F33" w:rsidRPr="00342F33" w14:paraId="600BAEE7" w14:textId="77777777" w:rsidTr="00AF7600">
        <w:tc>
          <w:tcPr>
            <w:tcW w:w="1374" w:type="pct"/>
          </w:tcPr>
          <w:p w14:paraId="13861916" w14:textId="77777777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Adı SOYADI*</w:t>
            </w:r>
          </w:p>
        </w:tc>
        <w:bookmarkStart w:id="3" w:name="öğrenci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753270493"/>
            <w:lock w:val="sdtLocked"/>
            <w:placeholder>
              <w:docPart w:val="245F4DDA8AD342A585966A53BBB0BD92"/>
            </w:placeholder>
            <w:text/>
          </w:sdtPr>
          <w:sdtEndPr/>
          <w:sdtContent>
            <w:tc>
              <w:tcPr>
                <w:tcW w:w="3626" w:type="pct"/>
              </w:tcPr>
              <w:p w14:paraId="1A7D1359" w14:textId="77777777" w:rsidR="00FF56AC" w:rsidRPr="00342F33" w:rsidRDefault="00FF56AC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Öğr</w:t>
                </w:r>
                <w:proofErr w:type="spellEnd"/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Adı SOYADI</w:t>
                </w:r>
              </w:p>
            </w:tc>
          </w:sdtContent>
        </w:sdt>
        <w:bookmarkEnd w:id="3" w:displacedByCustomXml="prev"/>
      </w:tr>
      <w:tr w:rsidR="00342F33" w:rsidRPr="00342F33" w14:paraId="58406D00" w14:textId="77777777" w:rsidTr="00AF7600">
        <w:tc>
          <w:tcPr>
            <w:tcW w:w="1374" w:type="pct"/>
          </w:tcPr>
          <w:p w14:paraId="3B41AE22" w14:textId="77777777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Öğrenci Numarası*</w:t>
            </w:r>
          </w:p>
        </w:tc>
        <w:bookmarkStart w:id="4" w:name="öğrenci_no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557161129"/>
            <w:lock w:val="sdtLocked"/>
            <w:placeholder>
              <w:docPart w:val="8BEAB372E6E74397BF0ABB77D7AAB7FF"/>
            </w:placeholder>
            <w:text/>
          </w:sdtPr>
          <w:sdtEndPr/>
          <w:sdtContent>
            <w:tc>
              <w:tcPr>
                <w:tcW w:w="3626" w:type="pct"/>
              </w:tcPr>
              <w:p w14:paraId="61C21C80" w14:textId="77777777" w:rsidR="00FF56AC" w:rsidRPr="00342F33" w:rsidRDefault="00FF56AC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Öğr</w:t>
                </w:r>
                <w:proofErr w:type="spellEnd"/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No</w:t>
                </w:r>
              </w:p>
            </w:tc>
          </w:sdtContent>
        </w:sdt>
        <w:bookmarkEnd w:id="4" w:displacedByCustomXml="prev"/>
      </w:tr>
      <w:bookmarkStart w:id="5" w:name="böl_abd"/>
      <w:tr w:rsidR="00342F33" w:rsidRPr="00342F33" w14:paraId="12E29DB0" w14:textId="77777777" w:rsidTr="00AF7600">
        <w:trPr>
          <w:trHeight w:val="231"/>
        </w:trPr>
        <w:tc>
          <w:tcPr>
            <w:tcW w:w="1374" w:type="pct"/>
          </w:tcPr>
          <w:p w14:paraId="3AA27802" w14:textId="18B3ADAF" w:rsidR="00FF56AC" w:rsidRPr="00342F33" w:rsidRDefault="001B542E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7013808"/>
                <w:lock w:val="sdtLocked"/>
                <w:placeholder>
                  <w:docPart w:val="970772628BBE4214871C28B848E0811F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9D50EC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bookmarkEnd w:id="5"/>
            <w:r w:rsidR="00FF56AC" w:rsidRPr="00342F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6" w:name="bölüm_abd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398801608"/>
            <w:lock w:val="sdtLocked"/>
            <w:placeholder>
              <w:docPart w:val="91BC0F13877D4B5C9F259946DDD244F3"/>
            </w:placeholder>
            <w:text/>
          </w:sdtPr>
          <w:sdtEndPr/>
          <w:sdtContent>
            <w:tc>
              <w:tcPr>
                <w:tcW w:w="3626" w:type="pct"/>
              </w:tcPr>
              <w:p w14:paraId="05E2CADC" w14:textId="5F5228C2" w:rsidR="00FF56AC" w:rsidRPr="00342F33" w:rsidRDefault="00FF56AC" w:rsidP="00D35842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ÖNEMLİ: </w:t>
                </w:r>
                <w:proofErr w:type="gramStart"/>
                <w:r w:rsidR="00D35842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“….</w:t>
                </w:r>
                <w:proofErr w:type="gramEnd"/>
                <w:r w:rsidR="00D35842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Bölümü” veya </w:t>
                </w: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“…ABD” ifadesini mutlaka yazınız. Ör: Kimya Mühendisliği ABD, Makine Mühendisliği </w:t>
                </w:r>
                <w:r w:rsidR="00D35842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Bölümü</w:t>
                </w: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gibi!</w:t>
                </w:r>
              </w:p>
            </w:tc>
          </w:sdtContent>
        </w:sdt>
        <w:bookmarkEnd w:id="6" w:displacedByCustomXml="prev"/>
      </w:tr>
      <w:tr w:rsidR="00342F33" w:rsidRPr="00342F33" w14:paraId="098A8DFC" w14:textId="77777777" w:rsidTr="00AF7600">
        <w:tc>
          <w:tcPr>
            <w:tcW w:w="1374" w:type="pct"/>
          </w:tcPr>
          <w:p w14:paraId="3622C006" w14:textId="3B5CA55C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Akademik Danışmanı*</w:t>
            </w:r>
          </w:p>
        </w:tc>
        <w:bookmarkStart w:id="7" w:name="akademik_danışman"/>
        <w:tc>
          <w:tcPr>
            <w:tcW w:w="3626" w:type="pct"/>
          </w:tcPr>
          <w:p w14:paraId="6E2D77ED" w14:textId="08D464BB" w:rsidR="00FF56AC" w:rsidRPr="00342F33" w:rsidRDefault="001B542E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6868916"/>
                <w:lock w:val="sdtLocked"/>
                <w:placeholder>
                  <w:docPart w:val="ADF1889A02854983AB0D66F5DEB2069E"/>
                </w:placeholder>
                <w:text/>
              </w:sdtPr>
              <w:sdtEndPr/>
              <w:sdtContent>
                <w:r w:rsidR="00FF56AC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sdtContent>
            </w:sdt>
            <w:bookmarkEnd w:id="7"/>
          </w:p>
        </w:tc>
      </w:tr>
      <w:tr w:rsidR="00342F33" w:rsidRPr="00342F33" w14:paraId="582A880D" w14:textId="77777777" w:rsidTr="00AF7600">
        <w:tc>
          <w:tcPr>
            <w:tcW w:w="1374" w:type="pct"/>
          </w:tcPr>
          <w:p w14:paraId="2CE655EC" w14:textId="6676B6D6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Staj Komisyonu Başkanı*</w:t>
            </w:r>
          </w:p>
        </w:tc>
        <w:bookmarkStart w:id="8" w:name="staj_komisyonu"/>
        <w:tc>
          <w:tcPr>
            <w:tcW w:w="3626" w:type="pct"/>
          </w:tcPr>
          <w:p w14:paraId="1B7B0E76" w14:textId="58FE9E94" w:rsidR="00FF56AC" w:rsidRPr="00342F33" w:rsidRDefault="001B542E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5815868"/>
                <w:lock w:val="sdtLocked"/>
                <w:placeholder>
                  <w:docPart w:val="858C2522E0A645F487BCE49DD4C42DF7"/>
                </w:placeholder>
                <w:text/>
              </w:sdtPr>
              <w:sdtEndPr/>
              <w:sdtContent>
                <w:r w:rsidR="00FF56AC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sdtContent>
            </w:sdt>
            <w:bookmarkEnd w:id="8"/>
          </w:p>
        </w:tc>
      </w:tr>
      <w:tr w:rsidR="00342F33" w:rsidRPr="00342F33" w14:paraId="5D5B2C75" w14:textId="77777777" w:rsidTr="00AF7600">
        <w:tc>
          <w:tcPr>
            <w:tcW w:w="1374" w:type="pct"/>
          </w:tcPr>
          <w:p w14:paraId="1AC83298" w14:textId="5DAE8113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Akademik Erasmus Koord</w:t>
            </w:r>
            <w:r w:rsidR="009728DE" w:rsidRPr="00342F33">
              <w:rPr>
                <w:rFonts w:ascii="Times New Roman" w:hAnsi="Times New Roman" w:cs="Times New Roman"/>
                <w:sz w:val="20"/>
                <w:szCs w:val="20"/>
              </w:rPr>
              <w:t>inatörü</w: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9" w:name="bölüm_koord"/>
        <w:tc>
          <w:tcPr>
            <w:tcW w:w="3626" w:type="pct"/>
          </w:tcPr>
          <w:p w14:paraId="0D49B9E7" w14:textId="5CCFBE68" w:rsidR="00FF56AC" w:rsidRPr="00342F33" w:rsidRDefault="001B542E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4780713"/>
                <w:lock w:val="sdtLocked"/>
                <w:placeholder>
                  <w:docPart w:val="30D5344701B94AB697588D66BA283C44"/>
                </w:placeholder>
                <w:text/>
              </w:sdtPr>
              <w:sdtEndPr/>
              <w:sdtContent>
                <w:r w:rsidR="00FF56AC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sdtContent>
            </w:sdt>
            <w:bookmarkEnd w:id="9"/>
          </w:p>
        </w:tc>
      </w:tr>
      <w:tr w:rsidR="00342F33" w:rsidRPr="00342F33" w14:paraId="2AE59128" w14:textId="77777777" w:rsidTr="00AF7600">
        <w:tc>
          <w:tcPr>
            <w:tcW w:w="1374" w:type="pct"/>
          </w:tcPr>
          <w:p w14:paraId="0DC57773" w14:textId="5F0CC6E2" w:rsidR="00FF56AC" w:rsidRPr="00342F33" w:rsidRDefault="009D50E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instrText xml:space="preserve"> REF böl_abd \h </w:instrText>
            </w:r>
            <w:r w:rsidR="00342F33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2704830"/>
                <w:lock w:val="sdtLocked"/>
                <w:placeholder>
                  <w:docPart w:val="C394F28B899043EAB516806148084C63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864CA4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 w:rsidRPr="00342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42F33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</w:p>
        </w:tc>
        <w:bookmarkStart w:id="10" w:name="bölüm_Başkanı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1500850201"/>
            <w:lock w:val="sdtLocked"/>
            <w:placeholder>
              <w:docPart w:val="5195C4EAA1C64AD688ADD451793302F8"/>
            </w:placeholder>
            <w:text/>
          </w:sdtPr>
          <w:sdtEndPr/>
          <w:sdtContent>
            <w:tc>
              <w:tcPr>
                <w:tcW w:w="3626" w:type="pct"/>
              </w:tcPr>
              <w:p w14:paraId="6B841C50" w14:textId="77777777" w:rsidR="00FF56AC" w:rsidRPr="00342F33" w:rsidRDefault="00FF56AC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p>
            </w:tc>
          </w:sdtContent>
        </w:sdt>
        <w:bookmarkEnd w:id="10" w:displacedByCustomXml="prev"/>
      </w:tr>
      <w:tr w:rsidR="00FF56AC" w:rsidRPr="00342F33" w14:paraId="65265FD6" w14:textId="77777777" w:rsidTr="00AF7600">
        <w:tc>
          <w:tcPr>
            <w:tcW w:w="1374" w:type="pct"/>
          </w:tcPr>
          <w:p w14:paraId="43FE7A22" w14:textId="77777777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Düzeyi*</w:t>
            </w:r>
          </w:p>
        </w:tc>
        <w:bookmarkStart w:id="11" w:name="düzeyi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1221050366"/>
            <w:lock w:val="sdtLocked"/>
            <w:placeholder>
              <w:docPart w:val="9EDDEBC2776D4426B441ED6F1C111734"/>
            </w:placeholder>
            <w:showingPlcHdr/>
            <w15:color w:val="000000"/>
            <w:dropDownList>
              <w:listItem w:displayText="Lisans" w:value="Lisans"/>
              <w:listItem w:displayText="Yüksek Lisans" w:value="Yüksek Lisans"/>
              <w:listItem w:displayText="Doktora" w:value="Doktora"/>
            </w:dropDownList>
          </w:sdtPr>
          <w:sdtEndPr/>
          <w:sdtContent>
            <w:tc>
              <w:tcPr>
                <w:tcW w:w="3626" w:type="pct"/>
              </w:tcPr>
              <w:p w14:paraId="14A040F9" w14:textId="707BD93C" w:rsidR="00FF56AC" w:rsidRPr="00342F33" w:rsidRDefault="00246AFE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p>
            </w:tc>
          </w:sdtContent>
        </w:sdt>
        <w:bookmarkEnd w:id="11" w:displacedByCustomXml="prev"/>
      </w:tr>
    </w:tbl>
    <w:p w14:paraId="0C3784D7" w14:textId="77777777" w:rsidR="00F73B8F" w:rsidRPr="00342F33" w:rsidRDefault="00F73B8F" w:rsidP="00084F36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89"/>
        <w:gridCol w:w="8639"/>
      </w:tblGrid>
      <w:tr w:rsidR="00342F33" w:rsidRPr="00342F33" w14:paraId="33DA3A64" w14:textId="77777777" w:rsidTr="00AE1E17">
        <w:tc>
          <w:tcPr>
            <w:tcW w:w="5000" w:type="pct"/>
            <w:gridSpan w:val="2"/>
          </w:tcPr>
          <w:p w14:paraId="5E22EDD6" w14:textId="77777777" w:rsidR="0014316C" w:rsidRPr="00342F33" w:rsidRDefault="00FF56AC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BİLGİLERİ</w:t>
            </w:r>
          </w:p>
          <w:p w14:paraId="48EFD564" w14:textId="7347F5D5" w:rsidR="00246AFE" w:rsidRPr="00342F33" w:rsidRDefault="00246AFE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3995" w:rsidRPr="00342F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özleşmede belirtildiği haliyle aşağıdaki tabloya aktarılmalıdır</w:t>
            </w:r>
            <w:r w:rsidR="00C73995" w:rsidRPr="00342F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2F33" w:rsidRPr="00342F33" w14:paraId="0E3A88E6" w14:textId="77777777" w:rsidTr="00FF56AC">
        <w:tc>
          <w:tcPr>
            <w:tcW w:w="1187" w:type="pct"/>
          </w:tcPr>
          <w:p w14:paraId="07F00997" w14:textId="1F9D2D16" w:rsidR="00FF56AC" w:rsidRPr="00342F33" w:rsidRDefault="00FF56AC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Gidilecek Kurum*</w:t>
            </w:r>
          </w:p>
        </w:tc>
        <w:bookmarkStart w:id="12" w:name="gidilecek_kurum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alias w:val="Gidilecek Kurum"/>
            <w:tag w:val="Gidilecek Kurum"/>
            <w:id w:val="-1719427692"/>
            <w:lock w:val="sdtLocked"/>
            <w:placeholder>
              <w:docPart w:val="7D9F7A454085489083EBC2181C1474B2"/>
            </w:placeholder>
            <w:showingPlcHdr/>
            <w:text/>
          </w:sdtPr>
          <w:sdtEndPr/>
          <w:sdtContent>
            <w:tc>
              <w:tcPr>
                <w:tcW w:w="3813" w:type="pct"/>
              </w:tcPr>
              <w:p w14:paraId="4801F5AB" w14:textId="767A6962" w:rsidR="00FF56AC" w:rsidRPr="00342F33" w:rsidRDefault="00C73995" w:rsidP="00FF56AC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Gidilecek Kurum Bilgisi.</w:t>
                </w:r>
              </w:p>
            </w:tc>
          </w:sdtContent>
        </w:sdt>
        <w:bookmarkEnd w:id="12" w:displacedByCustomXml="prev"/>
      </w:tr>
      <w:tr w:rsidR="00342F33" w:rsidRPr="00342F33" w14:paraId="0B90AC9E" w14:textId="77777777" w:rsidTr="00FF56AC">
        <w:tc>
          <w:tcPr>
            <w:tcW w:w="1187" w:type="pct"/>
          </w:tcPr>
          <w:p w14:paraId="5489407A" w14:textId="37ABED4F" w:rsidR="00246AFE" w:rsidRPr="00342F33" w:rsidRDefault="00246AFE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Gidilen Ülke*</w:t>
            </w:r>
          </w:p>
        </w:tc>
        <w:bookmarkStart w:id="13" w:name="gidilecek_ülke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alias w:val="Gidilecek Ülke"/>
            <w:tag w:val="Gidilecek Ülke"/>
            <w:id w:val="569540719"/>
            <w:lock w:val="sdtLocked"/>
            <w:placeholder>
              <w:docPart w:val="E4D854A6DD4C46259387BE6F053B7F16"/>
            </w:placeholder>
            <w:showingPlcHdr/>
            <w:text/>
          </w:sdtPr>
          <w:sdtEndPr/>
          <w:sdtContent>
            <w:tc>
              <w:tcPr>
                <w:tcW w:w="3813" w:type="pct"/>
              </w:tcPr>
              <w:p w14:paraId="307B76FE" w14:textId="4DDB5434" w:rsidR="00246AFE" w:rsidRPr="00342F33" w:rsidRDefault="00C73995" w:rsidP="00FF56AC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Gidilecek Ülke Bilgisi.</w:t>
                </w:r>
              </w:p>
            </w:tc>
          </w:sdtContent>
        </w:sdt>
        <w:bookmarkEnd w:id="13" w:displacedByCustomXml="prev"/>
      </w:tr>
      <w:tr w:rsidR="00342F33" w:rsidRPr="00342F33" w14:paraId="23583B58" w14:textId="77777777" w:rsidTr="00FF56AC">
        <w:tc>
          <w:tcPr>
            <w:tcW w:w="1187" w:type="pct"/>
          </w:tcPr>
          <w:p w14:paraId="33D1FA73" w14:textId="6106A151" w:rsidR="00FF56AC" w:rsidRPr="00342F33" w:rsidRDefault="001E2152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Staj Tarih Aralığı*</w:t>
            </w:r>
          </w:p>
        </w:tc>
        <w:tc>
          <w:tcPr>
            <w:tcW w:w="3813" w:type="pct"/>
          </w:tcPr>
          <w:p w14:paraId="1981CB12" w14:textId="203675B5" w:rsidR="00FF56AC" w:rsidRPr="00342F33" w:rsidRDefault="001B542E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aj Başlangıç Tarihi"/>
                <w:tag w:val="Staj Başlangıç Tarihi"/>
                <w:id w:val="1885439194"/>
                <w:lock w:val="sdtLocked"/>
                <w:placeholder>
                  <w:docPart w:val="01ABF25C511F48F89D800B7EAC42569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E503D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Staj Başlangıç Tarihini girmek için tıklayınız</w:t>
                </w:r>
                <w:r w:rsidR="001E2152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.</w:t>
                </w:r>
              </w:sdtContent>
            </w:sdt>
            <w:r w:rsidR="001E2152" w:rsidRPr="0034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03D" w:rsidRPr="00342F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E2152" w:rsidRPr="0034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aj Bitiş Tarihi"/>
                <w:tag w:val="Staj Bitiş Tarihi"/>
                <w:id w:val="1952039525"/>
                <w:lock w:val="sdtLocked"/>
                <w:placeholder>
                  <w:docPart w:val="7A9E59251E8A45B9BC3827278BC14BD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E503D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Staj Bitiş Tarihini girmek için tıklayınız</w:t>
                </w:r>
                <w:r w:rsidR="001E2152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E2152" w:rsidRPr="00342F33" w14:paraId="4EF4AAC0" w14:textId="77777777" w:rsidTr="00FF56AC">
        <w:tc>
          <w:tcPr>
            <w:tcW w:w="1187" w:type="pct"/>
          </w:tcPr>
          <w:p w14:paraId="58E92812" w14:textId="2E169A81" w:rsidR="001E2152" w:rsidRPr="00342F33" w:rsidRDefault="00C73995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Staj Görev Tanımı*</w:t>
            </w:r>
          </w:p>
          <w:p w14:paraId="52697D1E" w14:textId="77777777" w:rsidR="00C73995" w:rsidRPr="00342F33" w:rsidRDefault="00C73995" w:rsidP="00FF56AC">
            <w:pPr>
              <w:keepLines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(Kabul mektubunda belirtildiği gibi.)</w:t>
            </w:r>
          </w:p>
          <w:p w14:paraId="064D4491" w14:textId="62812DBE" w:rsidR="003E1D23" w:rsidRPr="00342F33" w:rsidRDefault="003E1D23" w:rsidP="00FF56AC">
            <w:pPr>
              <w:keepLines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CE503D"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Belge t</w:t>
            </w:r>
            <w:r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oplamda 1(bir) sayfayı aşmayacak şekilde düzenlenmelidir.)</w:t>
            </w:r>
          </w:p>
        </w:tc>
        <w:tc>
          <w:tcPr>
            <w:tcW w:w="3813" w:type="pct"/>
          </w:tcPr>
          <w:p w14:paraId="04F618EB" w14:textId="77777777" w:rsidR="001E2152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C812D5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F2C0A1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FF63C6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D15411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411EB2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7E8111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4C30B0" w14:textId="272A0AF8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732B85C" w14:textId="46D6ACE3" w:rsidR="0014316C" w:rsidRPr="00342F33" w:rsidRDefault="0014316C" w:rsidP="00084F36">
      <w:pPr>
        <w:keepLines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3650747" w14:textId="0862DD01" w:rsidR="00472214" w:rsidRPr="00342F33" w:rsidRDefault="00472214" w:rsidP="00084F36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342F33">
        <w:rPr>
          <w:rFonts w:ascii="Times New Roman" w:hAnsi="Times New Roman" w:cs="Times New Roman"/>
          <w:b/>
          <w:sz w:val="20"/>
          <w:szCs w:val="18"/>
        </w:rPr>
        <w:t xml:space="preserve">Öğrenci, </w:t>
      </w:r>
      <w:r w:rsidR="00FF56AC" w:rsidRPr="00342F33">
        <w:rPr>
          <w:rFonts w:ascii="Times New Roman" w:hAnsi="Times New Roman" w:cs="Times New Roman"/>
          <w:b/>
          <w:sz w:val="20"/>
          <w:szCs w:val="18"/>
        </w:rPr>
        <w:t>staj sözleşmesi</w:t>
      </w:r>
      <w:r w:rsidR="00C73995" w:rsidRPr="00342F33">
        <w:rPr>
          <w:rFonts w:ascii="Times New Roman" w:hAnsi="Times New Roman" w:cs="Times New Roman"/>
          <w:b/>
          <w:sz w:val="20"/>
          <w:szCs w:val="18"/>
        </w:rPr>
        <w:t xml:space="preserve"> ile</w:t>
      </w:r>
      <w:r w:rsidR="001E2152" w:rsidRPr="00342F33">
        <w:rPr>
          <w:rFonts w:ascii="Times New Roman" w:hAnsi="Times New Roman" w:cs="Times New Roman"/>
          <w:b/>
          <w:sz w:val="20"/>
          <w:szCs w:val="18"/>
        </w:rPr>
        <w:t xml:space="preserve"> imza altına alınan tüm yükümlülüklerini ve sorumluluklarını</w:t>
      </w:r>
      <w:r w:rsidR="00C73995" w:rsidRPr="00342F33">
        <w:rPr>
          <w:rFonts w:ascii="Times New Roman" w:hAnsi="Times New Roman" w:cs="Times New Roman"/>
          <w:b/>
          <w:sz w:val="20"/>
          <w:szCs w:val="18"/>
        </w:rPr>
        <w:t xml:space="preserve"> yerine getirmeyi</w:t>
      </w:r>
      <w:r w:rsidR="001E2152" w:rsidRPr="00342F33">
        <w:rPr>
          <w:rFonts w:ascii="Times New Roman" w:hAnsi="Times New Roman" w:cs="Times New Roman"/>
          <w:b/>
          <w:sz w:val="20"/>
          <w:szCs w:val="18"/>
        </w:rPr>
        <w:t>, staj raporu dahil istenilen tüm evrakları Erasmus Ofisine vaktinde teslim etmeyi taahhüt eder</w:t>
      </w:r>
      <w:r w:rsidRPr="00342F33">
        <w:rPr>
          <w:rFonts w:ascii="Times New Roman" w:hAnsi="Times New Roman" w:cs="Times New Roman"/>
          <w:b/>
          <w:sz w:val="20"/>
          <w:szCs w:val="18"/>
        </w:rPr>
        <w:t>.</w:t>
      </w:r>
    </w:p>
    <w:p w14:paraId="53C51F17" w14:textId="519C08BA" w:rsidR="00C73995" w:rsidRPr="00342F33" w:rsidRDefault="00C73995" w:rsidP="00C73995">
      <w:pPr>
        <w:keepLines/>
        <w:spacing w:after="0" w:line="240" w:lineRule="auto"/>
        <w:ind w:left="7371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42F33">
        <w:rPr>
          <w:rFonts w:ascii="Times New Roman" w:hAnsi="Times New Roman" w:cs="Times New Roman"/>
          <w:b/>
          <w:sz w:val="20"/>
          <w:szCs w:val="18"/>
        </w:rPr>
        <w:t>İmza*</w:t>
      </w:r>
    </w:p>
    <w:bookmarkStart w:id="14" w:name="imza" w:displacedByCustomXml="next"/>
    <w:sdt>
      <w:sdtPr>
        <w:rPr>
          <w:rFonts w:ascii="Times New Roman" w:hAnsi="Times New Roman" w:cs="Times New Roman"/>
          <w:sz w:val="20"/>
        </w:rPr>
        <w:alias w:val="imza ekle"/>
        <w:tag w:val="imza ekle"/>
        <w:id w:val="-1139492743"/>
        <w:showingPlcHdr/>
        <w:picture/>
      </w:sdtPr>
      <w:sdtEndPr/>
      <w:sdtContent>
        <w:p w14:paraId="15D50A6F" w14:textId="77777777" w:rsidR="00D718ED" w:rsidRPr="00342F33" w:rsidRDefault="00114F09" w:rsidP="00084F36">
          <w:pPr>
            <w:keepLines/>
            <w:spacing w:after="0" w:line="240" w:lineRule="auto"/>
            <w:ind w:left="7230"/>
            <w:jc w:val="center"/>
            <w:rPr>
              <w:rFonts w:ascii="Times New Roman" w:hAnsi="Times New Roman" w:cs="Times New Roman"/>
              <w:sz w:val="20"/>
            </w:rPr>
          </w:pPr>
          <w:r w:rsidRPr="00342F33">
            <w:rPr>
              <w:rFonts w:ascii="Times New Roman" w:hAnsi="Times New Roman" w:cs="Times New Roman"/>
              <w:noProof/>
              <w:sz w:val="20"/>
              <w:lang w:val="fr-FR" w:eastAsia="fr-FR"/>
            </w:rPr>
            <w:drawing>
              <wp:inline distT="0" distB="0" distL="0" distR="0" wp14:anchorId="06679006" wp14:editId="3DD4657D">
                <wp:extent cx="1465200" cy="432000"/>
                <wp:effectExtent l="0" t="0" r="1905" b="635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2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4" w:displacedByCustomXml="prev"/>
    <w:p w14:paraId="28FDFD6C" w14:textId="542A69F9" w:rsidR="00142387" w:rsidRPr="00342F33" w:rsidRDefault="00142387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  <w:sz w:val="20"/>
        </w:rPr>
      </w:pPr>
      <w:r w:rsidRPr="00342F33">
        <w:rPr>
          <w:rFonts w:ascii="Times New Roman" w:hAnsi="Times New Roman" w:cs="Times New Roman"/>
          <w:b/>
          <w:sz w:val="20"/>
        </w:rPr>
        <w:fldChar w:fldCharType="begin"/>
      </w:r>
      <w:r w:rsidRPr="00342F33">
        <w:rPr>
          <w:rFonts w:ascii="Times New Roman" w:hAnsi="Times New Roman" w:cs="Times New Roman"/>
          <w:b/>
          <w:sz w:val="20"/>
        </w:rPr>
        <w:instrText xml:space="preserve"> REF öğrenci \h </w:instrText>
      </w:r>
      <w:r w:rsidR="00CB094E" w:rsidRPr="00342F33">
        <w:rPr>
          <w:rFonts w:ascii="Times New Roman" w:hAnsi="Times New Roman" w:cs="Times New Roman"/>
          <w:b/>
          <w:sz w:val="20"/>
        </w:rPr>
        <w:instrText xml:space="preserve"> \* MERGEFORMAT </w:instrText>
      </w:r>
      <w:r w:rsidRPr="00342F33">
        <w:rPr>
          <w:rFonts w:ascii="Times New Roman" w:hAnsi="Times New Roman" w:cs="Times New Roman"/>
          <w:b/>
          <w:sz w:val="20"/>
        </w:rPr>
      </w:r>
      <w:r w:rsidRPr="00342F33">
        <w:rPr>
          <w:rFonts w:ascii="Times New Roman" w:hAnsi="Times New Roman" w:cs="Times New Roman"/>
          <w:b/>
          <w:sz w:val="20"/>
        </w:rPr>
        <w:fldChar w:fldCharType="separate"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454424"/>
          <w:lock w:val="sdtLocked"/>
          <w:placeholder>
            <w:docPart w:val="B2AF66EEBE354E03BE5C5E291C6221A7"/>
          </w:placeholder>
          <w:text/>
        </w:sdtPr>
        <w:sdtEndPr/>
        <w:sdtContent>
          <w:proofErr w:type="spellStart"/>
          <w:r w:rsidR="00864CA4" w:rsidRPr="00342F33">
            <w:rPr>
              <w:rFonts w:ascii="Times New Roman" w:hAnsi="Times New Roman" w:cs="Times New Roman"/>
              <w:b/>
              <w:sz w:val="20"/>
              <w:szCs w:val="20"/>
            </w:rPr>
            <w:t>Öğr</w:t>
          </w:r>
          <w:proofErr w:type="spellEnd"/>
          <w:r w:rsidR="00864CA4" w:rsidRPr="00342F33">
            <w:rPr>
              <w:rFonts w:ascii="Times New Roman" w:hAnsi="Times New Roman" w:cs="Times New Roman"/>
              <w:b/>
              <w:sz w:val="20"/>
              <w:szCs w:val="20"/>
            </w:rPr>
            <w:t xml:space="preserve"> Adı SOYADI</w:t>
          </w:r>
        </w:sdtContent>
      </w:sdt>
      <w:r w:rsidRPr="00342F33">
        <w:rPr>
          <w:rFonts w:ascii="Times New Roman" w:hAnsi="Times New Roman" w:cs="Times New Roman"/>
          <w:b/>
          <w:sz w:val="20"/>
        </w:rPr>
        <w:fldChar w:fldCharType="end"/>
      </w:r>
    </w:p>
    <w:p w14:paraId="32EFDB72" w14:textId="4C6750F7" w:rsidR="00F73B8F" w:rsidRPr="00342F33" w:rsidRDefault="00E56198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</w:rPr>
      </w:pPr>
      <w:r w:rsidRPr="00342F3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342F33">
        <w:rPr>
          <w:rFonts w:ascii="Times New Roman" w:hAnsi="Times New Roman" w:cs="Times New Roman"/>
          <w:b/>
          <w:sz w:val="20"/>
          <w:szCs w:val="20"/>
        </w:rPr>
        <w:instrText xml:space="preserve"> TIME \@ "dd.MM.yyyy" </w:instrText>
      </w:r>
      <w:r w:rsidRPr="00342F3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B542E">
        <w:rPr>
          <w:rFonts w:ascii="Times New Roman" w:hAnsi="Times New Roman" w:cs="Times New Roman"/>
          <w:b/>
          <w:noProof/>
          <w:sz w:val="20"/>
          <w:szCs w:val="20"/>
        </w:rPr>
        <w:t>04.10.2023</w:t>
      </w:r>
      <w:r w:rsidRPr="00342F33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36C27BA2" w14:textId="77777777" w:rsidR="00F73B8F" w:rsidRPr="00342F33" w:rsidRDefault="00F73B8F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F73B8F" w:rsidRPr="00342F33" w14:paraId="26A86BBA" w14:textId="77777777" w:rsidTr="00114F09">
        <w:tc>
          <w:tcPr>
            <w:tcW w:w="2500" w:type="pct"/>
          </w:tcPr>
          <w:p w14:paraId="5E0DB9CF" w14:textId="77777777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718ED" w:rsidRPr="00342F33">
              <w:rPr>
                <w:rFonts w:ascii="Times New Roman" w:hAnsi="Times New Roman"/>
                <w:b/>
                <w:sz w:val="20"/>
                <w:szCs w:val="20"/>
              </w:rPr>
              <w:t>e-imzalıdır</w: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9E30BC" w14:textId="47A05B87" w:rsidR="00142387" w:rsidRPr="00342F33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bölüm_koord \h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7441703"/>
                <w:lock w:val="sdtLocked"/>
                <w:placeholder>
                  <w:docPart w:val="4695B0103E2D4D4E887A49DFDAC1314B"/>
                </w:placeholder>
                <w:text/>
              </w:sdtPr>
              <w:sdtEndPr/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Unvan Adı SOYADI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2C083C7" w14:textId="7065241A" w:rsidR="00F73B8F" w:rsidRPr="00342F33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\h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22288054"/>
                <w:lock w:val="sdtLocked"/>
                <w:placeholder>
                  <w:docPart w:val="E12E3B0BFC1B49A6BFA919780972E2B6"/>
                </w:placeholder>
                <w:text/>
              </w:sdtPr>
              <w:sdtEndPr/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ÖNEMLİ: </w:t>
                </w:r>
                <w:proofErr w:type="gramStart"/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“….</w:t>
                </w:r>
                <w:proofErr w:type="gramEnd"/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Bölümü” veya “…ABD” ifadesini mutlaka yazınız. Ör: Kimya Mühendisliği ABD, Makine Mühendisliği Bölümü gibi!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342F33">
              <w:rPr>
                <w:rFonts w:ascii="Times New Roman" w:hAnsi="Times New Roman"/>
                <w:b/>
                <w:sz w:val="20"/>
                <w:szCs w:val="20"/>
              </w:rPr>
              <w:t>Erasmus Koordinatörü</w:t>
            </w:r>
          </w:p>
        </w:tc>
        <w:tc>
          <w:tcPr>
            <w:tcW w:w="2500" w:type="pct"/>
          </w:tcPr>
          <w:p w14:paraId="6FE00B36" w14:textId="77777777" w:rsidR="00D10747" w:rsidRPr="00342F33" w:rsidRDefault="00D10747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8C16DA" w14:textId="7180A8FE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718ED" w:rsidRPr="00342F33">
              <w:rPr>
                <w:rFonts w:ascii="Times New Roman" w:hAnsi="Times New Roman"/>
                <w:b/>
                <w:sz w:val="20"/>
                <w:szCs w:val="20"/>
              </w:rPr>
              <w:t>e-imzalıdır</w: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556D75" w14:textId="237D3ECE" w:rsidR="00B8153F" w:rsidRPr="00342F33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bölüm_Başkanı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4943894"/>
                <w:lock w:val="sdtLocked"/>
                <w:placeholder>
                  <w:docPart w:val="27975D37242B45D79D5EC533A8F4BED6"/>
                </w:placeholder>
                <w:text/>
              </w:sdtPr>
              <w:sdtEndPr/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Unvan Adı SOYADI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B54FE31" w14:textId="5510BBF0" w:rsidR="00F73B8F" w:rsidRPr="00342F33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4283299"/>
                <w:lock w:val="sdtLocked"/>
                <w:placeholder>
                  <w:docPart w:val="E78A8443082C4844849AEB90AACD49F8"/>
                </w:placeholder>
                <w:text/>
              </w:sdtPr>
              <w:sdtEndPr/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ÖNEMLİ: </w:t>
                </w:r>
                <w:proofErr w:type="gramStart"/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“….</w:t>
                </w:r>
                <w:proofErr w:type="gramEnd"/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Bölümü” veya “…ABD” ifadesini mutlaka yazınız. Ör: Kimya Mühendisliği ABD, Makine Mühendisliği Bölümü gibi!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böl_abd \h  \* MERGEFORMAT </w:instrText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6699018"/>
                <w:lock w:val="sdtLocked"/>
                <w:placeholder>
                  <w:docPart w:val="C8CE859B369844B39C8AB77E6BD3FC24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864CA4" w:rsidRPr="00342F33">
                  <w:rPr>
                    <w:rStyle w:val="YerTutucuMetni"/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342F33">
              <w:rPr>
                <w:rFonts w:ascii="Times New Roman" w:hAnsi="Times New Roman"/>
                <w:b/>
                <w:sz w:val="20"/>
                <w:szCs w:val="20"/>
              </w:rPr>
              <w:t>Başkanı</w:t>
            </w:r>
          </w:p>
        </w:tc>
      </w:tr>
    </w:tbl>
    <w:p w14:paraId="263994D1" w14:textId="77777777" w:rsidR="00F73B8F" w:rsidRPr="00342F33" w:rsidRDefault="00F73B8F" w:rsidP="00084F36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F73B8F" w:rsidRPr="00342F33" w14:paraId="5D2399B5" w14:textId="77777777" w:rsidTr="00114F09">
        <w:tc>
          <w:tcPr>
            <w:tcW w:w="5000" w:type="pct"/>
          </w:tcPr>
          <w:p w14:paraId="0A0ECC07" w14:textId="77777777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(e-imzalıdır)</w:t>
            </w:r>
          </w:p>
          <w:p w14:paraId="74B5E18F" w14:textId="26B5DB1C" w:rsidR="00843809" w:rsidRPr="00342F33" w:rsidRDefault="001B542E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r w:rsidR="00843809"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Hilal YILDIRIR KESER</w:t>
            </w:r>
          </w:p>
          <w:p w14:paraId="009B33EC" w14:textId="77777777" w:rsidR="00F73B8F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Erasmus Kurum Koordinatörü</w:t>
            </w:r>
          </w:p>
        </w:tc>
      </w:tr>
    </w:tbl>
    <w:p w14:paraId="6244C462" w14:textId="77777777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7CA18D" w14:textId="30CD52AB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2F33">
        <w:rPr>
          <w:rFonts w:ascii="Times New Roman" w:hAnsi="Times New Roman" w:cs="Times New Roman"/>
          <w:bCs/>
          <w:sz w:val="20"/>
          <w:szCs w:val="20"/>
        </w:rPr>
        <w:t>Bilgi:</w:t>
      </w:r>
    </w:p>
    <w:p w14:paraId="4FE92B9C" w14:textId="5A6A7594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2F33">
        <w:rPr>
          <w:rFonts w:ascii="Times New Roman" w:hAnsi="Times New Roman" w:cs="Times New Roman"/>
          <w:bCs/>
          <w:sz w:val="20"/>
          <w:szCs w:val="20"/>
        </w:rPr>
        <w:t xml:space="preserve">- Öğrencinin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A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kademik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D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anışmanı: </w:t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342F33">
        <w:rPr>
          <w:rFonts w:ascii="Times New Roman" w:hAnsi="Times New Roman" w:cs="Times New Roman"/>
          <w:bCs/>
          <w:sz w:val="20"/>
          <w:szCs w:val="20"/>
        </w:rPr>
        <w:instrText xml:space="preserve"> REF akademik_danışman \h </w:instrText>
      </w:r>
      <w:r w:rsidR="00342F33">
        <w:rPr>
          <w:rFonts w:ascii="Times New Roman" w:hAnsi="Times New Roman" w:cs="Times New Roman"/>
          <w:bCs/>
          <w:sz w:val="20"/>
          <w:szCs w:val="20"/>
        </w:rPr>
        <w:instrText xml:space="preserve"> \* MERGEFORMAT </w:instrText>
      </w:r>
      <w:r w:rsidRPr="00342F33">
        <w:rPr>
          <w:rFonts w:ascii="Times New Roman" w:hAnsi="Times New Roman" w:cs="Times New Roman"/>
          <w:bCs/>
          <w:sz w:val="20"/>
          <w:szCs w:val="20"/>
        </w:rPr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sz w:val="20"/>
            <w:szCs w:val="20"/>
          </w:rPr>
          <w:id w:val="-1159004863"/>
          <w:lock w:val="sdtLocked"/>
          <w:placeholder>
            <w:docPart w:val="0866D7712D4144B8B2C0CA93B1AACADB"/>
          </w:placeholder>
          <w:text/>
        </w:sdtPr>
        <w:sdtEndPr/>
        <w:sdtContent>
          <w:r w:rsidR="00864CA4" w:rsidRPr="00342F33">
            <w:rPr>
              <w:rFonts w:ascii="Times New Roman" w:hAnsi="Times New Roman" w:cs="Times New Roman"/>
              <w:sz w:val="20"/>
              <w:szCs w:val="20"/>
            </w:rPr>
            <w:t>Unvan Adı SOYADI</w:t>
          </w:r>
        </w:sdtContent>
      </w:sdt>
      <w:r w:rsidRPr="00342F33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14:paraId="1E34C8D3" w14:textId="412D8C93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2F33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0250ED" w:rsidRPr="00342F33">
        <w:rPr>
          <w:rFonts w:ascii="Times New Roman" w:hAnsi="Times New Roman" w:cs="Times New Roman"/>
          <w:bCs/>
          <w:sz w:val="20"/>
          <w:szCs w:val="20"/>
        </w:rPr>
        <w:t>Bölüm</w:t>
      </w:r>
      <w:r w:rsidR="002232B5" w:rsidRPr="00342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S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taj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K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omisyon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B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aşkanı: </w:t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342F33">
        <w:rPr>
          <w:rFonts w:ascii="Times New Roman" w:hAnsi="Times New Roman" w:cs="Times New Roman"/>
          <w:bCs/>
          <w:sz w:val="20"/>
          <w:szCs w:val="20"/>
        </w:rPr>
        <w:instrText xml:space="preserve"> REF staj_komisyonu \h </w:instrText>
      </w:r>
      <w:r w:rsidR="00342F33">
        <w:rPr>
          <w:rFonts w:ascii="Times New Roman" w:hAnsi="Times New Roman" w:cs="Times New Roman"/>
          <w:bCs/>
          <w:sz w:val="20"/>
          <w:szCs w:val="20"/>
        </w:rPr>
        <w:instrText xml:space="preserve"> \* MERGEFORMAT </w:instrText>
      </w:r>
      <w:r w:rsidRPr="00342F33">
        <w:rPr>
          <w:rFonts w:ascii="Times New Roman" w:hAnsi="Times New Roman" w:cs="Times New Roman"/>
          <w:bCs/>
          <w:sz w:val="20"/>
          <w:szCs w:val="20"/>
        </w:rPr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sz w:val="20"/>
            <w:szCs w:val="20"/>
          </w:rPr>
          <w:id w:val="-823669392"/>
          <w:lock w:val="sdtLocked"/>
          <w:placeholder>
            <w:docPart w:val="E8C6411A51924BB682FAF51DDF2E1AB6"/>
          </w:placeholder>
          <w:text/>
        </w:sdtPr>
        <w:sdtEndPr/>
        <w:sdtContent>
          <w:r w:rsidR="00864CA4" w:rsidRPr="00342F33">
            <w:rPr>
              <w:rFonts w:ascii="Times New Roman" w:hAnsi="Times New Roman" w:cs="Times New Roman"/>
              <w:sz w:val="20"/>
              <w:szCs w:val="20"/>
            </w:rPr>
            <w:t>Unvan Adı SOYADI</w:t>
          </w:r>
        </w:sdtContent>
      </w:sdt>
      <w:r w:rsidRPr="00342F33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sectPr w:rsidR="001E2152" w:rsidRPr="00342F33" w:rsidSect="00FA660C">
      <w:headerReference w:type="default" r:id="rId8"/>
      <w:footerReference w:type="default" r:id="rId9"/>
      <w:pgSz w:w="11906" w:h="16838"/>
      <w:pgMar w:top="284" w:right="284" w:bottom="284" w:left="284" w:header="14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C9F7" w14:textId="77777777" w:rsidR="000F0101" w:rsidRDefault="000F0101" w:rsidP="00A54D5C">
      <w:pPr>
        <w:spacing w:after="0" w:line="240" w:lineRule="auto"/>
      </w:pPr>
      <w:r>
        <w:separator/>
      </w:r>
    </w:p>
  </w:endnote>
  <w:endnote w:type="continuationSeparator" w:id="0">
    <w:p w14:paraId="52A8112A" w14:textId="77777777" w:rsidR="000F0101" w:rsidRDefault="000F0101" w:rsidP="00A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6098"/>
      <w:gridCol w:w="2406"/>
    </w:tblGrid>
    <w:tr w:rsidR="00114F09" w:rsidRPr="00114F09" w14:paraId="598FE762" w14:textId="77777777" w:rsidTr="00467E07">
      <w:tc>
        <w:tcPr>
          <w:tcW w:w="1250" w:type="pct"/>
          <w:tcBorders>
            <w:top w:val="single" w:sz="12" w:space="0" w:color="auto"/>
          </w:tcBorders>
        </w:tcPr>
        <w:p w14:paraId="3EC244EC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 xml:space="preserve">BTU Mimar Sinan </w:t>
          </w:r>
          <w:proofErr w:type="spellStart"/>
          <w:r w:rsidRPr="00114F09">
            <w:rPr>
              <w:sz w:val="20"/>
            </w:rPr>
            <w:t>Campus</w:t>
          </w:r>
          <w:proofErr w:type="spellEnd"/>
        </w:p>
      </w:tc>
      <w:tc>
        <w:tcPr>
          <w:tcW w:w="2689" w:type="pct"/>
          <w:tcBorders>
            <w:top w:val="single" w:sz="12" w:space="0" w:color="auto"/>
          </w:tcBorders>
        </w:tcPr>
        <w:p w14:paraId="3DDAEAD3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  <w:tcBorders>
            <w:top w:val="single" w:sz="12" w:space="0" w:color="auto"/>
          </w:tcBorders>
        </w:tcPr>
        <w:p w14:paraId="126F795F" w14:textId="20F0B9B0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 xml:space="preserve">Bilgi İçin: </w:t>
          </w:r>
          <w:r w:rsidR="00467E07">
            <w:rPr>
              <w:sz w:val="20"/>
            </w:rPr>
            <w:t>Erasmus Ofisi</w:t>
          </w:r>
        </w:p>
      </w:tc>
    </w:tr>
    <w:tr w:rsidR="00114F09" w:rsidRPr="00114F09" w14:paraId="4E2B0398" w14:textId="77777777" w:rsidTr="00467E07">
      <w:tc>
        <w:tcPr>
          <w:tcW w:w="1250" w:type="pct"/>
        </w:tcPr>
        <w:p w14:paraId="00AC8B73" w14:textId="18991369" w:rsidR="00114F09" w:rsidRPr="00114F09" w:rsidRDefault="00467E07">
          <w:pPr>
            <w:pStyle w:val="AltBilgi"/>
            <w:rPr>
              <w:sz w:val="20"/>
            </w:rPr>
          </w:pPr>
          <w:r>
            <w:rPr>
              <w:sz w:val="20"/>
            </w:rPr>
            <w:t>W: erasmus.btu.edu.tr</w:t>
          </w:r>
        </w:p>
      </w:tc>
      <w:tc>
        <w:tcPr>
          <w:tcW w:w="2689" w:type="pct"/>
        </w:tcPr>
        <w:p w14:paraId="766E5D04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</w:tcPr>
        <w:p w14:paraId="02F36309" w14:textId="34299E41" w:rsidR="00114F09" w:rsidRPr="00114F09" w:rsidRDefault="00467E07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36 26</w:t>
          </w:r>
        </w:p>
      </w:tc>
    </w:tr>
    <w:tr w:rsidR="00114F09" w:rsidRPr="00114F09" w14:paraId="30838454" w14:textId="77777777" w:rsidTr="00467E07">
      <w:tc>
        <w:tcPr>
          <w:tcW w:w="1250" w:type="pct"/>
        </w:tcPr>
        <w:p w14:paraId="6335C851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E: erasmus@btu.edu.tr</w:t>
          </w:r>
        </w:p>
      </w:tc>
      <w:tc>
        <w:tcPr>
          <w:tcW w:w="2689" w:type="pct"/>
          <w:vAlign w:val="bottom"/>
        </w:tcPr>
        <w:p w14:paraId="2152C410" w14:textId="47DE0524" w:rsidR="00114F09" w:rsidRPr="00114F09" w:rsidRDefault="002E6826" w:rsidP="007629A2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Form Revizyon Tarihi: </w:t>
          </w:r>
          <w:r w:rsidR="000250ED">
            <w:rPr>
              <w:sz w:val="20"/>
            </w:rPr>
            <w:t>1</w:t>
          </w:r>
          <w:r w:rsidR="009D50EC">
            <w:rPr>
              <w:sz w:val="20"/>
            </w:rPr>
            <w:t>5</w:t>
          </w:r>
          <w:r>
            <w:rPr>
              <w:sz w:val="20"/>
            </w:rPr>
            <w:t>.</w:t>
          </w:r>
          <w:r w:rsidR="000250ED">
            <w:rPr>
              <w:sz w:val="20"/>
            </w:rPr>
            <w:t>0</w:t>
          </w:r>
          <w:r w:rsidR="009D50EC">
            <w:rPr>
              <w:sz w:val="20"/>
            </w:rPr>
            <w:t>2</w:t>
          </w:r>
          <w:r>
            <w:rPr>
              <w:sz w:val="20"/>
            </w:rPr>
            <w:t>.202</w:t>
          </w:r>
          <w:r w:rsidR="000250ED">
            <w:rPr>
              <w:sz w:val="20"/>
            </w:rPr>
            <w:t>3</w:t>
          </w:r>
          <w:r>
            <w:rPr>
              <w:sz w:val="20"/>
            </w:rPr>
            <w:t xml:space="preserve"> (v1.</w:t>
          </w:r>
          <w:r w:rsidR="009D50EC">
            <w:rPr>
              <w:sz w:val="20"/>
            </w:rPr>
            <w:t>5</w:t>
          </w:r>
          <w:r>
            <w:rPr>
              <w:sz w:val="20"/>
            </w:rPr>
            <w:t>)</w:t>
          </w:r>
        </w:p>
      </w:tc>
      <w:tc>
        <w:tcPr>
          <w:tcW w:w="1061" w:type="pct"/>
        </w:tcPr>
        <w:p w14:paraId="7F385E38" w14:textId="26605F36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</w:t>
          </w:r>
          <w:r w:rsidR="00467E07">
            <w:rPr>
              <w:sz w:val="20"/>
            </w:rPr>
            <w:t>7 62</w:t>
          </w:r>
        </w:p>
      </w:tc>
    </w:tr>
  </w:tbl>
  <w:p w14:paraId="40785944" w14:textId="77777777" w:rsidR="00114F09" w:rsidRDefault="00114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B14D" w14:textId="77777777" w:rsidR="000F0101" w:rsidRDefault="000F0101" w:rsidP="00A54D5C">
      <w:pPr>
        <w:spacing w:after="0" w:line="240" w:lineRule="auto"/>
      </w:pPr>
      <w:r>
        <w:separator/>
      </w:r>
    </w:p>
  </w:footnote>
  <w:footnote w:type="continuationSeparator" w:id="0">
    <w:p w14:paraId="196E6DD6" w14:textId="77777777" w:rsidR="000F0101" w:rsidRDefault="000F0101" w:rsidP="00A5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3032" w14:textId="34F12015" w:rsidR="0043616A" w:rsidRDefault="00BC577A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D9CDFEC" wp14:editId="79D79935">
          <wp:simplePos x="0" y="0"/>
          <wp:positionH relativeFrom="column">
            <wp:posOffset>124460</wp:posOffset>
          </wp:positionH>
          <wp:positionV relativeFrom="paragraph">
            <wp:posOffset>103505</wp:posOffset>
          </wp:positionV>
          <wp:extent cx="998220" cy="71120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16A" w:rsidRPr="0043616A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0" wp14:anchorId="1121ADC2" wp14:editId="569EEE47">
          <wp:simplePos x="0" y="0"/>
          <wp:positionH relativeFrom="column">
            <wp:posOffset>6115050</wp:posOffset>
          </wp:positionH>
          <wp:positionV relativeFrom="page">
            <wp:posOffset>90170</wp:posOffset>
          </wp:positionV>
          <wp:extent cx="1029600" cy="8136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3" r="18363"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F3"/>
    <w:multiLevelType w:val="hybridMultilevel"/>
    <w:tmpl w:val="94BEC5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4E"/>
    <w:rsid w:val="000104A3"/>
    <w:rsid w:val="000250ED"/>
    <w:rsid w:val="00030091"/>
    <w:rsid w:val="00084F36"/>
    <w:rsid w:val="0008614F"/>
    <w:rsid w:val="000871DC"/>
    <w:rsid w:val="000B14A0"/>
    <w:rsid w:val="000C3174"/>
    <w:rsid w:val="000E1B76"/>
    <w:rsid w:val="000E5FD2"/>
    <w:rsid w:val="000E7EAF"/>
    <w:rsid w:val="000F0101"/>
    <w:rsid w:val="00100867"/>
    <w:rsid w:val="00104B7F"/>
    <w:rsid w:val="00114F09"/>
    <w:rsid w:val="00117F8D"/>
    <w:rsid w:val="001204DA"/>
    <w:rsid w:val="00142387"/>
    <w:rsid w:val="0014316C"/>
    <w:rsid w:val="00167E23"/>
    <w:rsid w:val="001A54B8"/>
    <w:rsid w:val="001B542E"/>
    <w:rsid w:val="001E2152"/>
    <w:rsid w:val="002232B5"/>
    <w:rsid w:val="00246AFE"/>
    <w:rsid w:val="002504E9"/>
    <w:rsid w:val="00261D05"/>
    <w:rsid w:val="00266152"/>
    <w:rsid w:val="0026798D"/>
    <w:rsid w:val="002E09B2"/>
    <w:rsid w:val="002E6826"/>
    <w:rsid w:val="00342F33"/>
    <w:rsid w:val="0036692B"/>
    <w:rsid w:val="00391D6C"/>
    <w:rsid w:val="003C7634"/>
    <w:rsid w:val="003D04D1"/>
    <w:rsid w:val="003E1D23"/>
    <w:rsid w:val="00414588"/>
    <w:rsid w:val="004275CA"/>
    <w:rsid w:val="0043616A"/>
    <w:rsid w:val="00467E07"/>
    <w:rsid w:val="00472214"/>
    <w:rsid w:val="004939AD"/>
    <w:rsid w:val="00514B7F"/>
    <w:rsid w:val="00534D2E"/>
    <w:rsid w:val="00545EF3"/>
    <w:rsid w:val="00551279"/>
    <w:rsid w:val="005D683B"/>
    <w:rsid w:val="005F5AF8"/>
    <w:rsid w:val="0065234B"/>
    <w:rsid w:val="006C21B5"/>
    <w:rsid w:val="00724E1B"/>
    <w:rsid w:val="007629A2"/>
    <w:rsid w:val="007A6362"/>
    <w:rsid w:val="007D4565"/>
    <w:rsid w:val="008256B3"/>
    <w:rsid w:val="00843809"/>
    <w:rsid w:val="00855455"/>
    <w:rsid w:val="00856616"/>
    <w:rsid w:val="0086366A"/>
    <w:rsid w:val="00864CA4"/>
    <w:rsid w:val="00893AD3"/>
    <w:rsid w:val="009138B1"/>
    <w:rsid w:val="009166EA"/>
    <w:rsid w:val="009217CE"/>
    <w:rsid w:val="00924A1F"/>
    <w:rsid w:val="009728DE"/>
    <w:rsid w:val="009D50EC"/>
    <w:rsid w:val="009F6A78"/>
    <w:rsid w:val="00A02887"/>
    <w:rsid w:val="00A12281"/>
    <w:rsid w:val="00A34C52"/>
    <w:rsid w:val="00A54D5C"/>
    <w:rsid w:val="00AA4F7E"/>
    <w:rsid w:val="00AE1E17"/>
    <w:rsid w:val="00AF1765"/>
    <w:rsid w:val="00AF7600"/>
    <w:rsid w:val="00B70977"/>
    <w:rsid w:val="00B73156"/>
    <w:rsid w:val="00B8153F"/>
    <w:rsid w:val="00BA6513"/>
    <w:rsid w:val="00BC577A"/>
    <w:rsid w:val="00C51E97"/>
    <w:rsid w:val="00C73995"/>
    <w:rsid w:val="00CB094E"/>
    <w:rsid w:val="00CC0FF1"/>
    <w:rsid w:val="00CE503D"/>
    <w:rsid w:val="00CF0FD6"/>
    <w:rsid w:val="00D10747"/>
    <w:rsid w:val="00D117B0"/>
    <w:rsid w:val="00D35842"/>
    <w:rsid w:val="00D718ED"/>
    <w:rsid w:val="00D77AE5"/>
    <w:rsid w:val="00DC7DC8"/>
    <w:rsid w:val="00DD48C0"/>
    <w:rsid w:val="00DE219A"/>
    <w:rsid w:val="00E01732"/>
    <w:rsid w:val="00E13B2F"/>
    <w:rsid w:val="00E32872"/>
    <w:rsid w:val="00E41C2E"/>
    <w:rsid w:val="00E56198"/>
    <w:rsid w:val="00EB4B52"/>
    <w:rsid w:val="00ED399D"/>
    <w:rsid w:val="00F0061A"/>
    <w:rsid w:val="00F227A6"/>
    <w:rsid w:val="00F551E3"/>
    <w:rsid w:val="00F62CA3"/>
    <w:rsid w:val="00F73B8F"/>
    <w:rsid w:val="00FA660C"/>
    <w:rsid w:val="00FB287C"/>
    <w:rsid w:val="00FB4872"/>
    <w:rsid w:val="00FE2F8A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25762"/>
  <w15:chartTrackingRefBased/>
  <w15:docId w15:val="{3729FEA0-4517-4C49-901B-C2D949D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3B8F"/>
    <w:rPr>
      <w:color w:val="808080"/>
    </w:rPr>
  </w:style>
  <w:style w:type="character" w:customStyle="1" w:styleId="Stil1">
    <w:name w:val="Stil1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character" w:customStyle="1" w:styleId="Stil2">
    <w:name w:val="Stil2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58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34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D5C"/>
  </w:style>
  <w:style w:type="paragraph" w:styleId="AltBilgi">
    <w:name w:val="footer"/>
    <w:basedOn w:val="Normal"/>
    <w:link w:val="Al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jn%20Drive\Erasmus\E&#351;de&#287;erlik%20Belgesi%20(&#214;&#287;renim)\E&#351;de&#287;erlik%20Belg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21FDEA47B4C07A3770701940D8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B2E03-F76D-4FAE-9E84-2E47AE3D35D9}"/>
      </w:docPartPr>
      <w:docPartBody>
        <w:p w:rsidR="003049B5" w:rsidRDefault="0073702D">
          <w:pPr>
            <w:pStyle w:val="75121FDEA47B4C07A3770701940D8FF5"/>
          </w:pPr>
          <w:r w:rsidRPr="0005440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5F4DDA8AD342A585966A53BBB0B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E9011-DBFB-4958-B6B0-0C37955DE899}"/>
      </w:docPartPr>
      <w:docPartBody>
        <w:p w:rsidR="0060163D" w:rsidRDefault="0022246C" w:rsidP="0022246C">
          <w:pPr>
            <w:pStyle w:val="245F4DDA8AD342A585966A53BBB0BD92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8BEAB372E6E74397BF0ABB77D7AAB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7DBF4-79FC-4038-B0AE-49DC44DE6D05}"/>
      </w:docPartPr>
      <w:docPartBody>
        <w:p w:rsidR="0060163D" w:rsidRDefault="0022246C" w:rsidP="0022246C">
          <w:pPr>
            <w:pStyle w:val="8BEAB372E6E74397BF0ABB77D7AAB7FF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 numarası</w:t>
          </w:r>
        </w:p>
      </w:docPartBody>
    </w:docPart>
    <w:docPart>
      <w:docPartPr>
        <w:name w:val="91BC0F13877D4B5C9F259946DDD24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63F91-8C23-4E20-963D-C392FE57CC63}"/>
      </w:docPartPr>
      <w:docPartBody>
        <w:p w:rsidR="0060163D" w:rsidRDefault="0022246C" w:rsidP="0022246C">
          <w:pPr>
            <w:pStyle w:val="91BC0F13877D4B5C9F259946DDD244F3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ADF1889A02854983AB0D66F5DEB206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34064-9F83-4613-A350-71A436CBDD36}"/>
      </w:docPartPr>
      <w:docPartBody>
        <w:p w:rsidR="0060163D" w:rsidRDefault="0022246C" w:rsidP="0022246C">
          <w:pPr>
            <w:pStyle w:val="ADF1889A02854983AB0D66F5DEB2069E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858C2522E0A645F487BCE49DD4C42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6642D4-F137-41E4-BDEF-64775EBCECB0}"/>
      </w:docPartPr>
      <w:docPartBody>
        <w:p w:rsidR="0060163D" w:rsidRDefault="0022246C" w:rsidP="0022246C">
          <w:pPr>
            <w:pStyle w:val="858C2522E0A645F487BCE49DD4C42DF7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30D5344701B94AB697588D66BA283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C9DBB-D6FE-41BD-B2B6-D3BDC0B63E8B}"/>
      </w:docPartPr>
      <w:docPartBody>
        <w:p w:rsidR="0060163D" w:rsidRDefault="0022246C" w:rsidP="0022246C">
          <w:pPr>
            <w:pStyle w:val="30D5344701B94AB697588D66BA283C44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5195C4EAA1C64AD688ADD45179330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6442B-C56D-4AE6-B98C-264DD3E8E62D}"/>
      </w:docPartPr>
      <w:docPartBody>
        <w:p w:rsidR="0060163D" w:rsidRDefault="0022246C" w:rsidP="0022246C">
          <w:pPr>
            <w:pStyle w:val="5195C4EAA1C64AD688ADD451793302F8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9EDDEBC2776D4426B441ED6F1C111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C6749A-FF4B-4C5A-827D-41C183B0A31C}"/>
      </w:docPartPr>
      <w:docPartBody>
        <w:p w:rsidR="0060163D" w:rsidRDefault="00CA7CF4" w:rsidP="00CA7CF4">
          <w:pPr>
            <w:pStyle w:val="9EDDEBC2776D4426B441ED6F1C111734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E4D854A6DD4C46259387BE6F053B7F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669395-EACA-4405-A712-6D091D932BA8}"/>
      </w:docPartPr>
      <w:docPartBody>
        <w:p w:rsidR="0060163D" w:rsidRDefault="00CA7CF4" w:rsidP="00CA7CF4">
          <w:pPr>
            <w:pStyle w:val="E4D854A6DD4C46259387BE6F053B7F16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Gidilecek Ülke Bilgisi.</w:t>
          </w:r>
        </w:p>
      </w:docPartBody>
    </w:docPart>
    <w:docPart>
      <w:docPartPr>
        <w:name w:val="7D9F7A454085489083EBC2181C147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AFD4B8-6FF0-4146-810D-A87A4845CFC1}"/>
      </w:docPartPr>
      <w:docPartBody>
        <w:p w:rsidR="0060163D" w:rsidRDefault="00CA7CF4" w:rsidP="00CA7CF4">
          <w:pPr>
            <w:pStyle w:val="7D9F7A454085489083EBC2181C1474B2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Gidilecek Kurum Bilgisi.</w:t>
          </w:r>
        </w:p>
      </w:docPartBody>
    </w:docPart>
    <w:docPart>
      <w:docPartPr>
        <w:name w:val="01ABF25C511F48F89D800B7EAC4256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D8231-EE5E-42DA-A9FC-C805F8AA69FB}"/>
      </w:docPartPr>
      <w:docPartBody>
        <w:p w:rsidR="0060163D" w:rsidRDefault="00CA7CF4" w:rsidP="00CA7CF4">
          <w:pPr>
            <w:pStyle w:val="01ABF25C511F48F89D800B7EAC42569C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Staj Başlangıç Tarihini girmek için tıklayınız.</w:t>
          </w:r>
        </w:p>
      </w:docPartBody>
    </w:docPart>
    <w:docPart>
      <w:docPartPr>
        <w:name w:val="7A9E59251E8A45B9BC3827278BC14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F28470-6324-491D-8D93-01D6594DD24C}"/>
      </w:docPartPr>
      <w:docPartBody>
        <w:p w:rsidR="0060163D" w:rsidRDefault="00CA7CF4" w:rsidP="00CA7CF4">
          <w:pPr>
            <w:pStyle w:val="7A9E59251E8A45B9BC3827278BC14BD9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Staj Bitiş Tarihini girmek için tıklayınız.</w:t>
          </w:r>
        </w:p>
      </w:docPartBody>
    </w:docPart>
    <w:docPart>
      <w:docPartPr>
        <w:name w:val="ED44F34EBD6240708F8FD428C587C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DF369D-554B-46B8-85AE-E32096F4B8B5}"/>
      </w:docPartPr>
      <w:docPartBody>
        <w:p w:rsidR="00AF3AD0" w:rsidRDefault="00CA7CF4" w:rsidP="00CA7CF4">
          <w:pPr>
            <w:pStyle w:val="ED44F34EBD6240708F8FD428C587CB352"/>
          </w:pPr>
          <w:r w:rsidRPr="009D50EC">
            <w:rPr>
              <w:rStyle w:val="YerTutucuMetni"/>
              <w:rFonts w:ascii="Times New Roman" w:hAnsi="Times New Roman"/>
              <w:b/>
              <w:color w:val="FF0000"/>
              <w:sz w:val="26"/>
              <w:szCs w:val="26"/>
            </w:rPr>
            <w:t>Bir öğe seçin.</w:t>
          </w:r>
        </w:p>
      </w:docPartBody>
    </w:docPart>
    <w:docPart>
      <w:docPartPr>
        <w:name w:val="970772628BBE4214871C28B848E081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9C12F-611E-4CA6-A956-47FC5BF18374}"/>
      </w:docPartPr>
      <w:docPartBody>
        <w:p w:rsidR="00243D2C" w:rsidRDefault="00CA7CF4" w:rsidP="00CA7CF4">
          <w:pPr>
            <w:pStyle w:val="970772628BBE4214871C28B848E0811F1"/>
          </w:pPr>
          <w:r w:rsidRPr="009D50EC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C394F28B899043EAB516806148084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14A5CF-4292-4D15-A28B-0DF789680FDD}"/>
      </w:docPartPr>
      <w:docPartBody>
        <w:p w:rsidR="00243D2C" w:rsidRDefault="00CA7CF4" w:rsidP="00CA7CF4">
          <w:pPr>
            <w:pStyle w:val="C394F28B899043EAB516806148084C63"/>
          </w:pPr>
          <w:r w:rsidRPr="009D50EC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B2AF66EEBE354E03BE5C5E291C622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D7EA5-3F1D-4969-B3F1-ECC77AB5EFAE}"/>
      </w:docPartPr>
      <w:docPartBody>
        <w:p w:rsidR="00243D2C" w:rsidRDefault="00CA7CF4" w:rsidP="00CA7CF4">
          <w:pPr>
            <w:pStyle w:val="B2AF66EEBE354E03BE5C5E291C6221A7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4695B0103E2D4D4E887A49DFDAC13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9854E-B225-4975-8AC1-8AD647A6BFC3}"/>
      </w:docPartPr>
      <w:docPartBody>
        <w:p w:rsidR="00243D2C" w:rsidRDefault="00CA7CF4" w:rsidP="00CA7CF4">
          <w:pPr>
            <w:pStyle w:val="4695B0103E2D4D4E887A49DFDAC1314B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E12E3B0BFC1B49A6BFA919780972E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A7C4D-5676-4BF5-A2CB-9449ADE1BC7E}"/>
      </w:docPartPr>
      <w:docPartBody>
        <w:p w:rsidR="00243D2C" w:rsidRDefault="00CA7CF4" w:rsidP="00CA7CF4">
          <w:pPr>
            <w:pStyle w:val="E12E3B0BFC1B49A6BFA919780972E2B6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27975D37242B45D79D5EC533A8F4B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880EF-6967-46EF-AFE5-8BE96E898212}"/>
      </w:docPartPr>
      <w:docPartBody>
        <w:p w:rsidR="00243D2C" w:rsidRDefault="00CA7CF4" w:rsidP="00CA7CF4">
          <w:pPr>
            <w:pStyle w:val="27975D37242B45D79D5EC533A8F4BED6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E78A8443082C4844849AEB90AACD4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CAA072-42B8-4CA8-A472-F187FCCF360A}"/>
      </w:docPartPr>
      <w:docPartBody>
        <w:p w:rsidR="00243D2C" w:rsidRDefault="00CA7CF4" w:rsidP="00CA7CF4">
          <w:pPr>
            <w:pStyle w:val="E78A8443082C4844849AEB90AACD49F8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C8CE859B369844B39C8AB77E6BD3F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F5D998-F467-42C4-A929-442202FEE4CD}"/>
      </w:docPartPr>
      <w:docPartBody>
        <w:p w:rsidR="00243D2C" w:rsidRDefault="00CA7CF4" w:rsidP="00CA7CF4">
          <w:pPr>
            <w:pStyle w:val="C8CE859B369844B39C8AB77E6BD3FC24"/>
          </w:pPr>
          <w:r w:rsidRPr="009D50EC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0866D7712D4144B8B2C0CA93B1AAC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F4A6F-CDDA-4DD9-B0DD-30ED2CAD6645}"/>
      </w:docPartPr>
      <w:docPartBody>
        <w:p w:rsidR="00243D2C" w:rsidRDefault="00CA7CF4" w:rsidP="00CA7CF4">
          <w:pPr>
            <w:pStyle w:val="0866D7712D4144B8B2C0CA93B1AACADB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E8C6411A51924BB682FAF51DDF2E1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2B83C-C5FC-410D-9BF0-594F942FBD90}"/>
      </w:docPartPr>
      <w:docPartBody>
        <w:p w:rsidR="00243D2C" w:rsidRDefault="00CA7CF4" w:rsidP="00CA7CF4">
          <w:pPr>
            <w:pStyle w:val="E8C6411A51924BB682FAF51DDF2E1AB6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99"/>
    <w:rsid w:val="00052E84"/>
    <w:rsid w:val="000A264D"/>
    <w:rsid w:val="000B4503"/>
    <w:rsid w:val="001E0FF7"/>
    <w:rsid w:val="0022246C"/>
    <w:rsid w:val="00243D2C"/>
    <w:rsid w:val="00264AE0"/>
    <w:rsid w:val="002B3E9E"/>
    <w:rsid w:val="003049B5"/>
    <w:rsid w:val="004C6A4B"/>
    <w:rsid w:val="004F0BF6"/>
    <w:rsid w:val="00531777"/>
    <w:rsid w:val="0058086C"/>
    <w:rsid w:val="005B3BA4"/>
    <w:rsid w:val="005B71A0"/>
    <w:rsid w:val="0060163D"/>
    <w:rsid w:val="006056AC"/>
    <w:rsid w:val="0062129E"/>
    <w:rsid w:val="006673B8"/>
    <w:rsid w:val="006D4699"/>
    <w:rsid w:val="00704B29"/>
    <w:rsid w:val="00725B09"/>
    <w:rsid w:val="0073702D"/>
    <w:rsid w:val="009A4687"/>
    <w:rsid w:val="00A772A2"/>
    <w:rsid w:val="00AE7BAD"/>
    <w:rsid w:val="00AF2B36"/>
    <w:rsid w:val="00AF3AD0"/>
    <w:rsid w:val="00B76775"/>
    <w:rsid w:val="00B9334C"/>
    <w:rsid w:val="00BB6260"/>
    <w:rsid w:val="00C748A5"/>
    <w:rsid w:val="00CA7CF4"/>
    <w:rsid w:val="00CE14FB"/>
    <w:rsid w:val="00D260BC"/>
    <w:rsid w:val="00D72634"/>
    <w:rsid w:val="00E329FE"/>
    <w:rsid w:val="00E72395"/>
    <w:rsid w:val="00E85BA7"/>
    <w:rsid w:val="00ED4E96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CF4"/>
    <w:rPr>
      <w:color w:val="808080"/>
    </w:rPr>
  </w:style>
  <w:style w:type="paragraph" w:customStyle="1" w:styleId="75121FDEA47B4C07A3770701940D8FF5">
    <w:name w:val="75121FDEA47B4C07A3770701940D8FF5"/>
  </w:style>
  <w:style w:type="paragraph" w:customStyle="1" w:styleId="245F4DDA8AD342A585966A53BBB0BD92">
    <w:name w:val="245F4DDA8AD342A585966A53BBB0BD92"/>
    <w:rsid w:val="0022246C"/>
  </w:style>
  <w:style w:type="paragraph" w:customStyle="1" w:styleId="8BEAB372E6E74397BF0ABB77D7AAB7FF">
    <w:name w:val="8BEAB372E6E74397BF0ABB77D7AAB7FF"/>
    <w:rsid w:val="0022246C"/>
  </w:style>
  <w:style w:type="paragraph" w:customStyle="1" w:styleId="91BC0F13877D4B5C9F259946DDD244F3">
    <w:name w:val="91BC0F13877D4B5C9F259946DDD244F3"/>
    <w:rsid w:val="0022246C"/>
  </w:style>
  <w:style w:type="paragraph" w:customStyle="1" w:styleId="ADF1889A02854983AB0D66F5DEB2069E">
    <w:name w:val="ADF1889A02854983AB0D66F5DEB2069E"/>
    <w:rsid w:val="0022246C"/>
  </w:style>
  <w:style w:type="paragraph" w:customStyle="1" w:styleId="858C2522E0A645F487BCE49DD4C42DF7">
    <w:name w:val="858C2522E0A645F487BCE49DD4C42DF7"/>
    <w:rsid w:val="0022246C"/>
  </w:style>
  <w:style w:type="paragraph" w:customStyle="1" w:styleId="30D5344701B94AB697588D66BA283C44">
    <w:name w:val="30D5344701B94AB697588D66BA283C44"/>
    <w:rsid w:val="0022246C"/>
  </w:style>
  <w:style w:type="paragraph" w:customStyle="1" w:styleId="5195C4EAA1C64AD688ADD451793302F8">
    <w:name w:val="5195C4EAA1C64AD688ADD451793302F8"/>
    <w:rsid w:val="0022246C"/>
  </w:style>
  <w:style w:type="paragraph" w:customStyle="1" w:styleId="ED44F34EBD6240708F8FD428C587CB352">
    <w:name w:val="ED44F34EBD6240708F8FD428C587CB352"/>
    <w:rsid w:val="00CA7CF4"/>
    <w:rPr>
      <w:rFonts w:eastAsiaTheme="minorHAnsi"/>
      <w:lang w:eastAsia="en-US"/>
    </w:rPr>
  </w:style>
  <w:style w:type="paragraph" w:customStyle="1" w:styleId="970772628BBE4214871C28B848E0811F1">
    <w:name w:val="970772628BBE4214871C28B848E0811F1"/>
    <w:rsid w:val="00CA7CF4"/>
    <w:rPr>
      <w:rFonts w:eastAsiaTheme="minorHAnsi"/>
      <w:lang w:eastAsia="en-US"/>
    </w:rPr>
  </w:style>
  <w:style w:type="paragraph" w:customStyle="1" w:styleId="9EDDEBC2776D4426B441ED6F1C1117342">
    <w:name w:val="9EDDEBC2776D4426B441ED6F1C1117342"/>
    <w:rsid w:val="00CA7CF4"/>
    <w:rPr>
      <w:rFonts w:eastAsiaTheme="minorHAnsi"/>
      <w:lang w:eastAsia="en-US"/>
    </w:rPr>
  </w:style>
  <w:style w:type="paragraph" w:customStyle="1" w:styleId="7D9F7A454085489083EBC2181C1474B22">
    <w:name w:val="7D9F7A454085489083EBC2181C1474B22"/>
    <w:rsid w:val="00CA7CF4"/>
    <w:rPr>
      <w:rFonts w:eastAsiaTheme="minorHAnsi"/>
      <w:lang w:eastAsia="en-US"/>
    </w:rPr>
  </w:style>
  <w:style w:type="paragraph" w:customStyle="1" w:styleId="E4D854A6DD4C46259387BE6F053B7F162">
    <w:name w:val="E4D854A6DD4C46259387BE6F053B7F162"/>
    <w:rsid w:val="00CA7CF4"/>
    <w:rPr>
      <w:rFonts w:eastAsiaTheme="minorHAnsi"/>
      <w:lang w:eastAsia="en-US"/>
    </w:rPr>
  </w:style>
  <w:style w:type="paragraph" w:customStyle="1" w:styleId="01ABF25C511F48F89D800B7EAC42569C2">
    <w:name w:val="01ABF25C511F48F89D800B7EAC42569C2"/>
    <w:rsid w:val="00CA7CF4"/>
    <w:rPr>
      <w:rFonts w:eastAsiaTheme="minorHAnsi"/>
      <w:lang w:eastAsia="en-US"/>
    </w:rPr>
  </w:style>
  <w:style w:type="paragraph" w:customStyle="1" w:styleId="7A9E59251E8A45B9BC3827278BC14BD92">
    <w:name w:val="7A9E59251E8A45B9BC3827278BC14BD92"/>
    <w:rsid w:val="00CA7CF4"/>
    <w:rPr>
      <w:rFonts w:eastAsiaTheme="minorHAnsi"/>
      <w:lang w:eastAsia="en-US"/>
    </w:rPr>
  </w:style>
  <w:style w:type="paragraph" w:customStyle="1" w:styleId="C394F28B899043EAB516806148084C63">
    <w:name w:val="C394F28B899043EAB516806148084C63"/>
    <w:rsid w:val="00CA7CF4"/>
  </w:style>
  <w:style w:type="paragraph" w:customStyle="1" w:styleId="B2AF66EEBE354E03BE5C5E291C6221A7">
    <w:name w:val="B2AF66EEBE354E03BE5C5E291C6221A7"/>
    <w:rsid w:val="00CA7CF4"/>
  </w:style>
  <w:style w:type="paragraph" w:customStyle="1" w:styleId="4695B0103E2D4D4E887A49DFDAC1314B">
    <w:name w:val="4695B0103E2D4D4E887A49DFDAC1314B"/>
    <w:rsid w:val="00CA7CF4"/>
  </w:style>
  <w:style w:type="paragraph" w:customStyle="1" w:styleId="E12E3B0BFC1B49A6BFA919780972E2B6">
    <w:name w:val="E12E3B0BFC1B49A6BFA919780972E2B6"/>
    <w:rsid w:val="00CA7CF4"/>
  </w:style>
  <w:style w:type="paragraph" w:customStyle="1" w:styleId="27975D37242B45D79D5EC533A8F4BED6">
    <w:name w:val="27975D37242B45D79D5EC533A8F4BED6"/>
    <w:rsid w:val="00CA7CF4"/>
  </w:style>
  <w:style w:type="paragraph" w:customStyle="1" w:styleId="E78A8443082C4844849AEB90AACD49F8">
    <w:name w:val="E78A8443082C4844849AEB90AACD49F8"/>
    <w:rsid w:val="00CA7CF4"/>
  </w:style>
  <w:style w:type="paragraph" w:customStyle="1" w:styleId="C8CE859B369844B39C8AB77E6BD3FC24">
    <w:name w:val="C8CE859B369844B39C8AB77E6BD3FC24"/>
    <w:rsid w:val="00CA7CF4"/>
  </w:style>
  <w:style w:type="paragraph" w:customStyle="1" w:styleId="0866D7712D4144B8B2C0CA93B1AACADB">
    <w:name w:val="0866D7712D4144B8B2C0CA93B1AACADB"/>
    <w:rsid w:val="00CA7CF4"/>
  </w:style>
  <w:style w:type="paragraph" w:customStyle="1" w:styleId="E8C6411A51924BB682FAF51DDF2E1AB6">
    <w:name w:val="E8C6411A51924BB682FAF51DDF2E1AB6"/>
    <w:rsid w:val="00CA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Eşdeğerlik Belgesi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ÖZEN</dc:creator>
  <cp:keywords/>
  <dc:description/>
  <cp:lastModifiedBy>BTÜ_Erasmus Koordinatörlüğü</cp:lastModifiedBy>
  <cp:revision>2</cp:revision>
  <cp:lastPrinted>2023-02-15T16:51:00Z</cp:lastPrinted>
  <dcterms:created xsi:type="dcterms:W3CDTF">2023-10-04T08:52:00Z</dcterms:created>
  <dcterms:modified xsi:type="dcterms:W3CDTF">2023-10-04T08:52:00Z</dcterms:modified>
</cp:coreProperties>
</file>