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1F54" w14:textId="3F2DDE12" w:rsidR="00893AD3" w:rsidRPr="00F73B8F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3B8F">
        <w:rPr>
          <w:rFonts w:ascii="Times New Roman" w:hAnsi="Times New Roman" w:cs="Times New Roman"/>
          <w:b/>
          <w:sz w:val="28"/>
          <w:szCs w:val="26"/>
        </w:rPr>
        <w:t>T.C.</w:t>
      </w:r>
    </w:p>
    <w:p w14:paraId="7A6DC33D" w14:textId="2319FC04" w:rsidR="00893AD3" w:rsidRPr="00F73B8F" w:rsidRDefault="00893AD3" w:rsidP="00D77AE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3B8F">
        <w:rPr>
          <w:rFonts w:ascii="Times New Roman" w:hAnsi="Times New Roman" w:cs="Times New Roman"/>
          <w:b/>
          <w:sz w:val="28"/>
          <w:szCs w:val="26"/>
        </w:rPr>
        <w:t>BURSA TEKNİK ÜNİVERSİTESİ</w:t>
      </w:r>
    </w:p>
    <w:bookmarkStart w:id="0" w:name="fakülte_enstitü"/>
    <w:p w14:paraId="5FE7F751" w14:textId="77777777" w:rsidR="00893AD3" w:rsidRDefault="00F63F3D" w:rsidP="00084F36">
      <w:pPr>
        <w:keepLines/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/>
            <w:b/>
            <w:caps/>
            <w:color w:val="000000" w:themeColor="text1"/>
            <w:sz w:val="26"/>
            <w:szCs w:val="26"/>
          </w:rPr>
          <w:alias w:val="Fakülte veya Enstitü seçin."/>
          <w:tag w:val="Fakülte veya Enstitü seçin."/>
          <w:id w:val="249636200"/>
          <w:lock w:val="sdtLocked"/>
          <w:placeholder>
            <w:docPart w:val="FF87C921433B4FCBAD5F1CD6F04815C6"/>
          </w:placeholder>
          <w:showingPlcHdr/>
          <w15:color w:val="000000"/>
          <w:dropDownList>
            <w:listItem w:displayText="Mühendislik ve Doğa Bilimleri Fakültesine" w:value="Mühendislik ve Doğa Bilimleri Fakültesine"/>
            <w:listItem w:displayText="Orman Fakültesine" w:value="Orman Fakültesine"/>
            <w:listItem w:displayText="İnsan ve Toplum Bilimleri Fakültesine" w:value="İnsan ve Toplum Bilimleri Fakültesine"/>
            <w:listItem w:displayText="Mimarlık ve Tasarım Fakültesine" w:value="Mimarlık ve Tasarım Fakültesine"/>
            <w:listItem w:displayText="Denizcilik Fakültesine" w:value="Denizcilik Fakültesine"/>
            <w:listItem w:displayText="İletişim Fakültesine" w:value="İletişim Fakültesine"/>
            <w:listItem w:displayText="Yabancı Diller Yüksekokuluna" w:value="Yabancı Diller Yüksekokuluna"/>
            <w:listItem w:displayText="Lisansüstü Eğitim Enstitüsüne" w:value="Lisansüstü Eğitim Enstitüsüne"/>
          </w:dropDownList>
        </w:sdtPr>
        <w:sdtEndPr/>
        <w:sdtContent>
          <w:r w:rsidR="00FB287C" w:rsidRPr="00156DBC">
            <w:rPr>
              <w:rStyle w:val="YerTutucuMetni"/>
              <w:rFonts w:ascii="Times New Roman" w:hAnsi="Times New Roman"/>
              <w:b/>
              <w:color w:val="000000" w:themeColor="text1"/>
              <w:sz w:val="26"/>
              <w:szCs w:val="26"/>
            </w:rPr>
            <w:t>Bir öğe seçin.</w:t>
          </w:r>
        </w:sdtContent>
      </w:sdt>
      <w:bookmarkEnd w:id="0"/>
    </w:p>
    <w:p w14:paraId="00181BAC" w14:textId="2DBEA5CC" w:rsidR="00893AD3" w:rsidRDefault="00893AD3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3B8F">
        <w:rPr>
          <w:rFonts w:ascii="Times New Roman" w:hAnsi="Times New Roman" w:cs="Times New Roman"/>
          <w:b/>
          <w:sz w:val="28"/>
          <w:szCs w:val="26"/>
        </w:rPr>
        <w:t>Erasmus Programı Akademik Eşdeğerlik Belgesi</w:t>
      </w:r>
    </w:p>
    <w:p w14:paraId="37EA4B5C" w14:textId="04F04608" w:rsidR="003C7634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(* </w:t>
      </w:r>
      <w:r w:rsidR="005D683B">
        <w:rPr>
          <w:rFonts w:ascii="Times New Roman" w:hAnsi="Times New Roman" w:cs="Times New Roman"/>
          <w:sz w:val="18"/>
        </w:rPr>
        <w:t>Öğrenci tarafından d</w:t>
      </w:r>
      <w:r>
        <w:rPr>
          <w:rFonts w:ascii="Times New Roman" w:hAnsi="Times New Roman" w:cs="Times New Roman"/>
          <w:sz w:val="18"/>
        </w:rPr>
        <w:t xml:space="preserve">oldurulması zorunlu </w:t>
      </w:r>
      <w:r w:rsidR="005D683B">
        <w:rPr>
          <w:rFonts w:ascii="Times New Roman" w:hAnsi="Times New Roman" w:cs="Times New Roman"/>
          <w:sz w:val="18"/>
        </w:rPr>
        <w:t xml:space="preserve">olan </w:t>
      </w:r>
      <w:r>
        <w:rPr>
          <w:rFonts w:ascii="Times New Roman" w:hAnsi="Times New Roman" w:cs="Times New Roman"/>
          <w:sz w:val="18"/>
        </w:rPr>
        <w:t xml:space="preserve">alanlar.) </w:t>
      </w:r>
    </w:p>
    <w:p w14:paraId="3259D2E7" w14:textId="77777777" w:rsidR="003C7634" w:rsidRDefault="003C7634" w:rsidP="00084F36">
      <w:pPr>
        <w:keepLines/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14:paraId="3AFCBE29" w14:textId="77777777" w:rsidR="003C7634" w:rsidRPr="003C7634" w:rsidRDefault="003C7634" w:rsidP="00084F36">
      <w:pPr>
        <w:keepLines/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783"/>
        <w:gridCol w:w="1631"/>
        <w:gridCol w:w="947"/>
        <w:gridCol w:w="1339"/>
        <w:gridCol w:w="612"/>
        <w:gridCol w:w="1006"/>
        <w:gridCol w:w="1797"/>
        <w:gridCol w:w="884"/>
      </w:tblGrid>
      <w:tr w:rsidR="00893AD3" w:rsidRPr="0082363A" w14:paraId="21138AA9" w14:textId="77777777" w:rsidTr="00855455">
        <w:tc>
          <w:tcPr>
            <w:tcW w:w="2500" w:type="pct"/>
            <w:gridSpan w:val="4"/>
          </w:tcPr>
          <w:p w14:paraId="0D18075C" w14:textId="31CD95F3" w:rsidR="00893AD3" w:rsidRPr="0082363A" w:rsidRDefault="00893AD3" w:rsidP="00084F36">
            <w:pPr>
              <w:keepLines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</w:rPr>
              <w:t>Akademik Yıl</w:t>
            </w:r>
            <w:r w:rsidR="000104A3" w:rsidRPr="0082363A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  <w:r w:rsidRPr="0082363A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  <w:r w:rsidR="009166EA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bookmarkStart w:id="1" w:name="akademik_yıl"/>
            <w:r w:rsidR="0065234B" w:rsidRPr="0082363A">
              <w:rPr>
                <w:rFonts w:ascii="Times New Roman" w:hAnsi="Times New Roman" w:cs="Times New Roman"/>
                <w:b/>
                <w:bCs/>
                <w:sz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099306568"/>
                <w:lock w:val="sdtLocked"/>
                <w:placeholder>
                  <w:docPart w:val="75121FDEA47B4C07A3770701940D8FF5"/>
                </w:placeholder>
                <w:text/>
              </w:sdtPr>
              <w:sdtEndPr/>
              <w:sdtContent>
                <w:r w:rsidR="00414588" w:rsidRPr="0082363A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2</w:t>
                </w:r>
                <w:r w:rsidR="00A948D5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3</w:t>
                </w:r>
              </w:sdtContent>
            </w:sdt>
            <w:r w:rsidR="009166EA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6362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9166EA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234B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967160322"/>
                <w:lock w:val="sdtLocked"/>
                <w:placeholder>
                  <w:docPart w:val="75121FDEA47B4C07A3770701940D8FF5"/>
                </w:placeholder>
                <w:text/>
              </w:sdtPr>
              <w:sdtEndPr/>
              <w:sdtContent>
                <w:r w:rsidR="00414588" w:rsidRPr="0082363A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2</w:t>
                </w:r>
                <w:r w:rsidR="00A948D5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4</w:t>
                </w:r>
              </w:sdtContent>
            </w:sdt>
            <w:bookmarkEnd w:id="1"/>
          </w:p>
        </w:tc>
        <w:tc>
          <w:tcPr>
            <w:tcW w:w="2500" w:type="pct"/>
            <w:gridSpan w:val="5"/>
          </w:tcPr>
          <w:p w14:paraId="6DDF0D71" w14:textId="77777777" w:rsidR="00893AD3" w:rsidRPr="0082363A" w:rsidRDefault="00A34C52" w:rsidP="00084F36">
            <w:pPr>
              <w:keepLines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</w:rPr>
              <w:t>Yarıyıl*</w:t>
            </w:r>
            <w:r w:rsidR="00893AD3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: </w:t>
            </w:r>
            <w:r w:rsidR="000C3174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bookmarkStart w:id="2" w:name="yarıyıl"/>
            <w:r w:rsidR="000C3174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14034869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387" w:rsidRPr="0082363A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r w:rsidR="000C3174" w:rsidRPr="0082363A">
              <w:rPr>
                <w:rFonts w:ascii="Times New Roman" w:hAnsi="Times New Roman" w:cs="Times New Roman"/>
                <w:b/>
                <w:bCs/>
                <w:sz w:val="20"/>
              </w:rPr>
              <w:t xml:space="preserve">     BAHAR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</w:rPr>
                <w:id w:val="-370990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7C" w:rsidRPr="0082363A">
                  <w:rPr>
                    <w:rFonts w:ascii="MS Gothic" w:eastAsia="MS Gothic" w:hAnsi="MS Gothic" w:cs="Times New Roman" w:hint="eastAsia"/>
                    <w:b/>
                    <w:bCs/>
                    <w:sz w:val="20"/>
                  </w:rPr>
                  <w:t>☐</w:t>
                </w:r>
              </w:sdtContent>
            </w:sdt>
            <w:bookmarkEnd w:id="2"/>
          </w:p>
        </w:tc>
      </w:tr>
      <w:tr w:rsidR="00893AD3" w:rsidRPr="00F73B8F" w14:paraId="10868417" w14:textId="77777777" w:rsidTr="0055127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73" w:type="pct"/>
            <w:gridSpan w:val="6"/>
          </w:tcPr>
          <w:p w14:paraId="78554218" w14:textId="77777777" w:rsidR="00893AD3" w:rsidRPr="0082363A" w:rsidRDefault="00893AD3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  <w:r w:rsidR="00843809"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Birim</w:t>
            </w: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Bilgileri</w:t>
            </w:r>
          </w:p>
        </w:tc>
        <w:tc>
          <w:tcPr>
            <w:tcW w:w="1627" w:type="pct"/>
            <w:gridSpan w:val="3"/>
          </w:tcPr>
          <w:p w14:paraId="79D58CC6" w14:textId="77777777" w:rsidR="00893AD3" w:rsidRPr="0082363A" w:rsidRDefault="00893AD3" w:rsidP="00084F36">
            <w:pPr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Kurum Bilgileri</w:t>
            </w:r>
          </w:p>
        </w:tc>
      </w:tr>
      <w:tr w:rsidR="00893AD3" w:rsidRPr="00F73B8F" w14:paraId="600BAEE7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74" w:type="pct"/>
            <w:gridSpan w:val="2"/>
          </w:tcPr>
          <w:p w14:paraId="13861916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Adı SOYADI</w:t>
            </w:r>
            <w:r w:rsidR="007A63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3" w:name="öğrenci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753270493"/>
            <w:lock w:val="sdtLocked"/>
            <w:placeholder>
              <w:docPart w:val="8A7283C8A9514C588532874FB70443FD"/>
            </w:placeholder>
            <w:text/>
          </w:sdtPr>
          <w:sdtEndPr/>
          <w:sdtContent>
            <w:tc>
              <w:tcPr>
                <w:tcW w:w="1999" w:type="pct"/>
                <w:gridSpan w:val="4"/>
              </w:tcPr>
              <w:p w14:paraId="1A7D1359" w14:textId="77777777" w:rsidR="00893AD3" w:rsidRPr="00B8153F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Öğr</w:t>
                </w:r>
                <w:proofErr w:type="spellEnd"/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Adı SOYADI</w:t>
                </w:r>
              </w:p>
            </w:tc>
          </w:sdtContent>
        </w:sdt>
        <w:bookmarkEnd w:id="3" w:displacedByCustomXml="prev"/>
        <w:tc>
          <w:tcPr>
            <w:tcW w:w="444" w:type="pct"/>
            <w:vMerge w:val="restart"/>
          </w:tcPr>
          <w:p w14:paraId="4B5BF335" w14:textId="77777777" w:rsidR="00893AD3" w:rsidRPr="00F73B8F" w:rsidRDefault="000C3174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Gönderen</w:t>
            </w:r>
          </w:p>
        </w:tc>
        <w:tc>
          <w:tcPr>
            <w:tcW w:w="1183" w:type="pct"/>
            <w:gridSpan w:val="2"/>
            <w:vMerge w:val="restart"/>
          </w:tcPr>
          <w:p w14:paraId="218E02BC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/>
                <w:sz w:val="20"/>
                <w:szCs w:val="20"/>
              </w:rPr>
              <w:t xml:space="preserve">Bursa Teknik Üniversitesi </w:t>
            </w:r>
            <w:r w:rsidRPr="00F73B8F">
              <w:rPr>
                <w:rFonts w:ascii="Times New Roman" w:hAnsi="Times New Roman"/>
                <w:sz w:val="20"/>
                <w:szCs w:val="20"/>
              </w:rPr>
              <w:br/>
              <w:t>(TR BURSA02) / TÜRKİYE</w:t>
            </w:r>
          </w:p>
        </w:tc>
      </w:tr>
      <w:tr w:rsidR="00893AD3" w:rsidRPr="00F73B8F" w14:paraId="58406D00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74" w:type="pct"/>
            <w:gridSpan w:val="2"/>
          </w:tcPr>
          <w:p w14:paraId="3B41AE22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4" w:name="öğrenci_no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557161129"/>
            <w:lock w:val="sdtLocked"/>
            <w:placeholder>
              <w:docPart w:val="E60B2EB8F03C41AFA4EBC7209C9E5183"/>
            </w:placeholder>
            <w:text/>
          </w:sdtPr>
          <w:sdtEndPr/>
          <w:sdtContent>
            <w:tc>
              <w:tcPr>
                <w:tcW w:w="1999" w:type="pct"/>
                <w:gridSpan w:val="4"/>
              </w:tcPr>
              <w:p w14:paraId="61C21C80" w14:textId="77777777" w:rsidR="00893AD3" w:rsidRPr="00B8153F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Öğr</w:t>
                </w:r>
                <w:proofErr w:type="spellEnd"/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No</w:t>
                </w:r>
              </w:p>
            </w:tc>
          </w:sdtContent>
        </w:sdt>
        <w:bookmarkEnd w:id="4" w:displacedByCustomXml="prev"/>
        <w:tc>
          <w:tcPr>
            <w:tcW w:w="444" w:type="pct"/>
            <w:vMerge/>
          </w:tcPr>
          <w:p w14:paraId="6ECC45A5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Merge/>
          </w:tcPr>
          <w:p w14:paraId="2D98C168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5" w:name="bölümabd_öğe"/>
      <w:tr w:rsidR="00893AD3" w:rsidRPr="00F73B8F" w14:paraId="12E29DB0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374" w:type="pct"/>
            <w:gridSpan w:val="2"/>
          </w:tcPr>
          <w:p w14:paraId="3AA27802" w14:textId="2A543049" w:rsidR="00893AD3" w:rsidRPr="00F73B8F" w:rsidRDefault="00F63F3D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8799389"/>
                <w:placeholder>
                  <w:docPart w:val="671DD3425DA244D9B7790BA3932F9B06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EndPr/>
              <w:sdtContent>
                <w:r w:rsidR="001F6246" w:rsidRPr="001F6246">
                  <w:rPr>
                    <w:rFonts w:ascii="Times New Roman" w:hAnsi="Times New Roman" w:cs="Times New Roman"/>
                    <w:sz w:val="20"/>
                    <w:szCs w:val="20"/>
                  </w:rPr>
                  <w:t>Bir öğe seçin.</w:t>
                </w:r>
              </w:sdtContent>
            </w:sdt>
            <w:bookmarkEnd w:id="5"/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6" w:name="bölüm_abd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398801608"/>
            <w:lock w:val="sdtLocked"/>
            <w:placeholder>
              <w:docPart w:val="0885D5888CF24AF6B2746D6090A38C05"/>
            </w:placeholder>
            <w:text/>
          </w:sdtPr>
          <w:sdtEndPr/>
          <w:sdtContent>
            <w:tc>
              <w:tcPr>
                <w:tcW w:w="1999" w:type="pct"/>
                <w:gridSpan w:val="4"/>
              </w:tcPr>
              <w:p w14:paraId="05E2CADC" w14:textId="1C3480E6" w:rsidR="00893AD3" w:rsidRPr="00B8153F" w:rsidRDefault="00BA6513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ÖNEMLİ: “</w:t>
                </w:r>
                <w:r w:rsidR="00AF176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</w:t>
                </w:r>
                <w:r w:rsidR="000B14A0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Bölümü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”</w:t>
                </w:r>
                <w:r w:rsidR="000B14A0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veya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“</w:t>
                </w:r>
                <w:r w:rsidR="00AF176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…ABD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” ifadesini </w:t>
                </w:r>
                <w:r w:rsidR="006C21B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mutlaka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 xml:space="preserve"> yazınız</w:t>
                </w:r>
                <w:r w:rsidR="00AF1765"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. Ör: Kimya Mühendisliği Bölümü, Makine Mühendisliği ABD gibi</w:t>
                </w:r>
                <w:r w:rsidRPr="007E1850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!</w:t>
                </w:r>
              </w:p>
            </w:tc>
          </w:sdtContent>
        </w:sdt>
        <w:bookmarkEnd w:id="6" w:displacedByCustomXml="prev"/>
        <w:tc>
          <w:tcPr>
            <w:tcW w:w="444" w:type="pct"/>
            <w:vMerge w:val="restart"/>
          </w:tcPr>
          <w:p w14:paraId="688CFD23" w14:textId="77777777" w:rsidR="00893AD3" w:rsidRPr="00F73B8F" w:rsidRDefault="000C3174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Gidilen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7" w:name="gidilen_kurum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1901092046"/>
            <w:lock w:val="sdtLocked"/>
            <w:placeholder>
              <w:docPart w:val="3440F8BB052A4016AD70D27CA4F7A939"/>
            </w:placeholder>
            <w:showingPlcHdr/>
            <w:text/>
          </w:sdtPr>
          <w:sdtEndPr/>
          <w:sdtContent>
            <w:tc>
              <w:tcPr>
                <w:tcW w:w="1183" w:type="pct"/>
                <w:gridSpan w:val="2"/>
                <w:vMerge w:val="restart"/>
              </w:tcPr>
              <w:p w14:paraId="03D80FCB" w14:textId="35860055" w:rsidR="00893AD3" w:rsidRPr="00142387" w:rsidRDefault="00142387" w:rsidP="00084F36">
                <w:pPr>
                  <w:keepLines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42387">
                  <w:rPr>
                    <w:rStyle w:val="YerTutucuMetni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Metin girmek için buraya tıklayın.</w:t>
                </w:r>
              </w:p>
            </w:tc>
          </w:sdtContent>
        </w:sdt>
        <w:bookmarkEnd w:id="7" w:displacedByCustomXml="prev"/>
      </w:tr>
      <w:tr w:rsidR="00DD3332" w:rsidRPr="00F73B8F" w14:paraId="1637873A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74" w:type="pct"/>
            <w:gridSpan w:val="2"/>
          </w:tcPr>
          <w:p w14:paraId="7C864D68" w14:textId="38BAE380" w:rsidR="00DD3332" w:rsidRDefault="00DD3332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Danışman*</w:t>
            </w:r>
          </w:p>
        </w:tc>
        <w:bookmarkStart w:id="8" w:name="danışman"/>
        <w:tc>
          <w:tcPr>
            <w:tcW w:w="1999" w:type="pct"/>
            <w:gridSpan w:val="4"/>
          </w:tcPr>
          <w:p w14:paraId="47548205" w14:textId="45A171E3" w:rsidR="00DD3332" w:rsidRDefault="00F63F3D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834756872"/>
                <w:lock w:val="sdtLocked"/>
                <w:placeholder>
                  <w:docPart w:val="C40B6E73919348F9BACC643C73A47C10"/>
                </w:placeholder>
                <w:text/>
              </w:sdtPr>
              <w:sdtEndPr/>
              <w:sdtContent>
                <w:r w:rsidR="00DD3332" w:rsidRPr="00DD3332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bookmarkEnd w:id="8"/>
          </w:p>
        </w:tc>
        <w:tc>
          <w:tcPr>
            <w:tcW w:w="444" w:type="pct"/>
            <w:vMerge/>
          </w:tcPr>
          <w:p w14:paraId="100CE1BF" w14:textId="77777777" w:rsidR="00DD3332" w:rsidRPr="00F73B8F" w:rsidRDefault="00DD3332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Merge/>
          </w:tcPr>
          <w:p w14:paraId="593D0D63" w14:textId="77777777" w:rsidR="00DD3332" w:rsidRDefault="00DD3332" w:rsidP="00084F36">
            <w:pPr>
              <w:keepLine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3809" w:rsidRPr="00F73B8F" w14:paraId="5D5B2C75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74" w:type="pct"/>
            <w:gridSpan w:val="2"/>
          </w:tcPr>
          <w:p w14:paraId="1AC83298" w14:textId="19B15205" w:rsidR="00843809" w:rsidRDefault="00843809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Akademik Erasmus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Koord</w:t>
            </w:r>
            <w:r w:rsidR="00551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bookmarkStart w:id="9" w:name="bölüm_koord"/>
        <w:tc>
          <w:tcPr>
            <w:tcW w:w="1999" w:type="pct"/>
            <w:gridSpan w:val="4"/>
          </w:tcPr>
          <w:p w14:paraId="0D49B9E7" w14:textId="5CCFBE68" w:rsidR="00843809" w:rsidRPr="00B8153F" w:rsidRDefault="00F63F3D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64780713"/>
                <w:lock w:val="sdtLocked"/>
                <w:placeholder>
                  <w:docPart w:val="1E29AF649F17440D954C577C8CFC5324"/>
                </w:placeholder>
                <w:text/>
              </w:sdtPr>
              <w:sdtEndPr/>
              <w:sdtContent>
                <w:r w:rsidR="00FB287C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bookmarkEnd w:id="9"/>
          </w:p>
        </w:tc>
        <w:tc>
          <w:tcPr>
            <w:tcW w:w="444" w:type="pct"/>
            <w:vMerge/>
          </w:tcPr>
          <w:p w14:paraId="606D8DBC" w14:textId="77777777" w:rsidR="00843809" w:rsidRPr="00F73B8F" w:rsidRDefault="00843809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Merge/>
          </w:tcPr>
          <w:p w14:paraId="65E355B0" w14:textId="77777777" w:rsidR="00843809" w:rsidRDefault="00843809" w:rsidP="00084F36">
            <w:pPr>
              <w:keepLine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D0E6B" w:rsidRPr="00F73B8F" w14:paraId="7714D65B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74" w:type="pct"/>
            <w:gridSpan w:val="2"/>
          </w:tcPr>
          <w:p w14:paraId="238EE5B0" w14:textId="7FB0D4FE" w:rsidR="00DD0E6B" w:rsidRDefault="00DD0E6B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İntibak Kom</w:t>
            </w:r>
            <w:r w:rsidR="001F6246">
              <w:rPr>
                <w:rFonts w:ascii="Times New Roman" w:hAnsi="Times New Roman" w:cs="Times New Roman"/>
                <w:sz w:val="20"/>
                <w:szCs w:val="20"/>
              </w:rPr>
              <w:t>isyonu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Başk</w:t>
            </w:r>
            <w:r w:rsidR="001F6246">
              <w:rPr>
                <w:rFonts w:ascii="Times New Roman" w:hAnsi="Times New Roman" w:cs="Times New Roman"/>
                <w:sz w:val="20"/>
                <w:szCs w:val="20"/>
              </w:rPr>
              <w:t>anı*</w:t>
            </w:r>
          </w:p>
        </w:tc>
        <w:bookmarkStart w:id="10" w:name="intibak"/>
        <w:tc>
          <w:tcPr>
            <w:tcW w:w="1999" w:type="pct"/>
            <w:gridSpan w:val="4"/>
          </w:tcPr>
          <w:p w14:paraId="3C0E6151" w14:textId="1A5B6252" w:rsidR="00DD0E6B" w:rsidRDefault="00F63F3D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203472262"/>
                <w:lock w:val="sdtLocked"/>
                <w:placeholder>
                  <w:docPart w:val="524621D1ECBB4E12B1AE0E1CB59C6505"/>
                </w:placeholder>
                <w:text/>
              </w:sdtPr>
              <w:sdtEndPr/>
              <w:sdtContent>
                <w:r w:rsidR="001F6246" w:rsidRPr="001F6246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bookmarkEnd w:id="10"/>
          </w:p>
        </w:tc>
        <w:tc>
          <w:tcPr>
            <w:tcW w:w="444" w:type="pct"/>
            <w:vMerge/>
          </w:tcPr>
          <w:p w14:paraId="0EB83E50" w14:textId="77777777" w:rsidR="00DD0E6B" w:rsidRPr="00F73B8F" w:rsidRDefault="00DD0E6B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Merge/>
          </w:tcPr>
          <w:p w14:paraId="4D3B4D64" w14:textId="77777777" w:rsidR="00DD0E6B" w:rsidRDefault="00DD0E6B" w:rsidP="00084F36">
            <w:pPr>
              <w:keepLine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3809" w:rsidRPr="00F73B8F" w14:paraId="2AE59128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74" w:type="pct"/>
            <w:gridSpan w:val="2"/>
          </w:tcPr>
          <w:p w14:paraId="0DC57773" w14:textId="59A6FAF5" w:rsidR="00843809" w:rsidRDefault="001F6246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REF bölümabd_öğe \h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9103350"/>
                <w:placeholder>
                  <w:docPart w:val="E8D8942CB4BD47D8B7A80EBA3E35CD59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EndPr/>
              <w:sdtContent>
                <w:r w:rsidR="009535DD" w:rsidRPr="001F6246">
                  <w:rPr>
                    <w:rFonts w:ascii="Times New Roman" w:hAnsi="Times New Roman" w:cs="Times New Roman"/>
                    <w:sz w:val="20"/>
                    <w:szCs w:val="20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F6246">
              <w:rPr>
                <w:rFonts w:ascii="Times New Roman" w:hAnsi="Times New Roman" w:cs="Times New Roman"/>
                <w:sz w:val="20"/>
                <w:szCs w:val="20"/>
              </w:rPr>
              <w:t xml:space="preserve"> Başkanı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11" w:name="bölüm_Başkanı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1500850201"/>
            <w:lock w:val="sdtLocked"/>
            <w:placeholder>
              <w:docPart w:val="08C563A41F7F44DE98143F12C25EDE74"/>
            </w:placeholder>
            <w:text/>
          </w:sdtPr>
          <w:sdtEndPr/>
          <w:sdtContent>
            <w:tc>
              <w:tcPr>
                <w:tcW w:w="1999" w:type="pct"/>
                <w:gridSpan w:val="4"/>
              </w:tcPr>
              <w:p w14:paraId="6B841C50" w14:textId="77777777" w:rsidR="00843809" w:rsidRPr="00B8153F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Unvan Adı SOYADI</w:t>
                </w:r>
              </w:p>
            </w:tc>
          </w:sdtContent>
        </w:sdt>
        <w:bookmarkEnd w:id="11" w:displacedByCustomXml="prev"/>
        <w:tc>
          <w:tcPr>
            <w:tcW w:w="444" w:type="pct"/>
            <w:vMerge/>
          </w:tcPr>
          <w:p w14:paraId="463F2957" w14:textId="77777777" w:rsidR="00843809" w:rsidRPr="00F73B8F" w:rsidRDefault="00843809" w:rsidP="00084F36">
            <w:pPr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Merge/>
          </w:tcPr>
          <w:p w14:paraId="0021C740" w14:textId="77777777" w:rsidR="00843809" w:rsidRDefault="00843809" w:rsidP="00084F36">
            <w:pPr>
              <w:keepLines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93AD3" w:rsidRPr="00F73B8F" w14:paraId="65265FD6" w14:textId="77777777" w:rsidTr="001F624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374" w:type="pct"/>
            <w:gridSpan w:val="2"/>
          </w:tcPr>
          <w:p w14:paraId="43FE7A22" w14:textId="77777777" w:rsidR="00893AD3" w:rsidRPr="00F73B8F" w:rsidRDefault="000C3174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Düzeyi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bookmarkStart w:id="12" w:name="düzeyi" w:displacedByCustomXml="next"/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1221050366"/>
            <w:lock w:val="sdtLocked"/>
            <w:placeholder>
              <w:docPart w:val="367BC07D0BB3405B8D8C30FEABE057F9"/>
            </w:placeholder>
            <w:showingPlcHdr/>
            <w15:color w:val="000000"/>
            <w:dropDownList>
              <w:listItem w:displayText="Lisans" w:value="Lisans"/>
              <w:listItem w:displayText="Yüksek Lisans" w:value="Yüksek Lisans"/>
              <w:listItem w:displayText="Doktora" w:value="Doktora"/>
            </w:dropDownList>
          </w:sdtPr>
          <w:sdtEndPr/>
          <w:sdtContent>
            <w:tc>
              <w:tcPr>
                <w:tcW w:w="1999" w:type="pct"/>
                <w:gridSpan w:val="4"/>
              </w:tcPr>
              <w:p w14:paraId="14A040F9" w14:textId="77777777" w:rsidR="00893AD3" w:rsidRPr="004275CA" w:rsidRDefault="00FB287C" w:rsidP="00084F36">
                <w:pPr>
                  <w:keepLines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4275CA">
                  <w:rPr>
                    <w:rStyle w:val="YerTutucuMetni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Bir öğe seçin.</w:t>
                </w:r>
              </w:p>
            </w:tc>
          </w:sdtContent>
        </w:sdt>
        <w:bookmarkEnd w:id="12" w:displacedByCustomXml="prev"/>
        <w:tc>
          <w:tcPr>
            <w:tcW w:w="444" w:type="pct"/>
            <w:vMerge/>
          </w:tcPr>
          <w:p w14:paraId="62E94308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pct"/>
            <w:gridSpan w:val="2"/>
            <w:vMerge/>
          </w:tcPr>
          <w:p w14:paraId="29BD7B0D" w14:textId="77777777" w:rsidR="00893AD3" w:rsidRPr="00F73B8F" w:rsidRDefault="00893AD3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16C" w:rsidRPr="00F73B8F" w14:paraId="33DA3A64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9"/>
          </w:tcPr>
          <w:p w14:paraId="48EFD564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EŞLEŞTİRME TABLOSU</w:t>
            </w:r>
            <w:r w:rsidR="00A34C5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4316C" w:rsidRPr="00F73B8F" w14:paraId="5ECC6028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12" w:type="pct"/>
            <w:gridSpan w:val="4"/>
            <w:vAlign w:val="center"/>
          </w:tcPr>
          <w:p w14:paraId="55FED8BB" w14:textId="43EC9699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 xml:space="preserve">Gidilen Kurumdan </w:t>
            </w:r>
            <w:r w:rsidR="001A54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Alınacak (Öğrenim Anlaşmasında Belirlenen) Dersler</w:t>
            </w:r>
          </w:p>
        </w:tc>
        <w:tc>
          <w:tcPr>
            <w:tcW w:w="2488" w:type="pct"/>
            <w:gridSpan w:val="5"/>
            <w:vAlign w:val="bottom"/>
          </w:tcPr>
          <w:p w14:paraId="2CCD65F0" w14:textId="5ABA1F9B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 xml:space="preserve">Bursa Teknik Üniversitesi’ndeki </w:t>
            </w:r>
            <w:r w:rsidR="001A54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Eşdeğer Dersler</w:t>
            </w:r>
            <w:r w:rsidR="005D683B">
              <w:rPr>
                <w:rFonts w:ascii="Times New Roman" w:hAnsi="Times New Roman" w:cs="Times New Roman"/>
                <w:sz w:val="20"/>
                <w:szCs w:val="20"/>
              </w:rPr>
              <w:t xml:space="preserve"> (program dilinde yazılmalı)</w:t>
            </w:r>
          </w:p>
        </w:tc>
      </w:tr>
      <w:tr w:rsidR="00414588" w:rsidRPr="00F73B8F" w14:paraId="57A9AFBC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87" w:type="pct"/>
            <w:vAlign w:val="center"/>
          </w:tcPr>
          <w:p w14:paraId="6191D2AB" w14:textId="77777777" w:rsidR="0014316C" w:rsidRPr="00F73B8F" w:rsidRDefault="0014316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507" w:type="pct"/>
            <w:gridSpan w:val="2"/>
            <w:vAlign w:val="center"/>
          </w:tcPr>
          <w:p w14:paraId="324BD8CB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418" w:type="pct"/>
            <w:vAlign w:val="center"/>
          </w:tcPr>
          <w:p w14:paraId="22C8A217" w14:textId="2FBC99B5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591" w:type="pct"/>
            <w:vAlign w:val="center"/>
          </w:tcPr>
          <w:p w14:paraId="05FF04A1" w14:textId="77777777" w:rsidR="0014316C" w:rsidRPr="00F73B8F" w:rsidRDefault="0014316C" w:rsidP="00084F3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507" w:type="pct"/>
            <w:gridSpan w:val="3"/>
            <w:vAlign w:val="center"/>
          </w:tcPr>
          <w:p w14:paraId="236157C7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390" w:type="pct"/>
            <w:vAlign w:val="center"/>
          </w:tcPr>
          <w:p w14:paraId="6871251D" w14:textId="77777777" w:rsidR="0014316C" w:rsidRPr="00F73B8F" w:rsidRDefault="0014316C" w:rsidP="00084F36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4275CA" w:rsidRPr="00F73B8F" w14:paraId="555FA898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587" w:type="pct"/>
          </w:tcPr>
          <w:p w14:paraId="23C7B636" w14:textId="703A0613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pct"/>
            <w:gridSpan w:val="2"/>
          </w:tcPr>
          <w:p w14:paraId="3FA5F335" w14:textId="4D5C946A" w:rsidR="0014316C" w:rsidRPr="00A02887" w:rsidRDefault="00AE1E17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Tabloyu eksiksiz doldurunuz.</w:t>
            </w:r>
          </w:p>
        </w:tc>
        <w:tc>
          <w:tcPr>
            <w:tcW w:w="418" w:type="pct"/>
          </w:tcPr>
          <w:p w14:paraId="5C701DEE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1" w:type="pct"/>
          </w:tcPr>
          <w:p w14:paraId="54391FF5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7" w:type="pct"/>
            <w:gridSpan w:val="3"/>
          </w:tcPr>
          <w:p w14:paraId="2E8BD472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</w:tcPr>
          <w:p w14:paraId="4561D61B" w14:textId="5513B600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275CA" w:rsidRPr="00F73B8F" w14:paraId="215368F3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87" w:type="pct"/>
          </w:tcPr>
          <w:p w14:paraId="51D3A071" w14:textId="33FD76E9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2"/>
          </w:tcPr>
          <w:p w14:paraId="3EBEE4FE" w14:textId="4707B6B7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ECTS 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AKTS’ye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sadece rakam giriniz,</w:t>
            </w:r>
          </w:p>
        </w:tc>
        <w:tc>
          <w:tcPr>
            <w:tcW w:w="418" w:type="pct"/>
          </w:tcPr>
          <w:p w14:paraId="3C63CB3A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5B78399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3"/>
          </w:tcPr>
          <w:p w14:paraId="2E459D8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3FB86DA7" w14:textId="7D07EC34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1EBFFB11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87" w:type="pct"/>
          </w:tcPr>
          <w:p w14:paraId="17EDFE7B" w14:textId="0C21DE35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2"/>
          </w:tcPr>
          <w:p w14:paraId="2048841C" w14:textId="6FDE7A1C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 tipini değiştirmeyiniz,</w:t>
            </w:r>
          </w:p>
        </w:tc>
        <w:tc>
          <w:tcPr>
            <w:tcW w:w="418" w:type="pct"/>
          </w:tcPr>
          <w:p w14:paraId="1900EE55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53C3E348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3"/>
          </w:tcPr>
          <w:p w14:paraId="1CF32809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3753A3CF" w14:textId="1DC7916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397F0E5F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87" w:type="pct"/>
          </w:tcPr>
          <w:p w14:paraId="460F7DDD" w14:textId="2E40D9CB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2"/>
          </w:tcPr>
          <w:p w14:paraId="5B5C5416" w14:textId="2A86BB61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sz w:val="18"/>
                <w:szCs w:val="18"/>
              </w:rPr>
              <w:t>Eşdeğerlik belgesi 1 sayfayı aşmayacak şekilde düzenleyiniz.</w:t>
            </w:r>
          </w:p>
        </w:tc>
        <w:tc>
          <w:tcPr>
            <w:tcW w:w="418" w:type="pct"/>
          </w:tcPr>
          <w:p w14:paraId="0012B0CE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68157605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3"/>
          </w:tcPr>
          <w:p w14:paraId="1A5D9DF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14812542" w14:textId="0A565D2A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3CCE07D9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87" w:type="pct"/>
          </w:tcPr>
          <w:p w14:paraId="5A573198" w14:textId="7BB4DB21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2"/>
          </w:tcPr>
          <w:p w14:paraId="5E168150" w14:textId="49498B1D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sz w:val="18"/>
                <w:szCs w:val="18"/>
              </w:rPr>
              <w:t>Gerektiğinde satır ekleyebilirsiniz,</w:t>
            </w:r>
          </w:p>
        </w:tc>
        <w:tc>
          <w:tcPr>
            <w:tcW w:w="418" w:type="pct"/>
          </w:tcPr>
          <w:p w14:paraId="206BC5E3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6193578D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3"/>
          </w:tcPr>
          <w:p w14:paraId="6C929E00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4FC467C6" w14:textId="08F009CE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227DC4E2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87" w:type="pct"/>
          </w:tcPr>
          <w:p w14:paraId="470FDF68" w14:textId="267EC330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2"/>
          </w:tcPr>
          <w:p w14:paraId="46FA6EE0" w14:textId="21981314" w:rsidR="0014316C" w:rsidRPr="00A02887" w:rsidRDefault="002E6826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A02887">
              <w:rPr>
                <w:rFonts w:ascii="Times New Roman" w:hAnsi="Times New Roman" w:cs="Times New Roman"/>
                <w:sz w:val="18"/>
                <w:szCs w:val="18"/>
              </w:rPr>
              <w:t>Kullanılmayan satırları silebilirsiniz.</w:t>
            </w:r>
          </w:p>
        </w:tc>
        <w:tc>
          <w:tcPr>
            <w:tcW w:w="418" w:type="pct"/>
          </w:tcPr>
          <w:p w14:paraId="107C55E7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0CF8402F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3"/>
          </w:tcPr>
          <w:p w14:paraId="2AC30692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16DFCB0F" w14:textId="64478323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5CA" w:rsidRPr="00F73B8F" w14:paraId="1225CE65" w14:textId="77777777" w:rsidTr="00AE1E1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87" w:type="pct"/>
          </w:tcPr>
          <w:p w14:paraId="4DF6E20D" w14:textId="33EA98B9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2"/>
          </w:tcPr>
          <w:p w14:paraId="134ADF4C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14:paraId="3A652088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</w:tcPr>
          <w:p w14:paraId="549DC48B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pct"/>
            <w:gridSpan w:val="3"/>
          </w:tcPr>
          <w:p w14:paraId="4389D8BF" w14:textId="77777777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14:paraId="1A4CDF78" w14:textId="6812CA5F" w:rsidR="0014316C" w:rsidRPr="00A02887" w:rsidRDefault="0014316C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765" w:rsidRPr="00F73B8F" w14:paraId="6DFE841B" w14:textId="77777777" w:rsidTr="00AF176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094" w:type="pct"/>
            <w:gridSpan w:val="3"/>
          </w:tcPr>
          <w:p w14:paraId="62C5C0F2" w14:textId="6233248B" w:rsidR="00AF1765" w:rsidRPr="00A02887" w:rsidRDefault="00AF1765" w:rsidP="00AF1765">
            <w:pPr>
              <w:keepLine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3B8F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418" w:type="pct"/>
          </w:tcPr>
          <w:p w14:paraId="57880072" w14:textId="77777777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4"/>
          </w:tcPr>
          <w:p w14:paraId="0791A9CA" w14:textId="430A9889" w:rsidR="00AF1765" w:rsidRPr="00A02887" w:rsidRDefault="00AF1765" w:rsidP="00AF1765">
            <w:pPr>
              <w:keepLine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  <w:r w:rsidR="0060427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90" w:type="pct"/>
          </w:tcPr>
          <w:p w14:paraId="7A2B663F" w14:textId="2AB60A82" w:rsidR="00AF1765" w:rsidRPr="00A02887" w:rsidRDefault="00AF1765" w:rsidP="00084F3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32B85C" w14:textId="4A002790" w:rsidR="0014316C" w:rsidRPr="00D10747" w:rsidRDefault="0014316C" w:rsidP="00084F36">
      <w:pPr>
        <w:keepLines/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10747">
        <w:rPr>
          <w:rFonts w:ascii="Times New Roman" w:hAnsi="Times New Roman" w:cs="Times New Roman"/>
          <w:sz w:val="16"/>
          <w:szCs w:val="20"/>
        </w:rPr>
        <w:t>*</w:t>
      </w:r>
      <w:r w:rsidR="00A34C52" w:rsidRPr="00D10747">
        <w:rPr>
          <w:rFonts w:ascii="Times New Roman" w:hAnsi="Times New Roman" w:cs="Times New Roman"/>
          <w:sz w:val="16"/>
          <w:szCs w:val="20"/>
        </w:rPr>
        <w:t>*</w:t>
      </w:r>
      <w:r w:rsidR="00CB094E" w:rsidRPr="00D10747">
        <w:rPr>
          <w:rFonts w:ascii="Times New Roman" w:hAnsi="Times New Roman" w:cs="Times New Roman"/>
          <w:sz w:val="16"/>
          <w:szCs w:val="20"/>
        </w:rPr>
        <w:t xml:space="preserve"> 1(bir) yarıyıl değişime giden öğrenci </w:t>
      </w:r>
      <w:r w:rsidR="00604272">
        <w:rPr>
          <w:rFonts w:ascii="Times New Roman" w:hAnsi="Times New Roman" w:cs="Times New Roman"/>
          <w:sz w:val="16"/>
          <w:szCs w:val="20"/>
        </w:rPr>
        <w:t xml:space="preserve">en az </w:t>
      </w:r>
      <w:r w:rsidR="00D92E8C">
        <w:rPr>
          <w:rFonts w:ascii="Times New Roman" w:hAnsi="Times New Roman" w:cs="Times New Roman"/>
          <w:sz w:val="16"/>
          <w:szCs w:val="20"/>
        </w:rPr>
        <w:t xml:space="preserve">toplamda </w:t>
      </w:r>
      <w:r w:rsidR="00604272">
        <w:rPr>
          <w:rFonts w:ascii="Times New Roman" w:hAnsi="Times New Roman" w:cs="Times New Roman"/>
          <w:sz w:val="16"/>
          <w:szCs w:val="20"/>
        </w:rPr>
        <w:t>25</w:t>
      </w:r>
      <w:r w:rsidR="00CB094E" w:rsidRPr="00D10747">
        <w:rPr>
          <w:rFonts w:ascii="Times New Roman" w:hAnsi="Times New Roman" w:cs="Times New Roman"/>
          <w:sz w:val="16"/>
          <w:szCs w:val="20"/>
        </w:rPr>
        <w:t xml:space="preserve"> AKTS yapmak zorundadır.</w:t>
      </w:r>
    </w:p>
    <w:p w14:paraId="3FD75858" w14:textId="77777777" w:rsidR="0014316C" w:rsidRPr="00D10747" w:rsidRDefault="0014316C" w:rsidP="00084F36">
      <w:pPr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650747" w14:textId="7B3995CD" w:rsidR="00472214" w:rsidRDefault="00604272" w:rsidP="00084F36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604272">
        <w:rPr>
          <w:rFonts w:ascii="Times New Roman" w:hAnsi="Times New Roman" w:cs="Times New Roman"/>
          <w:b/>
          <w:sz w:val="20"/>
          <w:szCs w:val="18"/>
        </w:rPr>
        <w:t xml:space="preserve">Akademik Eşdeğerlik Belgesi Öğrenci, Bölüm/ABD Erasmus+ Koordinatörü, Bölüm/ABD Başkanı ve Erasmus+ Kurum Koordinatörü imzalarıyla ve Bölüm İntibak Komisyonu bilgisi dahilinde hareketlilik başlamadan önce hazırlanır. </w:t>
      </w:r>
      <w:r w:rsidR="00550249" w:rsidRPr="00550249">
        <w:rPr>
          <w:rFonts w:ascii="Times New Roman" w:hAnsi="Times New Roman" w:cs="Times New Roman"/>
          <w:b/>
          <w:sz w:val="20"/>
          <w:szCs w:val="18"/>
        </w:rPr>
        <w:t>Öğrenci, misafir olduğu üniversitede derslerini başarı ile tamamladığı takdirde, bu dersler Bursa Teknik Üniversitesi’ndeki derslerine yukarıda belirtildiği şekilde</w:t>
      </w:r>
      <w:r w:rsidR="00550249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550249" w:rsidRPr="00550249">
        <w:rPr>
          <w:rFonts w:ascii="Times New Roman" w:hAnsi="Times New Roman" w:cs="Times New Roman"/>
          <w:b/>
          <w:sz w:val="20"/>
          <w:szCs w:val="18"/>
        </w:rPr>
        <w:t xml:space="preserve">eşdeğer sayılacaktır. </w:t>
      </w:r>
      <w:r>
        <w:rPr>
          <w:rFonts w:ascii="Times New Roman" w:hAnsi="Times New Roman" w:cs="Times New Roman"/>
          <w:b/>
          <w:sz w:val="20"/>
          <w:szCs w:val="18"/>
        </w:rPr>
        <w:t>Eş</w:t>
      </w:r>
      <w:r w:rsidRPr="00604272">
        <w:rPr>
          <w:rFonts w:ascii="Times New Roman" w:hAnsi="Times New Roman" w:cs="Times New Roman"/>
          <w:b/>
          <w:sz w:val="20"/>
          <w:szCs w:val="18"/>
        </w:rPr>
        <w:t>leştirilen tüm dersler</w:t>
      </w:r>
      <w:r w:rsidR="00550249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550249" w:rsidRPr="00550249">
        <w:rPr>
          <w:rFonts w:ascii="Times New Roman" w:hAnsi="Times New Roman" w:cs="Times New Roman"/>
          <w:b/>
          <w:sz w:val="20"/>
          <w:szCs w:val="18"/>
        </w:rPr>
        <w:t>(</w:t>
      </w:r>
      <w:proofErr w:type="spellStart"/>
      <w:r w:rsidR="00550249" w:rsidRPr="00550249">
        <w:rPr>
          <w:rFonts w:ascii="Times New Roman" w:hAnsi="Times New Roman" w:cs="Times New Roman"/>
          <w:b/>
          <w:sz w:val="20"/>
          <w:szCs w:val="18"/>
        </w:rPr>
        <w:t>During</w:t>
      </w:r>
      <w:proofErr w:type="spellEnd"/>
      <w:r w:rsidR="00550249" w:rsidRPr="00550249"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="00550249" w:rsidRPr="00550249">
        <w:rPr>
          <w:rFonts w:ascii="Times New Roman" w:hAnsi="Times New Roman" w:cs="Times New Roman"/>
          <w:b/>
          <w:sz w:val="20"/>
          <w:szCs w:val="18"/>
        </w:rPr>
        <w:t>Mobility</w:t>
      </w:r>
      <w:proofErr w:type="spellEnd"/>
      <w:r w:rsidR="00550249" w:rsidRPr="00550249">
        <w:rPr>
          <w:rFonts w:ascii="Times New Roman" w:hAnsi="Times New Roman" w:cs="Times New Roman"/>
          <w:b/>
          <w:sz w:val="20"/>
          <w:szCs w:val="18"/>
        </w:rPr>
        <w:t xml:space="preserve"> formunda bildirilen dersler dahil)</w:t>
      </w:r>
      <w:r w:rsidR="00550249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604272">
        <w:rPr>
          <w:rFonts w:ascii="Times New Roman" w:hAnsi="Times New Roman" w:cs="Times New Roman"/>
          <w:b/>
          <w:sz w:val="20"/>
          <w:szCs w:val="18"/>
        </w:rPr>
        <w:t xml:space="preserve">hareketlilik dönüşü aynen intibak </w:t>
      </w:r>
      <w:r>
        <w:rPr>
          <w:rFonts w:ascii="Times New Roman" w:hAnsi="Times New Roman" w:cs="Times New Roman"/>
          <w:b/>
          <w:sz w:val="20"/>
          <w:szCs w:val="18"/>
        </w:rPr>
        <w:t>edilir,</w:t>
      </w:r>
    </w:p>
    <w:p w14:paraId="62C4FFEF" w14:textId="346D154F" w:rsidR="004D5EDC" w:rsidRPr="00A02887" w:rsidRDefault="004D5EDC" w:rsidP="007E1850">
      <w:pPr>
        <w:keepLines/>
        <w:spacing w:after="0" w:line="240" w:lineRule="auto"/>
        <w:ind w:left="7938" w:right="706"/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İmza*</w:t>
      </w:r>
    </w:p>
    <w:bookmarkStart w:id="13" w:name="imza" w:displacedByCustomXml="next"/>
    <w:sdt>
      <w:sdtPr>
        <w:rPr>
          <w:rFonts w:ascii="Times New Roman" w:hAnsi="Times New Roman" w:cs="Times New Roman"/>
          <w:sz w:val="20"/>
        </w:rPr>
        <w:alias w:val="imza ekle"/>
        <w:tag w:val="imza ekle"/>
        <w:id w:val="-1139492743"/>
        <w:showingPlcHdr/>
        <w:picture/>
      </w:sdtPr>
      <w:sdtEndPr/>
      <w:sdtContent>
        <w:p w14:paraId="15D50A6F" w14:textId="77777777" w:rsidR="00D718ED" w:rsidRPr="0036692B" w:rsidRDefault="00114F09" w:rsidP="00084F36">
          <w:pPr>
            <w:keepLines/>
            <w:spacing w:after="0" w:line="240" w:lineRule="auto"/>
            <w:ind w:left="7230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inline distT="0" distB="0" distL="0" distR="0" wp14:anchorId="06679006" wp14:editId="3DD4657D">
                <wp:extent cx="1465200" cy="432000"/>
                <wp:effectExtent l="0" t="0" r="1905" b="635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2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13" w:displacedByCustomXml="prev"/>
    <w:p w14:paraId="28FDFD6C" w14:textId="09231992" w:rsidR="00142387" w:rsidRPr="00CB094E" w:rsidRDefault="00142387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  <w:sz w:val="20"/>
        </w:rPr>
      </w:pPr>
      <w:r w:rsidRPr="00CB094E">
        <w:rPr>
          <w:rFonts w:ascii="Times New Roman" w:hAnsi="Times New Roman" w:cs="Times New Roman"/>
          <w:b/>
          <w:sz w:val="20"/>
        </w:rPr>
        <w:fldChar w:fldCharType="begin"/>
      </w:r>
      <w:r w:rsidRPr="00CB094E">
        <w:rPr>
          <w:rFonts w:ascii="Times New Roman" w:hAnsi="Times New Roman" w:cs="Times New Roman"/>
          <w:b/>
          <w:sz w:val="20"/>
        </w:rPr>
        <w:instrText xml:space="preserve"> REF öğrenci \h </w:instrText>
      </w:r>
      <w:r w:rsidR="00CB094E">
        <w:rPr>
          <w:rFonts w:ascii="Times New Roman" w:hAnsi="Times New Roman" w:cs="Times New Roman"/>
          <w:b/>
          <w:sz w:val="20"/>
        </w:rPr>
        <w:instrText xml:space="preserve"> \* MERGEFORMAT </w:instrText>
      </w:r>
      <w:r w:rsidRPr="00CB094E">
        <w:rPr>
          <w:rFonts w:ascii="Times New Roman" w:hAnsi="Times New Roman" w:cs="Times New Roman"/>
          <w:b/>
          <w:sz w:val="20"/>
        </w:rPr>
      </w:r>
      <w:r w:rsidRPr="00CB094E">
        <w:rPr>
          <w:rFonts w:ascii="Times New Roman" w:hAnsi="Times New Roman" w:cs="Times New Roman"/>
          <w:b/>
          <w:sz w:val="20"/>
        </w:rPr>
        <w:fldChar w:fldCharType="separate"/>
      </w:r>
      <w:sdt>
        <w:sdtP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id w:val="-1135560369"/>
          <w:lock w:val="sdtLocked"/>
          <w:placeholder>
            <w:docPart w:val="123D980A80FA4435996A18C5E6B4B39E"/>
          </w:placeholder>
          <w:text/>
        </w:sdtPr>
        <w:sdtEndPr/>
        <w:sdtContent>
          <w:proofErr w:type="spellStart"/>
          <w:r w:rsidR="009535DD" w:rsidRPr="009535DD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Öğr</w:t>
          </w:r>
          <w:proofErr w:type="spellEnd"/>
          <w:r w:rsidR="009535DD" w:rsidRPr="009535DD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 xml:space="preserve"> Adı SOYADI</w:t>
          </w:r>
        </w:sdtContent>
      </w:sdt>
      <w:r w:rsidRPr="00CB094E">
        <w:rPr>
          <w:rFonts w:ascii="Times New Roman" w:hAnsi="Times New Roman" w:cs="Times New Roman"/>
          <w:b/>
          <w:sz w:val="20"/>
        </w:rPr>
        <w:fldChar w:fldCharType="end"/>
      </w:r>
    </w:p>
    <w:p w14:paraId="32EFDB72" w14:textId="223AC385" w:rsidR="00F73B8F" w:rsidRPr="00CB094E" w:rsidRDefault="00E56198" w:rsidP="00084F36">
      <w:pPr>
        <w:keepLines/>
        <w:spacing w:after="0" w:line="240" w:lineRule="auto"/>
        <w:ind w:left="7393"/>
        <w:jc w:val="center"/>
        <w:rPr>
          <w:rFonts w:ascii="Times New Roman" w:hAnsi="Times New Roman" w:cs="Times New Roman"/>
          <w:b/>
        </w:rPr>
      </w:pP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begin"/>
      </w: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instrText xml:space="preserve"> TIME \@ "dd.MM.yyyy" </w:instrText>
      </w: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separate"/>
      </w:r>
      <w:r w:rsidR="00F63F3D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04.10.2023</w:t>
      </w:r>
      <w:r w:rsidRPr="00CB09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end"/>
      </w:r>
    </w:p>
    <w:p w14:paraId="36C27BA2" w14:textId="77777777" w:rsidR="00F73B8F" w:rsidRPr="00CB094E" w:rsidRDefault="00F73B8F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F73B8F" w:rsidRPr="00CB094E" w14:paraId="26A86BBA" w14:textId="77777777" w:rsidTr="00114F09">
        <w:tc>
          <w:tcPr>
            <w:tcW w:w="2500" w:type="pct"/>
          </w:tcPr>
          <w:p w14:paraId="5E0DB9CF" w14:textId="77777777" w:rsidR="00843809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="00D718ED" w:rsidRPr="00CB094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gramEnd"/>
            <w:r w:rsidR="00D718ED" w:rsidRPr="00CB094E">
              <w:rPr>
                <w:rFonts w:ascii="Times New Roman" w:hAnsi="Times New Roman"/>
                <w:b/>
                <w:sz w:val="20"/>
                <w:szCs w:val="20"/>
              </w:rPr>
              <w:t>-imzalıdır</w: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9E30BC" w14:textId="13FEB9F6" w:rsidR="00142387" w:rsidRPr="00CB094E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bölüm_koord \h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-1336530991"/>
                <w:lock w:val="sdtLocked"/>
                <w:placeholder>
                  <w:docPart w:val="A4D6961F04A2412EA16ED64122F3171A"/>
                </w:placeholder>
                <w:text/>
              </w:sdtPr>
              <w:sdtEndPr/>
              <w:sdtContent>
                <w:r w:rsidR="009535DD" w:rsidRPr="009535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02C083C7" w14:textId="15C44962" w:rsidR="00F73B8F" w:rsidRPr="00CB094E" w:rsidRDefault="00142387" w:rsidP="00084F36">
            <w:pPr>
              <w:keepLines/>
              <w:tabs>
                <w:tab w:val="left" w:pos="1650"/>
                <w:tab w:val="center" w:pos="258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\h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741378886"/>
                <w:lock w:val="sdtLocked"/>
                <w:placeholder>
                  <w:docPart w:val="8FE89F097F8D4CB592252B404B5CD408"/>
                </w:placeholder>
                <w:text/>
              </w:sdtPr>
              <w:sdtEndPr/>
              <w:sdtContent>
                <w:r w:rsidR="009535DD" w:rsidRPr="009535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ÖNEMLİ: “…Bölümü” veya “…ABD” ifadesini mutlaka yazınız. Ör: Kimya Mühendisliği Bölümü, Makine Mühendisliği ABD gibi!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1F6246" w:rsidRPr="00780CF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bölümabd_öğe \h  \* MERGEFORMAT </w:instrText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71527695"/>
                <w:placeholder>
                  <w:docPart w:val="00994B43534C40EFB9E2BCD62C3D9778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EndPr/>
              <w:sdtContent>
                <w:r w:rsidR="009535DD" w:rsidRPr="00780CF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Bir öğe seçin.</w:t>
                </w:r>
              </w:sdtContent>
            </w:sdt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780C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780CFE">
              <w:rPr>
                <w:rFonts w:ascii="Times New Roman" w:hAnsi="Times New Roman"/>
                <w:b/>
                <w:sz w:val="20"/>
                <w:szCs w:val="20"/>
              </w:rPr>
              <w:t>Erasmus Koordinatörü</w:t>
            </w:r>
          </w:p>
        </w:tc>
        <w:tc>
          <w:tcPr>
            <w:tcW w:w="2500" w:type="pct"/>
          </w:tcPr>
          <w:p w14:paraId="2E8C16DA" w14:textId="7180A8FE" w:rsidR="00843809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="00D718ED" w:rsidRPr="00CB094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gramEnd"/>
            <w:r w:rsidR="00D718ED" w:rsidRPr="00CB094E">
              <w:rPr>
                <w:rFonts w:ascii="Times New Roman" w:hAnsi="Times New Roman"/>
                <w:b/>
                <w:sz w:val="20"/>
                <w:szCs w:val="20"/>
              </w:rPr>
              <w:t>-imzalıdır</w: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4F556D75" w14:textId="37D17009" w:rsidR="00B8153F" w:rsidRPr="00CB094E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bölüm_Başkanı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1132131194"/>
                <w:lock w:val="sdtLocked"/>
                <w:placeholder>
                  <w:docPart w:val="1A35BC8E019C480EBDE081A063083F35"/>
                </w:placeholder>
                <w:text/>
              </w:sdtPr>
              <w:sdtEndPr/>
              <w:sdtContent>
                <w:r w:rsidR="009535DD" w:rsidRPr="009535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Unvan Adı SOYADI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B54FE31" w14:textId="6681FCAD" w:rsidR="00F73B8F" w:rsidRPr="00CB094E" w:rsidRDefault="00B8153F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bölüm_abd </w:instrText>
            </w:r>
            <w:r w:rsidR="00CB094E">
              <w:rPr>
                <w:rFonts w:ascii="Times New Roman" w:hAnsi="Times New Roman"/>
                <w:b/>
                <w:sz w:val="20"/>
                <w:szCs w:val="20"/>
              </w:rPr>
              <w:instrText xml:space="preserve"> \* MERGEFORMAT </w:instrText>
            </w:r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-503970563"/>
                <w:lock w:val="sdtLocked"/>
                <w:placeholder>
                  <w:docPart w:val="85941D73EE49401E8B87583DE002F5EC"/>
                </w:placeholder>
                <w:text/>
              </w:sdtPr>
              <w:sdtEndPr/>
              <w:sdtContent>
                <w:r w:rsidR="009535DD" w:rsidRPr="009535D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ÖNEMLİ: “…Bölümü” veya “…ABD” ifadesini mutlaka yazınız. Ör: Kimya Mühendisliği Bölümü, Makine Mühendisliği ABD gibi!</w:t>
                </w:r>
              </w:sdtContent>
            </w:sdt>
            <w:r w:rsidRPr="00CB094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F6B2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instrText xml:space="preserve"> REF bölümabd_öğe \h  \* MERGEFORMAT </w:instrText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</w:r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863584369"/>
                <w:placeholder>
                  <w:docPart w:val="7A89536896F7408EB68ACE869955B6EA"/>
                </w:placeholder>
                <w:showingPlcHdr/>
                <w:dropDownList>
                  <w:listItem w:value="Bir öğe seçin."/>
                  <w:listItem w:displayText="Bölüm" w:value="Bölüm"/>
                  <w:listItem w:displayText="Anabilim Dalı" w:value="Anabilim Dalı"/>
                </w:dropDownList>
              </w:sdtPr>
              <w:sdtEndPr/>
              <w:sdtContent>
                <w:r w:rsidR="009535DD" w:rsidRPr="00780CFE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Bir öğe seçin.</w:t>
                </w:r>
              </w:sdtContent>
            </w:sdt>
            <w:r w:rsidR="00CF6B26" w:rsidRPr="00780CFE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780C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43809" w:rsidRPr="00780CFE">
              <w:rPr>
                <w:rFonts w:ascii="Times New Roman" w:hAnsi="Times New Roman"/>
                <w:b/>
                <w:sz w:val="20"/>
                <w:szCs w:val="20"/>
              </w:rPr>
              <w:t>Başkanı</w:t>
            </w:r>
          </w:p>
        </w:tc>
      </w:tr>
    </w:tbl>
    <w:p w14:paraId="263994D1" w14:textId="77777777" w:rsidR="00F73B8F" w:rsidRPr="00CB094E" w:rsidRDefault="00F73B8F" w:rsidP="00084F36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F73B8F" w:rsidRPr="00CB094E" w14:paraId="5D2399B5" w14:textId="77777777" w:rsidTr="00114F09">
        <w:tc>
          <w:tcPr>
            <w:tcW w:w="5000" w:type="pct"/>
          </w:tcPr>
          <w:p w14:paraId="0A0ECC07" w14:textId="77777777" w:rsidR="00843809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proofErr w:type="gramEnd"/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-imzalıdır)</w:t>
            </w:r>
          </w:p>
          <w:p w14:paraId="74B5E18F" w14:textId="1514020E" w:rsidR="00843809" w:rsidRPr="00CB094E" w:rsidRDefault="00F63F3D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 </w:t>
            </w:r>
            <w:r w:rsidR="00843809" w:rsidRPr="00CB094E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Hilal YILDIRIR KESER</w:t>
            </w:r>
          </w:p>
          <w:p w14:paraId="009B33EC" w14:textId="77777777" w:rsidR="00F73B8F" w:rsidRPr="00CB094E" w:rsidRDefault="00843809" w:rsidP="00084F36">
            <w:pPr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094E">
              <w:rPr>
                <w:rFonts w:ascii="Times New Roman" w:hAnsi="Times New Roman"/>
                <w:b/>
                <w:sz w:val="20"/>
                <w:szCs w:val="20"/>
              </w:rPr>
              <w:t>Erasmus Kurum Koordinatörü</w:t>
            </w:r>
          </w:p>
        </w:tc>
      </w:tr>
    </w:tbl>
    <w:p w14:paraId="39CC9EB4" w14:textId="77777777" w:rsidR="00E32872" w:rsidRDefault="00E32872" w:rsidP="00A02887">
      <w:pPr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F5A924A" w14:textId="77777777" w:rsidR="001F6246" w:rsidRPr="001F6246" w:rsidRDefault="001F6246" w:rsidP="001F6246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246">
        <w:rPr>
          <w:rFonts w:ascii="Times New Roman" w:hAnsi="Times New Roman" w:cs="Times New Roman"/>
          <w:sz w:val="20"/>
          <w:szCs w:val="20"/>
        </w:rPr>
        <w:t>Bilgi:</w:t>
      </w:r>
    </w:p>
    <w:p w14:paraId="2E07DBDF" w14:textId="7AAD1000" w:rsidR="00DD3332" w:rsidRDefault="00DD3332" w:rsidP="00A02887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333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Öğrencinin Akademik Danışmanı</w:t>
      </w:r>
      <w:r w:rsidRPr="00DD333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danışman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-339624504"/>
          <w:placeholder>
            <w:docPart w:val="B9923063142A43639FA495E3DBF0138C"/>
          </w:placeholder>
          <w:text/>
        </w:sdtPr>
        <w:sdtEndPr/>
        <w:sdtContent>
          <w:r w:rsidRPr="00DD3332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sdtContent>
      </w:sdt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7F8A6027" w14:textId="64677D76" w:rsidR="001F6246" w:rsidRPr="001F6246" w:rsidRDefault="001F6246" w:rsidP="00A02887">
      <w:pPr>
        <w:keepLine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0CFE">
        <w:rPr>
          <w:rFonts w:ascii="Times New Roman" w:hAnsi="Times New Roman" w:cs="Times New Roman"/>
          <w:sz w:val="20"/>
          <w:szCs w:val="20"/>
        </w:rPr>
        <w:t xml:space="preserve">- </w:t>
      </w:r>
      <w:r w:rsidR="00B7297C" w:rsidRPr="00780CFE">
        <w:rPr>
          <w:rFonts w:ascii="Times New Roman" w:hAnsi="Times New Roman" w:cs="Times New Roman"/>
          <w:sz w:val="20"/>
          <w:szCs w:val="20"/>
        </w:rPr>
        <w:fldChar w:fldCharType="begin"/>
      </w:r>
      <w:r w:rsidR="00B7297C" w:rsidRPr="00780CFE">
        <w:rPr>
          <w:rFonts w:ascii="Times New Roman" w:hAnsi="Times New Roman" w:cs="Times New Roman"/>
          <w:sz w:val="20"/>
          <w:szCs w:val="20"/>
        </w:rPr>
        <w:instrText xml:space="preserve"> REF bölümabd_öğe \h </w:instrText>
      </w:r>
      <w:r w:rsidR="00DE549B" w:rsidRPr="00780CFE">
        <w:rPr>
          <w:rFonts w:ascii="Times New Roman" w:hAnsi="Times New Roman" w:cs="Times New Roman"/>
          <w:sz w:val="20"/>
          <w:szCs w:val="20"/>
        </w:rPr>
        <w:instrText xml:space="preserve"> \* MERGEFORMAT </w:instrText>
      </w:r>
      <w:r w:rsidR="00B7297C" w:rsidRPr="00780CFE">
        <w:rPr>
          <w:rFonts w:ascii="Times New Roman" w:hAnsi="Times New Roman" w:cs="Times New Roman"/>
          <w:sz w:val="20"/>
          <w:szCs w:val="20"/>
        </w:rPr>
      </w:r>
      <w:r w:rsidR="00B7297C" w:rsidRPr="00780CFE">
        <w:rPr>
          <w:rFonts w:ascii="Times New Roman" w:hAnsi="Times New Roman" w:cs="Times New Roman"/>
          <w:sz w:val="20"/>
          <w:szCs w:val="20"/>
        </w:rPr>
        <w:fldChar w:fldCharType="separate"/>
      </w:r>
      <w:sdt>
        <w:sdtPr>
          <w:rPr>
            <w:rFonts w:ascii="Times New Roman" w:hAnsi="Times New Roman" w:cs="Times New Roman"/>
            <w:sz w:val="20"/>
            <w:szCs w:val="20"/>
          </w:rPr>
          <w:id w:val="-1098558826"/>
          <w:placeholder>
            <w:docPart w:val="1250E310E81441B482244B3F83AA7708"/>
          </w:placeholder>
          <w:showingPlcHdr/>
          <w:dropDownList>
            <w:listItem w:value="Bir öğe seçin."/>
            <w:listItem w:displayText="Bölüm" w:value="Bölüm"/>
            <w:listItem w:displayText="Anabilim Dalı" w:value="Anabilim Dalı"/>
          </w:dropDownList>
        </w:sdtPr>
        <w:sdtEndPr/>
        <w:sdtContent>
          <w:r w:rsidR="00B7297C" w:rsidRPr="00780CFE">
            <w:rPr>
              <w:rFonts w:ascii="Times New Roman" w:hAnsi="Times New Roman" w:cs="Times New Roman"/>
              <w:sz w:val="20"/>
              <w:szCs w:val="20"/>
            </w:rPr>
            <w:t>Bir öğe seçin.</w:t>
          </w:r>
        </w:sdtContent>
      </w:sdt>
      <w:r w:rsidR="00B7297C" w:rsidRPr="00780CFE">
        <w:rPr>
          <w:rFonts w:ascii="Times New Roman" w:hAnsi="Times New Roman" w:cs="Times New Roman"/>
          <w:sz w:val="20"/>
          <w:szCs w:val="20"/>
        </w:rPr>
        <w:fldChar w:fldCharType="end"/>
      </w:r>
      <w:r w:rsidRPr="00780CFE">
        <w:rPr>
          <w:rFonts w:ascii="Times New Roman" w:hAnsi="Times New Roman" w:cs="Times New Roman"/>
          <w:sz w:val="20"/>
          <w:szCs w:val="20"/>
        </w:rPr>
        <w:t xml:space="preserve"> İntibak</w:t>
      </w:r>
      <w:r>
        <w:rPr>
          <w:rFonts w:ascii="Times New Roman" w:hAnsi="Times New Roman" w:cs="Times New Roman"/>
          <w:sz w:val="20"/>
          <w:szCs w:val="20"/>
        </w:rPr>
        <w:t xml:space="preserve"> Komisyonu </w:t>
      </w:r>
      <w:r w:rsidRPr="001F6246">
        <w:rPr>
          <w:rFonts w:ascii="Times New Roman" w:hAnsi="Times New Roman" w:cs="Times New Roman"/>
          <w:sz w:val="20"/>
          <w:szCs w:val="20"/>
        </w:rPr>
        <w:t xml:space="preserve">Başkanı: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REF intibak \h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id w:val="-1751341837"/>
          <w:placeholder>
            <w:docPart w:val="0DA0A262CF2A44AD9767B34219A29598"/>
          </w:placeholder>
          <w:text/>
        </w:sdtPr>
        <w:sdtEndPr/>
        <w:sdtContent>
          <w:r w:rsidR="009535DD" w:rsidRPr="001F6246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sdtContent>
      </w:sdt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1F6246" w:rsidRPr="001F6246" w:rsidSect="009C6C9C">
      <w:headerReference w:type="default" r:id="rId7"/>
      <w:footerReference w:type="default" r:id="rId8"/>
      <w:pgSz w:w="11906" w:h="16838"/>
      <w:pgMar w:top="284" w:right="284" w:bottom="284" w:left="284" w:header="142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4944" w14:textId="77777777" w:rsidR="004A7DD4" w:rsidRDefault="004A7DD4" w:rsidP="00A54D5C">
      <w:pPr>
        <w:spacing w:after="0" w:line="240" w:lineRule="auto"/>
      </w:pPr>
      <w:r>
        <w:separator/>
      </w:r>
    </w:p>
  </w:endnote>
  <w:endnote w:type="continuationSeparator" w:id="0">
    <w:p w14:paraId="4A066976" w14:textId="77777777" w:rsidR="004A7DD4" w:rsidRDefault="004A7DD4" w:rsidP="00A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4"/>
      <w:gridCol w:w="6098"/>
      <w:gridCol w:w="2406"/>
    </w:tblGrid>
    <w:tr w:rsidR="00114F09" w:rsidRPr="00114F09" w14:paraId="598FE762" w14:textId="77777777" w:rsidTr="00467E07">
      <w:tc>
        <w:tcPr>
          <w:tcW w:w="1250" w:type="pct"/>
          <w:tcBorders>
            <w:top w:val="single" w:sz="12" w:space="0" w:color="auto"/>
          </w:tcBorders>
        </w:tcPr>
        <w:p w14:paraId="3EC244EC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 xml:space="preserve">BTU Mimar Sinan </w:t>
          </w:r>
          <w:proofErr w:type="spellStart"/>
          <w:r w:rsidRPr="00114F09">
            <w:rPr>
              <w:sz w:val="20"/>
            </w:rPr>
            <w:t>Campus</w:t>
          </w:r>
          <w:proofErr w:type="spellEnd"/>
        </w:p>
      </w:tc>
      <w:tc>
        <w:tcPr>
          <w:tcW w:w="2689" w:type="pct"/>
          <w:tcBorders>
            <w:top w:val="single" w:sz="12" w:space="0" w:color="auto"/>
          </w:tcBorders>
        </w:tcPr>
        <w:p w14:paraId="3DDAEAD3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  <w:tcBorders>
            <w:top w:val="single" w:sz="12" w:space="0" w:color="auto"/>
          </w:tcBorders>
        </w:tcPr>
        <w:p w14:paraId="126F795F" w14:textId="20F0B9B0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 xml:space="preserve">Bilgi </w:t>
          </w:r>
          <w:proofErr w:type="gramStart"/>
          <w:r w:rsidRPr="00114F09">
            <w:rPr>
              <w:sz w:val="20"/>
            </w:rPr>
            <w:t>İçin</w:t>
          </w:r>
          <w:proofErr w:type="gramEnd"/>
          <w:r w:rsidRPr="00114F09">
            <w:rPr>
              <w:sz w:val="20"/>
            </w:rPr>
            <w:t xml:space="preserve">: </w:t>
          </w:r>
          <w:r w:rsidR="00467E07">
            <w:rPr>
              <w:sz w:val="20"/>
            </w:rPr>
            <w:t>Erasmus Ofisi</w:t>
          </w:r>
        </w:p>
      </w:tc>
    </w:tr>
    <w:tr w:rsidR="00114F09" w:rsidRPr="00114F09" w14:paraId="4E2B0398" w14:textId="77777777" w:rsidTr="00467E07">
      <w:tc>
        <w:tcPr>
          <w:tcW w:w="1250" w:type="pct"/>
        </w:tcPr>
        <w:p w14:paraId="00AC8B73" w14:textId="18991369" w:rsidR="00114F09" w:rsidRPr="00114F09" w:rsidRDefault="00467E07">
          <w:pPr>
            <w:pStyle w:val="AltBilgi"/>
            <w:rPr>
              <w:sz w:val="20"/>
            </w:rPr>
          </w:pPr>
          <w:r>
            <w:rPr>
              <w:sz w:val="20"/>
            </w:rPr>
            <w:t>W: erasmus.btu.edu.tr</w:t>
          </w:r>
        </w:p>
      </w:tc>
      <w:tc>
        <w:tcPr>
          <w:tcW w:w="2689" w:type="pct"/>
        </w:tcPr>
        <w:p w14:paraId="766E5D04" w14:textId="77777777" w:rsidR="00114F09" w:rsidRPr="00114F09" w:rsidRDefault="00114F09">
          <w:pPr>
            <w:pStyle w:val="AltBilgi"/>
            <w:rPr>
              <w:sz w:val="20"/>
            </w:rPr>
          </w:pPr>
        </w:p>
      </w:tc>
      <w:tc>
        <w:tcPr>
          <w:tcW w:w="1061" w:type="pct"/>
        </w:tcPr>
        <w:p w14:paraId="02F36309" w14:textId="34299E41" w:rsidR="00114F09" w:rsidRPr="00114F09" w:rsidRDefault="00467E07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36 26</w:t>
          </w:r>
        </w:p>
      </w:tc>
    </w:tr>
    <w:tr w:rsidR="00114F09" w:rsidRPr="00114F09" w14:paraId="30838454" w14:textId="77777777" w:rsidTr="00467E07">
      <w:tc>
        <w:tcPr>
          <w:tcW w:w="1250" w:type="pct"/>
        </w:tcPr>
        <w:p w14:paraId="6335C851" w14:textId="77777777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E: erasmus@btu.edu.tr</w:t>
          </w:r>
        </w:p>
      </w:tc>
      <w:tc>
        <w:tcPr>
          <w:tcW w:w="2689" w:type="pct"/>
          <w:vAlign w:val="bottom"/>
        </w:tcPr>
        <w:p w14:paraId="2152C410" w14:textId="0EDEBFE0" w:rsidR="00114F09" w:rsidRPr="00114F09" w:rsidRDefault="002E6826" w:rsidP="00114F09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Form Revizyon Tarihi: </w:t>
          </w:r>
          <w:r w:rsidR="00B63681">
            <w:rPr>
              <w:sz w:val="20"/>
            </w:rPr>
            <w:t>5</w:t>
          </w:r>
          <w:r>
            <w:rPr>
              <w:sz w:val="20"/>
            </w:rPr>
            <w:t>.0</w:t>
          </w:r>
          <w:r w:rsidR="00B63681">
            <w:rPr>
              <w:sz w:val="20"/>
            </w:rPr>
            <w:t>9</w:t>
          </w:r>
          <w:r>
            <w:rPr>
              <w:sz w:val="20"/>
            </w:rPr>
            <w:t>.202</w:t>
          </w:r>
          <w:r w:rsidR="00B63681">
            <w:rPr>
              <w:sz w:val="20"/>
            </w:rPr>
            <w:t>3</w:t>
          </w:r>
          <w:r>
            <w:rPr>
              <w:sz w:val="20"/>
            </w:rPr>
            <w:t xml:space="preserve"> (v1.</w:t>
          </w:r>
          <w:r w:rsidR="00B63681">
            <w:rPr>
              <w:sz w:val="20"/>
            </w:rPr>
            <w:t>8</w:t>
          </w:r>
          <w:r>
            <w:rPr>
              <w:sz w:val="20"/>
            </w:rPr>
            <w:t>)</w:t>
          </w:r>
        </w:p>
      </w:tc>
      <w:tc>
        <w:tcPr>
          <w:tcW w:w="1061" w:type="pct"/>
        </w:tcPr>
        <w:p w14:paraId="7F385E38" w14:textId="26605F36" w:rsidR="00114F09" w:rsidRPr="00114F09" w:rsidRDefault="00114F09">
          <w:pPr>
            <w:pStyle w:val="AltBilgi"/>
            <w:rPr>
              <w:sz w:val="20"/>
            </w:rPr>
          </w:pPr>
          <w:r w:rsidRPr="00114F09">
            <w:rPr>
              <w:sz w:val="20"/>
            </w:rPr>
            <w:t>T: 0224 300 3</w:t>
          </w:r>
          <w:r w:rsidR="00467E07">
            <w:rPr>
              <w:sz w:val="20"/>
            </w:rPr>
            <w:t>7 62</w:t>
          </w:r>
        </w:p>
      </w:tc>
    </w:tr>
  </w:tbl>
  <w:p w14:paraId="40785944" w14:textId="77777777" w:rsidR="00114F09" w:rsidRDefault="00114F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B89D" w14:textId="77777777" w:rsidR="004A7DD4" w:rsidRDefault="004A7DD4" w:rsidP="00A54D5C">
      <w:pPr>
        <w:spacing w:after="0" w:line="240" w:lineRule="auto"/>
      </w:pPr>
      <w:r>
        <w:separator/>
      </w:r>
    </w:p>
  </w:footnote>
  <w:footnote w:type="continuationSeparator" w:id="0">
    <w:p w14:paraId="683D41A8" w14:textId="77777777" w:rsidR="004A7DD4" w:rsidRDefault="004A7DD4" w:rsidP="00A5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3032" w14:textId="0810EFE8" w:rsidR="0043616A" w:rsidRDefault="009A270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6A58AFD" wp14:editId="4907B165">
          <wp:simplePos x="0" y="0"/>
          <wp:positionH relativeFrom="column">
            <wp:posOffset>60960</wp:posOffset>
          </wp:positionH>
          <wp:positionV relativeFrom="paragraph">
            <wp:posOffset>269875</wp:posOffset>
          </wp:positionV>
          <wp:extent cx="998220" cy="71120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6C9C" w:rsidRPr="0043616A">
      <w:rPr>
        <w:noProof/>
        <w:lang w:eastAsia="tr-TR"/>
      </w:rPr>
      <w:drawing>
        <wp:anchor distT="0" distB="0" distL="114300" distR="114300" simplePos="0" relativeHeight="251660288" behindDoc="1" locked="0" layoutInCell="1" allowOverlap="0" wp14:anchorId="1121ADC2" wp14:editId="31AC97D5">
          <wp:simplePos x="0" y="0"/>
          <wp:positionH relativeFrom="column">
            <wp:posOffset>6115050</wp:posOffset>
          </wp:positionH>
          <wp:positionV relativeFrom="page">
            <wp:posOffset>261620</wp:posOffset>
          </wp:positionV>
          <wp:extent cx="1029335" cy="813435"/>
          <wp:effectExtent l="0" t="0" r="0" b="0"/>
          <wp:wrapNone/>
          <wp:docPr id="32" name="Resi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63" r="18363"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4E"/>
    <w:rsid w:val="000104A3"/>
    <w:rsid w:val="00084F36"/>
    <w:rsid w:val="0008614F"/>
    <w:rsid w:val="000A32AA"/>
    <w:rsid w:val="000B14A0"/>
    <w:rsid w:val="000C3174"/>
    <w:rsid w:val="000E1B76"/>
    <w:rsid w:val="00100867"/>
    <w:rsid w:val="00104B7F"/>
    <w:rsid w:val="00114F09"/>
    <w:rsid w:val="001204DA"/>
    <w:rsid w:val="00130A92"/>
    <w:rsid w:val="00142387"/>
    <w:rsid w:val="0014316C"/>
    <w:rsid w:val="00167E23"/>
    <w:rsid w:val="001946A5"/>
    <w:rsid w:val="001A54B8"/>
    <w:rsid w:val="001F6246"/>
    <w:rsid w:val="00233074"/>
    <w:rsid w:val="002504E9"/>
    <w:rsid w:val="00266152"/>
    <w:rsid w:val="002E09B2"/>
    <w:rsid w:val="002E6826"/>
    <w:rsid w:val="0036692B"/>
    <w:rsid w:val="00391D6C"/>
    <w:rsid w:val="003955B5"/>
    <w:rsid w:val="003B6C9D"/>
    <w:rsid w:val="003C7634"/>
    <w:rsid w:val="003D04D1"/>
    <w:rsid w:val="003E0D4A"/>
    <w:rsid w:val="00414588"/>
    <w:rsid w:val="004275CA"/>
    <w:rsid w:val="0043616A"/>
    <w:rsid w:val="00467E07"/>
    <w:rsid w:val="00472214"/>
    <w:rsid w:val="004939AD"/>
    <w:rsid w:val="004A7DD4"/>
    <w:rsid w:val="004D5EDC"/>
    <w:rsid w:val="00514B7F"/>
    <w:rsid w:val="00534D2E"/>
    <w:rsid w:val="00545EF3"/>
    <w:rsid w:val="00550249"/>
    <w:rsid w:val="00551279"/>
    <w:rsid w:val="005D683B"/>
    <w:rsid w:val="005F5AF8"/>
    <w:rsid w:val="00604272"/>
    <w:rsid w:val="0063343F"/>
    <w:rsid w:val="0065234B"/>
    <w:rsid w:val="006C21B5"/>
    <w:rsid w:val="00716E45"/>
    <w:rsid w:val="00724E1B"/>
    <w:rsid w:val="00744192"/>
    <w:rsid w:val="00780CFE"/>
    <w:rsid w:val="007A6362"/>
    <w:rsid w:val="007D4565"/>
    <w:rsid w:val="007E1850"/>
    <w:rsid w:val="00822E86"/>
    <w:rsid w:val="0082363A"/>
    <w:rsid w:val="008256B3"/>
    <w:rsid w:val="00843809"/>
    <w:rsid w:val="00855455"/>
    <w:rsid w:val="00856616"/>
    <w:rsid w:val="00893AD3"/>
    <w:rsid w:val="009138B1"/>
    <w:rsid w:val="009166EA"/>
    <w:rsid w:val="00924A1F"/>
    <w:rsid w:val="009535DD"/>
    <w:rsid w:val="009A2706"/>
    <w:rsid w:val="009C5DE2"/>
    <w:rsid w:val="009C6C9C"/>
    <w:rsid w:val="00A02887"/>
    <w:rsid w:val="00A12281"/>
    <w:rsid w:val="00A17CFB"/>
    <w:rsid w:val="00A34C52"/>
    <w:rsid w:val="00A54D5C"/>
    <w:rsid w:val="00A948D5"/>
    <w:rsid w:val="00AA4F7E"/>
    <w:rsid w:val="00AC0AA7"/>
    <w:rsid w:val="00AE1E17"/>
    <w:rsid w:val="00AF1765"/>
    <w:rsid w:val="00B63681"/>
    <w:rsid w:val="00B70977"/>
    <w:rsid w:val="00B7297C"/>
    <w:rsid w:val="00B73156"/>
    <w:rsid w:val="00B8153F"/>
    <w:rsid w:val="00BA6513"/>
    <w:rsid w:val="00BC1EF6"/>
    <w:rsid w:val="00BD04B3"/>
    <w:rsid w:val="00BF3A8C"/>
    <w:rsid w:val="00C51E97"/>
    <w:rsid w:val="00CB094E"/>
    <w:rsid w:val="00CF0FD6"/>
    <w:rsid w:val="00CF5505"/>
    <w:rsid w:val="00CF6B26"/>
    <w:rsid w:val="00D10747"/>
    <w:rsid w:val="00D117B0"/>
    <w:rsid w:val="00D2021F"/>
    <w:rsid w:val="00D718ED"/>
    <w:rsid w:val="00D77AE5"/>
    <w:rsid w:val="00D92E8C"/>
    <w:rsid w:val="00DC7DC8"/>
    <w:rsid w:val="00DD0E6B"/>
    <w:rsid w:val="00DD3332"/>
    <w:rsid w:val="00DD48C0"/>
    <w:rsid w:val="00DE219A"/>
    <w:rsid w:val="00DE549B"/>
    <w:rsid w:val="00DE7CA5"/>
    <w:rsid w:val="00E01732"/>
    <w:rsid w:val="00E13B2F"/>
    <w:rsid w:val="00E32872"/>
    <w:rsid w:val="00E56198"/>
    <w:rsid w:val="00EB4B52"/>
    <w:rsid w:val="00ED399D"/>
    <w:rsid w:val="00F0061A"/>
    <w:rsid w:val="00F551E3"/>
    <w:rsid w:val="00F63F3D"/>
    <w:rsid w:val="00F7223E"/>
    <w:rsid w:val="00F73B8F"/>
    <w:rsid w:val="00FA1BFF"/>
    <w:rsid w:val="00FB287C"/>
    <w:rsid w:val="00FB4872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25762"/>
  <w15:chartTrackingRefBased/>
  <w15:docId w15:val="{3729FEA0-4517-4C49-901B-C2D949D0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73B8F"/>
    <w:rPr>
      <w:color w:val="808080"/>
    </w:rPr>
  </w:style>
  <w:style w:type="character" w:customStyle="1" w:styleId="Stil1">
    <w:name w:val="Stil1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character" w:customStyle="1" w:styleId="Stil2">
    <w:name w:val="Stil2"/>
    <w:basedOn w:val="VarsaylanParagrafYazTipi"/>
    <w:uiPriority w:val="1"/>
    <w:rsid w:val="009166EA"/>
    <w:rPr>
      <w:rFonts w:ascii="Times New Roman" w:hAnsi="Times New Roman"/>
      <w:color w:val="FFFFFF" w:themeColor="background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58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34C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D5C"/>
  </w:style>
  <w:style w:type="paragraph" w:styleId="AltBilgi">
    <w:name w:val="footer"/>
    <w:basedOn w:val="Normal"/>
    <w:link w:val="AltBilgiChar"/>
    <w:uiPriority w:val="99"/>
    <w:unhideWhenUsed/>
    <w:rsid w:val="00A5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'&#305;m\Erasmus\E&#351;de&#287;erlik%20Belgesi%20(&#214;&#287;renim)\E&#351;de&#287;erlik%20Belge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7C921433B4FCBAD5F1CD6F0481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1982B-8FEA-41DA-ACA1-F80773107CCE}"/>
      </w:docPartPr>
      <w:docPartBody>
        <w:p w:rsidR="003049B5" w:rsidRDefault="002470FD" w:rsidP="002470FD">
          <w:pPr>
            <w:pStyle w:val="FF87C921433B4FCBAD5F1CD6F04815C62"/>
          </w:pPr>
          <w:r w:rsidRPr="00156DBC">
            <w:rPr>
              <w:rStyle w:val="YerTutucuMetni"/>
              <w:rFonts w:ascii="Times New Roman" w:hAnsi="Times New Roman"/>
              <w:b/>
              <w:color w:val="000000" w:themeColor="text1"/>
              <w:sz w:val="26"/>
              <w:szCs w:val="26"/>
            </w:rPr>
            <w:t>Bir öğe seçin.</w:t>
          </w:r>
        </w:p>
      </w:docPartBody>
    </w:docPart>
    <w:docPart>
      <w:docPartPr>
        <w:name w:val="75121FDEA47B4C07A3770701940D8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B2E03-F76D-4FAE-9E84-2E47AE3D35D9}"/>
      </w:docPartPr>
      <w:docPartBody>
        <w:p w:rsidR="003049B5" w:rsidRDefault="0073702D">
          <w:pPr>
            <w:pStyle w:val="75121FDEA47B4C07A3770701940D8FF5"/>
          </w:pPr>
          <w:r w:rsidRPr="0005440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7283C8A9514C588532874FB7044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16568-2C1C-41DE-BA2E-28F9C7D99200}"/>
      </w:docPartPr>
      <w:docPartBody>
        <w:p w:rsidR="003049B5" w:rsidRDefault="0073702D">
          <w:pPr>
            <w:pStyle w:val="8A7283C8A9514C588532874FB70443FD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E60B2EB8F03C41AFA4EBC7209C9E5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171D0-38B2-4A76-BCAB-0E7738FF1525}"/>
      </w:docPartPr>
      <w:docPartBody>
        <w:p w:rsidR="003049B5" w:rsidRDefault="0073702D">
          <w:pPr>
            <w:pStyle w:val="E60B2EB8F03C41AFA4EBC7209C9E5183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Öğr numarası</w:t>
          </w:r>
        </w:p>
      </w:docPartBody>
    </w:docPart>
    <w:docPart>
      <w:docPartPr>
        <w:name w:val="0885D5888CF24AF6B2746D6090A38C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8DD8A7-7B3C-487F-BE2D-A1A9712C2A35}"/>
      </w:docPartPr>
      <w:docPartBody>
        <w:p w:rsidR="003049B5" w:rsidRDefault="0073702D">
          <w:pPr>
            <w:pStyle w:val="0885D5888CF24AF6B2746D6090A38C05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3440F8BB052A4016AD70D27CA4F7A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81E06F-98AE-4448-9B8E-64E00A91BD61}"/>
      </w:docPartPr>
      <w:docPartBody>
        <w:p w:rsidR="003049B5" w:rsidRDefault="002470FD" w:rsidP="002470FD">
          <w:pPr>
            <w:pStyle w:val="3440F8BB052A4016AD70D27CA4F7A9392"/>
          </w:pPr>
          <w:r w:rsidRPr="00142387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Metin girmek için buraya tıklayın.</w:t>
          </w:r>
        </w:p>
      </w:docPartBody>
    </w:docPart>
    <w:docPart>
      <w:docPartPr>
        <w:name w:val="1E29AF649F17440D954C577C8CFC53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78C2EF-2371-46E7-B9BB-0D7C1692F379}"/>
      </w:docPartPr>
      <w:docPartBody>
        <w:p w:rsidR="003049B5" w:rsidRDefault="0073702D">
          <w:pPr>
            <w:pStyle w:val="1E29AF649F17440D954C577C8CFC5324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08C563A41F7F44DE98143F12C25ED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2786C-4C2A-4491-A959-A96026702D40}"/>
      </w:docPartPr>
      <w:docPartBody>
        <w:p w:rsidR="003049B5" w:rsidRDefault="0073702D">
          <w:pPr>
            <w:pStyle w:val="08C563A41F7F44DE98143F12C25EDE74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367BC07D0BB3405B8D8C30FEABE05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7834B-1ED5-4EA4-B3C3-E52CAA1A17DD}"/>
      </w:docPartPr>
      <w:docPartBody>
        <w:p w:rsidR="003049B5" w:rsidRDefault="002470FD" w:rsidP="002470FD">
          <w:pPr>
            <w:pStyle w:val="367BC07D0BB3405B8D8C30FEABE057F92"/>
          </w:pPr>
          <w:r w:rsidRPr="004275CA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Bir öğe seçin.</w:t>
          </w:r>
        </w:p>
      </w:docPartBody>
    </w:docPart>
    <w:docPart>
      <w:docPartPr>
        <w:name w:val="524621D1ECBB4E12B1AE0E1CB59C6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940AA-B996-48AF-A161-324E110ECF00}"/>
      </w:docPartPr>
      <w:docPartBody>
        <w:p w:rsidR="004002ED" w:rsidRDefault="00D57E83" w:rsidP="00D57E83">
          <w:pPr>
            <w:pStyle w:val="524621D1ECBB4E12B1AE0E1CB59C6505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671DD3425DA244D9B7790BA3932F9B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C10BA6-823D-4BD4-8809-6770C04B15C7}"/>
      </w:docPartPr>
      <w:docPartBody>
        <w:p w:rsidR="004002ED" w:rsidRDefault="002470FD" w:rsidP="002470FD">
          <w:pPr>
            <w:pStyle w:val="671DD3425DA244D9B7790BA3932F9B062"/>
          </w:pPr>
          <w:r w:rsidRPr="001F6246">
            <w:rPr>
              <w:rFonts w:ascii="Times New Roman" w:hAnsi="Times New Roman" w:cs="Times New Roman"/>
              <w:sz w:val="20"/>
              <w:szCs w:val="20"/>
            </w:rPr>
            <w:t>Bir öğe seçin.</w:t>
          </w:r>
        </w:p>
      </w:docPartBody>
    </w:docPart>
    <w:docPart>
      <w:docPartPr>
        <w:name w:val="E8D8942CB4BD47D8B7A80EBA3E35CD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7C8AA8-7E77-4207-ABBE-84EBB4CB121D}"/>
      </w:docPartPr>
      <w:docPartBody>
        <w:p w:rsidR="004002ED" w:rsidRDefault="002470FD" w:rsidP="002470FD">
          <w:pPr>
            <w:pStyle w:val="E8D8942CB4BD47D8B7A80EBA3E35CD592"/>
          </w:pPr>
          <w:r w:rsidRPr="001F6246">
            <w:rPr>
              <w:rFonts w:ascii="Times New Roman" w:hAnsi="Times New Roman" w:cs="Times New Roman"/>
              <w:sz w:val="20"/>
              <w:szCs w:val="20"/>
            </w:rPr>
            <w:t>Bir öğe seçin.</w:t>
          </w:r>
        </w:p>
      </w:docPartBody>
    </w:docPart>
    <w:docPart>
      <w:docPartPr>
        <w:name w:val="123D980A80FA4435996A18C5E6B4B3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D2DD1F-5243-48D8-9B19-7AC5DFDEA62B}"/>
      </w:docPartPr>
      <w:docPartBody>
        <w:p w:rsidR="004002ED" w:rsidRDefault="00D57E83" w:rsidP="00D57E83">
          <w:pPr>
            <w:pStyle w:val="123D980A80FA4435996A18C5E6B4B39E"/>
          </w:pPr>
          <w:r w:rsidRPr="00B8153F">
            <w:rPr>
              <w:rStyle w:val="YerTutucuMetni"/>
              <w:rFonts w:ascii="Times New Roman" w:hAnsi="Times New Roman" w:cs="Times New Roman"/>
              <w:color w:val="000000" w:themeColor="text1"/>
              <w:sz w:val="20"/>
              <w:szCs w:val="20"/>
            </w:rPr>
            <w:t>Öğr Adı SOYADI</w:t>
          </w:r>
        </w:p>
      </w:docPartBody>
    </w:docPart>
    <w:docPart>
      <w:docPartPr>
        <w:name w:val="A4D6961F04A2412EA16ED64122F31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8988C5-D585-4658-A55F-AFEBA69998E1}"/>
      </w:docPartPr>
      <w:docPartBody>
        <w:p w:rsidR="004002ED" w:rsidRDefault="00D57E83" w:rsidP="00D57E83">
          <w:pPr>
            <w:pStyle w:val="A4D6961F04A2412EA16ED64122F3171A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8FE89F097F8D4CB592252B404B5CD4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2A4249-EDEB-4C26-B78E-BE3540F90CF4}"/>
      </w:docPartPr>
      <w:docPartBody>
        <w:p w:rsidR="004002ED" w:rsidRDefault="00D57E83" w:rsidP="00D57E83">
          <w:pPr>
            <w:pStyle w:val="8FE89F097F8D4CB592252B404B5CD408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00994B43534C40EFB9E2BCD62C3D97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1C91C-98A7-43CC-9367-2BBA53F11523}"/>
      </w:docPartPr>
      <w:docPartBody>
        <w:p w:rsidR="004002ED" w:rsidRDefault="002470FD" w:rsidP="002470FD">
          <w:pPr>
            <w:pStyle w:val="00994B43534C40EFB9E2BCD62C3D97782"/>
          </w:pPr>
          <w:r w:rsidRPr="00780CFE">
            <w:rPr>
              <w:rFonts w:ascii="Times New Roman" w:hAnsi="Times New Roman" w:cs="Times New Roman"/>
              <w:b/>
              <w:bCs/>
              <w:sz w:val="20"/>
              <w:szCs w:val="20"/>
            </w:rPr>
            <w:t>Bir öğe seçin.</w:t>
          </w:r>
        </w:p>
      </w:docPartBody>
    </w:docPart>
    <w:docPart>
      <w:docPartPr>
        <w:name w:val="1A35BC8E019C480EBDE081A063083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D040EA-F857-4CBA-9393-8C1698F610AC}"/>
      </w:docPartPr>
      <w:docPartBody>
        <w:p w:rsidR="004002ED" w:rsidRDefault="00D57E83" w:rsidP="00D57E83">
          <w:pPr>
            <w:pStyle w:val="1A35BC8E019C480EBDE081A063083F35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85941D73EE49401E8B87583DE002F5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743754-739F-44AA-BAAF-0ABF30D77FAA}"/>
      </w:docPartPr>
      <w:docPartBody>
        <w:p w:rsidR="004002ED" w:rsidRDefault="00D57E83" w:rsidP="00D57E83">
          <w:pPr>
            <w:pStyle w:val="85941D73EE49401E8B87583DE002F5EC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…Bölümü/ABD</w:t>
          </w:r>
        </w:p>
      </w:docPartBody>
    </w:docPart>
    <w:docPart>
      <w:docPartPr>
        <w:name w:val="7A89536896F7408EB68ACE869955B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83383-48C2-4D72-B870-4F3BDC7AA62F}"/>
      </w:docPartPr>
      <w:docPartBody>
        <w:p w:rsidR="004002ED" w:rsidRDefault="002470FD" w:rsidP="002470FD">
          <w:pPr>
            <w:pStyle w:val="7A89536896F7408EB68ACE869955B6EA2"/>
          </w:pPr>
          <w:r w:rsidRPr="00780CFE">
            <w:rPr>
              <w:rFonts w:ascii="Times New Roman" w:hAnsi="Times New Roman" w:cs="Times New Roman"/>
              <w:b/>
              <w:bCs/>
              <w:sz w:val="20"/>
              <w:szCs w:val="20"/>
            </w:rPr>
            <w:t>Bir öğe seçin.</w:t>
          </w:r>
        </w:p>
      </w:docPartBody>
    </w:docPart>
    <w:docPart>
      <w:docPartPr>
        <w:name w:val="0DA0A262CF2A44AD9767B34219A29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BFADC5-EFEC-48F2-ABB0-5C111AD5B402}"/>
      </w:docPartPr>
      <w:docPartBody>
        <w:p w:rsidR="004002ED" w:rsidRDefault="00D57E83" w:rsidP="00D57E83">
          <w:pPr>
            <w:pStyle w:val="0DA0A262CF2A44AD9767B34219A29598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1250E310E81441B482244B3F83AA7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93F3F-B2F0-47B1-AFB3-827FC2FEF6B4}"/>
      </w:docPartPr>
      <w:docPartBody>
        <w:p w:rsidR="004002ED" w:rsidRDefault="002470FD" w:rsidP="002470FD">
          <w:pPr>
            <w:pStyle w:val="1250E310E81441B482244B3F83AA77082"/>
          </w:pPr>
          <w:r w:rsidRPr="00780CFE">
            <w:rPr>
              <w:rFonts w:ascii="Times New Roman" w:hAnsi="Times New Roman" w:cs="Times New Roman"/>
              <w:sz w:val="20"/>
              <w:szCs w:val="20"/>
            </w:rPr>
            <w:t>Bir öğe seçin.</w:t>
          </w:r>
        </w:p>
      </w:docPartBody>
    </w:docPart>
    <w:docPart>
      <w:docPartPr>
        <w:name w:val="C40B6E73919348F9BACC643C73A47C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A3268B-04CE-42C4-A131-61FE7933E559}"/>
      </w:docPartPr>
      <w:docPartBody>
        <w:p w:rsidR="009E3917" w:rsidRDefault="004002ED" w:rsidP="004002ED">
          <w:pPr>
            <w:pStyle w:val="C40B6E73919348F9BACC643C73A47C10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  <w:docPart>
      <w:docPartPr>
        <w:name w:val="B9923063142A43639FA495E3DBF013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C52C37-B6FF-4D46-9CF6-50046E845546}"/>
      </w:docPartPr>
      <w:docPartBody>
        <w:p w:rsidR="009E3917" w:rsidRDefault="004002ED" w:rsidP="004002ED">
          <w:pPr>
            <w:pStyle w:val="B9923063142A43639FA495E3DBF0138C"/>
          </w:pPr>
          <w:r w:rsidRPr="00B8153F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Unvan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99"/>
    <w:rsid w:val="00052E84"/>
    <w:rsid w:val="000731FE"/>
    <w:rsid w:val="000A264D"/>
    <w:rsid w:val="000B4503"/>
    <w:rsid w:val="001346E8"/>
    <w:rsid w:val="00186920"/>
    <w:rsid w:val="002470FD"/>
    <w:rsid w:val="00264AE0"/>
    <w:rsid w:val="002B3E9E"/>
    <w:rsid w:val="002C01BE"/>
    <w:rsid w:val="003049B5"/>
    <w:rsid w:val="003C051C"/>
    <w:rsid w:val="004002ED"/>
    <w:rsid w:val="004C6A4B"/>
    <w:rsid w:val="005B3BA4"/>
    <w:rsid w:val="005B71A0"/>
    <w:rsid w:val="006056AC"/>
    <w:rsid w:val="006133F9"/>
    <w:rsid w:val="006673B8"/>
    <w:rsid w:val="006D4699"/>
    <w:rsid w:val="00725B09"/>
    <w:rsid w:val="00727D6F"/>
    <w:rsid w:val="0073702D"/>
    <w:rsid w:val="00770D24"/>
    <w:rsid w:val="007802DF"/>
    <w:rsid w:val="009A4687"/>
    <w:rsid w:val="009E3917"/>
    <w:rsid w:val="00AF2B36"/>
    <w:rsid w:val="00B30554"/>
    <w:rsid w:val="00C45414"/>
    <w:rsid w:val="00C748A5"/>
    <w:rsid w:val="00C77A84"/>
    <w:rsid w:val="00D260BC"/>
    <w:rsid w:val="00D57E83"/>
    <w:rsid w:val="00D72634"/>
    <w:rsid w:val="00D85493"/>
    <w:rsid w:val="00DE47E7"/>
    <w:rsid w:val="00E2092D"/>
    <w:rsid w:val="00E85BA7"/>
    <w:rsid w:val="00ED4E96"/>
    <w:rsid w:val="00ED7481"/>
    <w:rsid w:val="00F5334B"/>
    <w:rsid w:val="00F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470FD"/>
    <w:rPr>
      <w:color w:val="808080"/>
    </w:rPr>
  </w:style>
  <w:style w:type="paragraph" w:customStyle="1" w:styleId="75121FDEA47B4C07A3770701940D8FF5">
    <w:name w:val="75121FDEA47B4C07A3770701940D8FF5"/>
  </w:style>
  <w:style w:type="paragraph" w:customStyle="1" w:styleId="8A7283C8A9514C588532874FB70443FD">
    <w:name w:val="8A7283C8A9514C588532874FB70443FD"/>
  </w:style>
  <w:style w:type="paragraph" w:customStyle="1" w:styleId="E60B2EB8F03C41AFA4EBC7209C9E5183">
    <w:name w:val="E60B2EB8F03C41AFA4EBC7209C9E5183"/>
  </w:style>
  <w:style w:type="paragraph" w:customStyle="1" w:styleId="0885D5888CF24AF6B2746D6090A38C05">
    <w:name w:val="0885D5888CF24AF6B2746D6090A38C05"/>
  </w:style>
  <w:style w:type="paragraph" w:customStyle="1" w:styleId="1E29AF649F17440D954C577C8CFC5324">
    <w:name w:val="1E29AF649F17440D954C577C8CFC5324"/>
  </w:style>
  <w:style w:type="paragraph" w:customStyle="1" w:styleId="08C563A41F7F44DE98143F12C25EDE74">
    <w:name w:val="08C563A41F7F44DE98143F12C25EDE74"/>
  </w:style>
  <w:style w:type="paragraph" w:customStyle="1" w:styleId="C40B6E73919348F9BACC643C73A47C10">
    <w:name w:val="C40B6E73919348F9BACC643C73A47C10"/>
    <w:rsid w:val="004002ED"/>
    <w:rPr>
      <w:kern w:val="2"/>
      <w14:ligatures w14:val="standardContextual"/>
    </w:rPr>
  </w:style>
  <w:style w:type="paragraph" w:customStyle="1" w:styleId="524621D1ECBB4E12B1AE0E1CB59C6505">
    <w:name w:val="524621D1ECBB4E12B1AE0E1CB59C6505"/>
    <w:rsid w:val="00D57E83"/>
    <w:rPr>
      <w:kern w:val="2"/>
      <w14:ligatures w14:val="standardContextual"/>
    </w:rPr>
  </w:style>
  <w:style w:type="paragraph" w:customStyle="1" w:styleId="B9923063142A43639FA495E3DBF0138C">
    <w:name w:val="B9923063142A43639FA495E3DBF0138C"/>
    <w:rsid w:val="004002ED"/>
    <w:rPr>
      <w:kern w:val="2"/>
      <w14:ligatures w14:val="standardContextual"/>
    </w:rPr>
  </w:style>
  <w:style w:type="paragraph" w:customStyle="1" w:styleId="123D980A80FA4435996A18C5E6B4B39E">
    <w:name w:val="123D980A80FA4435996A18C5E6B4B39E"/>
    <w:rsid w:val="00D57E83"/>
    <w:rPr>
      <w:kern w:val="2"/>
      <w14:ligatures w14:val="standardContextual"/>
    </w:rPr>
  </w:style>
  <w:style w:type="paragraph" w:customStyle="1" w:styleId="A4D6961F04A2412EA16ED64122F3171A">
    <w:name w:val="A4D6961F04A2412EA16ED64122F3171A"/>
    <w:rsid w:val="00D57E83"/>
    <w:rPr>
      <w:kern w:val="2"/>
      <w14:ligatures w14:val="standardContextual"/>
    </w:rPr>
  </w:style>
  <w:style w:type="paragraph" w:customStyle="1" w:styleId="8FE89F097F8D4CB592252B404B5CD408">
    <w:name w:val="8FE89F097F8D4CB592252B404B5CD408"/>
    <w:rsid w:val="00D57E83"/>
    <w:rPr>
      <w:kern w:val="2"/>
      <w14:ligatures w14:val="standardContextual"/>
    </w:rPr>
  </w:style>
  <w:style w:type="paragraph" w:customStyle="1" w:styleId="1A35BC8E019C480EBDE081A063083F35">
    <w:name w:val="1A35BC8E019C480EBDE081A063083F35"/>
    <w:rsid w:val="00D57E83"/>
    <w:rPr>
      <w:kern w:val="2"/>
      <w14:ligatures w14:val="standardContextual"/>
    </w:rPr>
  </w:style>
  <w:style w:type="paragraph" w:customStyle="1" w:styleId="85941D73EE49401E8B87583DE002F5EC">
    <w:name w:val="85941D73EE49401E8B87583DE002F5EC"/>
    <w:rsid w:val="00D57E83"/>
    <w:rPr>
      <w:kern w:val="2"/>
      <w14:ligatures w14:val="standardContextual"/>
    </w:rPr>
  </w:style>
  <w:style w:type="paragraph" w:customStyle="1" w:styleId="0DA0A262CF2A44AD9767B34219A29598">
    <w:name w:val="0DA0A262CF2A44AD9767B34219A29598"/>
    <w:rsid w:val="00D57E83"/>
    <w:rPr>
      <w:kern w:val="2"/>
      <w14:ligatures w14:val="standardContextual"/>
    </w:rPr>
  </w:style>
  <w:style w:type="paragraph" w:customStyle="1" w:styleId="FF87C921433B4FCBAD5F1CD6F04815C62">
    <w:name w:val="FF87C921433B4FCBAD5F1CD6F04815C62"/>
    <w:rsid w:val="002470FD"/>
    <w:rPr>
      <w:rFonts w:eastAsiaTheme="minorHAnsi"/>
      <w:lang w:eastAsia="en-US"/>
    </w:rPr>
  </w:style>
  <w:style w:type="paragraph" w:customStyle="1" w:styleId="671DD3425DA244D9B7790BA3932F9B062">
    <w:name w:val="671DD3425DA244D9B7790BA3932F9B062"/>
    <w:rsid w:val="002470FD"/>
    <w:rPr>
      <w:rFonts w:eastAsiaTheme="minorHAnsi"/>
      <w:lang w:eastAsia="en-US"/>
    </w:rPr>
  </w:style>
  <w:style w:type="paragraph" w:customStyle="1" w:styleId="3440F8BB052A4016AD70D27CA4F7A9392">
    <w:name w:val="3440F8BB052A4016AD70D27CA4F7A9392"/>
    <w:rsid w:val="002470FD"/>
    <w:rPr>
      <w:rFonts w:eastAsiaTheme="minorHAnsi"/>
      <w:lang w:eastAsia="en-US"/>
    </w:rPr>
  </w:style>
  <w:style w:type="paragraph" w:customStyle="1" w:styleId="E8D8942CB4BD47D8B7A80EBA3E35CD592">
    <w:name w:val="E8D8942CB4BD47D8B7A80EBA3E35CD592"/>
    <w:rsid w:val="002470FD"/>
    <w:rPr>
      <w:rFonts w:eastAsiaTheme="minorHAnsi"/>
      <w:lang w:eastAsia="en-US"/>
    </w:rPr>
  </w:style>
  <w:style w:type="paragraph" w:customStyle="1" w:styleId="367BC07D0BB3405B8D8C30FEABE057F92">
    <w:name w:val="367BC07D0BB3405B8D8C30FEABE057F92"/>
    <w:rsid w:val="002470FD"/>
    <w:rPr>
      <w:rFonts w:eastAsiaTheme="minorHAnsi"/>
      <w:lang w:eastAsia="en-US"/>
    </w:rPr>
  </w:style>
  <w:style w:type="paragraph" w:customStyle="1" w:styleId="00994B43534C40EFB9E2BCD62C3D97782">
    <w:name w:val="00994B43534C40EFB9E2BCD62C3D97782"/>
    <w:rsid w:val="002470FD"/>
    <w:rPr>
      <w:rFonts w:eastAsiaTheme="minorHAnsi"/>
      <w:lang w:eastAsia="en-US"/>
    </w:rPr>
  </w:style>
  <w:style w:type="paragraph" w:customStyle="1" w:styleId="7A89536896F7408EB68ACE869955B6EA2">
    <w:name w:val="7A89536896F7408EB68ACE869955B6EA2"/>
    <w:rsid w:val="002470FD"/>
    <w:rPr>
      <w:rFonts w:eastAsiaTheme="minorHAnsi"/>
      <w:lang w:eastAsia="en-US"/>
    </w:rPr>
  </w:style>
  <w:style w:type="paragraph" w:customStyle="1" w:styleId="1250E310E81441B482244B3F83AA77082">
    <w:name w:val="1250E310E81441B482244B3F83AA77082"/>
    <w:rsid w:val="002470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Eşdeğerlik Belgesi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ÖZEN</dc:creator>
  <cp:keywords/>
  <dc:description/>
  <cp:lastModifiedBy>BTÜ_Erasmus Koordinatörlüğü</cp:lastModifiedBy>
  <cp:revision>2</cp:revision>
  <cp:lastPrinted>2023-09-06T11:36:00Z</cp:lastPrinted>
  <dcterms:created xsi:type="dcterms:W3CDTF">2023-10-04T08:51:00Z</dcterms:created>
  <dcterms:modified xsi:type="dcterms:W3CDTF">2023-10-04T08:51:00Z</dcterms:modified>
</cp:coreProperties>
</file>