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7E97" w14:textId="62BEC0ED" w:rsidR="008921A7" w:rsidRPr="00226134" w:rsidRDefault="00355D04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 w:rsidRPr="00A0481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3E9B" wp14:editId="59B5D2E1">
                <wp:simplePos x="0" y="0"/>
                <wp:positionH relativeFrom="column">
                  <wp:posOffset>1933575</wp:posOffset>
                </wp:positionH>
                <wp:positionV relativeFrom="paragraph">
                  <wp:posOffset>-1038860</wp:posOffset>
                </wp:positionV>
                <wp:extent cx="3543300" cy="638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835D" w14:textId="77777777" w:rsidR="00355D04" w:rsidRDefault="00355D04" w:rsidP="00355D0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6D5F3EAE" w14:textId="77777777" w:rsidR="00355D04" w:rsidRPr="00687C4A" w:rsidRDefault="00355D04" w:rsidP="00355D0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79F48661" w14:textId="77777777" w:rsidR="00355D04" w:rsidRDefault="00355D04" w:rsidP="00355D0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34D42A1B" w14:textId="77777777" w:rsidR="00355D04" w:rsidRDefault="00355D04" w:rsidP="00355D0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4A6012D1" w14:textId="77777777" w:rsidR="00355D04" w:rsidRPr="000B0109" w:rsidRDefault="00355D04" w:rsidP="00355D0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3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-81.8pt;width:27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aT4A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" filled="f" stroked="f">
                <v:textbox>
                  <w:txbxContent>
                    <w:p w14:paraId="28FF835D" w14:textId="77777777" w:rsidR="00355D04" w:rsidRDefault="00355D04" w:rsidP="00355D0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6D5F3EAE" w14:textId="77777777" w:rsidR="00355D04" w:rsidRPr="00687C4A" w:rsidRDefault="00355D04" w:rsidP="00355D0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79F48661" w14:textId="77777777" w:rsidR="00355D04" w:rsidRDefault="00355D04" w:rsidP="00355D0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34D42A1B" w14:textId="77777777" w:rsidR="00355D04" w:rsidRDefault="00355D04" w:rsidP="00355D0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4A6012D1" w14:textId="77777777" w:rsidR="00355D04" w:rsidRPr="000B0109" w:rsidRDefault="00355D04" w:rsidP="00355D0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028AA" w14:textId="36B20ACB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1B621C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proofErr w:type="gramStart"/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</w:t>
            </w:r>
            <w:proofErr w:type="gramEnd"/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1B621C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AklamaMetni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1B621C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1B621C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1B621C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606FA49D" w14:textId="30DAA891" w:rsidR="00E81DF5" w:rsidRDefault="00E81DF5" w:rsidP="006F4618">
      <w:pPr>
        <w:spacing w:after="0"/>
        <w:rPr>
          <w:b/>
          <w:lang w:val="en-GB"/>
        </w:rPr>
      </w:pPr>
    </w:p>
    <w:p w14:paraId="4F817EB1" w14:textId="77777777" w:rsidR="00E81DF5" w:rsidRDefault="00E81DF5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7E8FCAAC" w:rsidR="00F47590" w:rsidRPr="00226134" w:rsidRDefault="00F47590" w:rsidP="00355D04">
      <w:pPr>
        <w:rPr>
          <w:lang w:val="en-GB"/>
        </w:rPr>
      </w:pPr>
    </w:p>
    <w:sectPr w:rsidR="00F47590" w:rsidRPr="00226134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BB4F" w14:textId="77777777" w:rsidR="00C44D31" w:rsidRDefault="00C44D31" w:rsidP="00261299">
      <w:pPr>
        <w:spacing w:after="0" w:line="240" w:lineRule="auto"/>
      </w:pPr>
      <w:r>
        <w:separator/>
      </w:r>
    </w:p>
  </w:endnote>
  <w:endnote w:type="continuationSeparator" w:id="0">
    <w:p w14:paraId="264466F6" w14:textId="77777777" w:rsidR="00C44D31" w:rsidRDefault="00C44D31" w:rsidP="00261299">
      <w:pPr>
        <w:spacing w:after="0" w:line="240" w:lineRule="auto"/>
      </w:pPr>
      <w:r>
        <w:continuationSeparator/>
      </w:r>
    </w:p>
  </w:endnote>
  <w:endnote w:type="continuationNotice" w:id="1">
    <w:p w14:paraId="00030E71" w14:textId="77777777" w:rsidR="00C44D31" w:rsidRDefault="00C44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CB19" w14:textId="77777777" w:rsidR="00EF3842" w:rsidRDefault="00EF38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BD987E2" w:rsidR="00EF3842" w:rsidRDefault="00EF384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AF73" w14:textId="77777777" w:rsidR="00EF3842" w:rsidRDefault="00EF38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4ED" w14:textId="77777777" w:rsidR="00C44D31" w:rsidRDefault="00C44D31" w:rsidP="00261299">
      <w:pPr>
        <w:spacing w:after="0" w:line="240" w:lineRule="auto"/>
      </w:pPr>
      <w:r>
        <w:separator/>
      </w:r>
    </w:p>
  </w:footnote>
  <w:footnote w:type="continuationSeparator" w:id="0">
    <w:p w14:paraId="7DCEFDB0" w14:textId="77777777" w:rsidR="00C44D31" w:rsidRDefault="00C44D31" w:rsidP="00261299">
      <w:pPr>
        <w:spacing w:after="0" w:line="240" w:lineRule="auto"/>
      </w:pPr>
      <w:r>
        <w:continuationSeparator/>
      </w:r>
    </w:p>
  </w:footnote>
  <w:footnote w:type="continuationNotice" w:id="1">
    <w:p w14:paraId="2C60B6A7" w14:textId="77777777" w:rsidR="00C44D31" w:rsidRDefault="00C44D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0E85" w14:textId="77777777" w:rsidR="00EF3842" w:rsidRDefault="00EF38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66B6027F" w:rsidR="00EF3842" w:rsidRDefault="00EF3842">
    <w:pPr>
      <w:pStyle w:val="stBilgi"/>
    </w:pPr>
    <w:r w:rsidRPr="00A0481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fr-FR" w:eastAsia="fr-FR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stBilgi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04911006">
    <w:abstractNumId w:val="1"/>
  </w:num>
  <w:num w:numId="2" w16cid:durableId="1008098782">
    <w:abstractNumId w:val="7"/>
  </w:num>
  <w:num w:numId="3" w16cid:durableId="1048190358">
    <w:abstractNumId w:val="9"/>
  </w:num>
  <w:num w:numId="4" w16cid:durableId="978732907">
    <w:abstractNumId w:val="3"/>
  </w:num>
  <w:num w:numId="5" w16cid:durableId="1120342804">
    <w:abstractNumId w:val="8"/>
  </w:num>
  <w:num w:numId="6" w16cid:durableId="294262710">
    <w:abstractNumId w:val="14"/>
  </w:num>
  <w:num w:numId="7" w16cid:durableId="1276643378">
    <w:abstractNumId w:val="15"/>
  </w:num>
  <w:num w:numId="8" w16cid:durableId="1625118748">
    <w:abstractNumId w:val="5"/>
  </w:num>
  <w:num w:numId="9" w16cid:durableId="2028209409">
    <w:abstractNumId w:val="13"/>
  </w:num>
  <w:num w:numId="10" w16cid:durableId="1716004348">
    <w:abstractNumId w:val="12"/>
  </w:num>
  <w:num w:numId="11" w16cid:durableId="1882743161">
    <w:abstractNumId w:val="10"/>
  </w:num>
  <w:num w:numId="12" w16cid:durableId="431433563">
    <w:abstractNumId w:val="11"/>
  </w:num>
  <w:num w:numId="13" w16cid:durableId="251552434">
    <w:abstractNumId w:val="2"/>
  </w:num>
  <w:num w:numId="14" w16cid:durableId="289020339">
    <w:abstractNumId w:val="6"/>
  </w:num>
  <w:num w:numId="15" w16cid:durableId="1807507829">
    <w:abstractNumId w:val="0"/>
  </w:num>
  <w:num w:numId="16" w16cid:durableId="186985771">
    <w:abstractNumId w:val="4"/>
  </w:num>
  <w:num w:numId="17" w16cid:durableId="195193062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55D04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B49C6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6EC4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D31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29A4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1DF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5B453-4764-4F48-80B5-732E67BC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Murat Özen</cp:lastModifiedBy>
  <cp:revision>2</cp:revision>
  <cp:lastPrinted>2015-04-10T09:51:00Z</cp:lastPrinted>
  <dcterms:created xsi:type="dcterms:W3CDTF">2023-03-09T12:37:00Z</dcterms:created>
  <dcterms:modified xsi:type="dcterms:W3CDTF">2023-03-09T12:37:00Z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