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F0" w:rsidRPr="00CB38A1" w:rsidRDefault="00B161F0">
      <w:pPr>
        <w:tabs>
          <w:tab w:val="left" w:pos="142"/>
        </w:tabs>
        <w:jc w:val="center"/>
        <w:rPr>
          <w:b/>
          <w:color w:val="000000" w:themeColor="text1"/>
          <w:szCs w:val="40"/>
        </w:rPr>
      </w:pPr>
    </w:p>
    <w:p w:rsidR="00B161F0" w:rsidRPr="00CB38A1" w:rsidRDefault="007F0BFF">
      <w:pPr>
        <w:tabs>
          <w:tab w:val="left" w:pos="142"/>
        </w:tabs>
        <w:jc w:val="center"/>
        <w:rPr>
          <w:b/>
          <w:color w:val="000000" w:themeColor="text1"/>
          <w:sz w:val="36"/>
          <w:szCs w:val="36"/>
        </w:rPr>
      </w:pPr>
      <w:r w:rsidRPr="00CB38A1">
        <w:rPr>
          <w:b/>
          <w:color w:val="000000" w:themeColor="text1"/>
          <w:sz w:val="36"/>
          <w:szCs w:val="36"/>
        </w:rPr>
        <w:t>B</w:t>
      </w:r>
      <w:r w:rsidR="00D55213" w:rsidRPr="00CB38A1">
        <w:rPr>
          <w:b/>
          <w:color w:val="000000" w:themeColor="text1"/>
          <w:sz w:val="36"/>
          <w:szCs w:val="36"/>
        </w:rPr>
        <w:t>URSA</w:t>
      </w:r>
      <w:r w:rsidR="00F16242" w:rsidRPr="00CB38A1">
        <w:rPr>
          <w:b/>
          <w:color w:val="000000" w:themeColor="text1"/>
          <w:sz w:val="36"/>
          <w:szCs w:val="36"/>
        </w:rPr>
        <w:t xml:space="preserve"> TEKNİK ÜNİVERSİTESİ</w:t>
      </w:r>
    </w:p>
    <w:p w:rsidR="00B161F0" w:rsidRPr="00CB38A1" w:rsidRDefault="00B161F0">
      <w:pPr>
        <w:rPr>
          <w:color w:val="000000" w:themeColor="text1"/>
        </w:rPr>
      </w:pPr>
    </w:p>
    <w:p w:rsidR="00B161F0" w:rsidRPr="00CB38A1" w:rsidRDefault="00B161F0">
      <w:pPr>
        <w:jc w:val="center"/>
        <w:rPr>
          <w:color w:val="000000" w:themeColor="text1"/>
        </w:rPr>
      </w:pPr>
    </w:p>
    <w:p w:rsidR="00B161F0" w:rsidRPr="00CB38A1" w:rsidRDefault="00494839">
      <w:pPr>
        <w:jc w:val="center"/>
        <w:rPr>
          <w:color w:val="000000" w:themeColor="text1"/>
          <w:sz w:val="28"/>
          <w:szCs w:val="28"/>
        </w:rPr>
      </w:pPr>
      <w:r w:rsidRPr="00CB38A1">
        <w:rPr>
          <w:b/>
          <w:color w:val="000000" w:themeColor="text1"/>
          <w:sz w:val="28"/>
          <w:szCs w:val="28"/>
        </w:rPr>
        <w:t xml:space="preserve">LİSANSÜSTÜ </w:t>
      </w:r>
      <w:r w:rsidR="00F17EC6">
        <w:rPr>
          <w:b/>
          <w:color w:val="000000" w:themeColor="text1"/>
          <w:sz w:val="28"/>
          <w:szCs w:val="28"/>
        </w:rPr>
        <w:t>DÖNEM PROJESİ</w:t>
      </w:r>
      <w:r w:rsidR="00F16242" w:rsidRPr="00CB38A1">
        <w:rPr>
          <w:b/>
          <w:color w:val="000000" w:themeColor="text1"/>
          <w:sz w:val="28"/>
          <w:szCs w:val="28"/>
        </w:rPr>
        <w:t xml:space="preserve"> YAZIM KILAVUZU</w:t>
      </w:r>
    </w:p>
    <w:p w:rsidR="0054048C" w:rsidRPr="00CB38A1" w:rsidRDefault="0054048C" w:rsidP="00B161F0">
      <w:pPr>
        <w:jc w:val="center"/>
        <w:rPr>
          <w:color w:val="000000" w:themeColor="text1"/>
          <w:szCs w:val="28"/>
        </w:rPr>
      </w:pPr>
    </w:p>
    <w:p w:rsidR="00B161F0" w:rsidRPr="00CB38A1" w:rsidRDefault="00D55213" w:rsidP="00B161F0">
      <w:pPr>
        <w:jc w:val="center"/>
        <w:rPr>
          <w:color w:val="000000" w:themeColor="text1"/>
          <w:szCs w:val="28"/>
        </w:rPr>
      </w:pPr>
      <w:r w:rsidRPr="00CB38A1">
        <w:rPr>
          <w:noProof/>
          <w:color w:val="000000" w:themeColor="text1"/>
          <w:lang w:eastAsia="tr-TR"/>
        </w:rPr>
        <w:drawing>
          <wp:anchor distT="0" distB="0" distL="114300" distR="114300" simplePos="0" relativeHeight="251651072" behindDoc="1" locked="0" layoutInCell="1" allowOverlap="1" wp14:anchorId="28889A6B" wp14:editId="1B98BF48">
            <wp:simplePos x="0" y="0"/>
            <wp:positionH relativeFrom="column">
              <wp:posOffset>-1440180</wp:posOffset>
            </wp:positionH>
            <wp:positionV relativeFrom="paragraph">
              <wp:posOffset>664845</wp:posOffset>
            </wp:positionV>
            <wp:extent cx="7559040" cy="4257675"/>
            <wp:effectExtent l="0" t="0" r="3810" b="9525"/>
            <wp:wrapTight wrapText="bothSides">
              <wp:wrapPolygon edited="0">
                <wp:start x="0" y="0"/>
                <wp:lineTo x="0" y="21552"/>
                <wp:lineTo x="21556" y="21552"/>
                <wp:lineTo x="21556"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440_1600x1063.JPG"/>
                    <pic:cNvPicPr/>
                  </pic:nvPicPr>
                  <pic:blipFill rotWithShape="1">
                    <a:blip r:embed="rId9" cstate="print">
                      <a:extLst>
                        <a:ext uri="{28A0092B-C50C-407E-A947-70E740481C1C}">
                          <a14:useLocalDpi xmlns:a14="http://schemas.microsoft.com/office/drawing/2010/main" val="0"/>
                        </a:ext>
                      </a:extLst>
                    </a:blip>
                    <a:srcRect t="7140" b="24953"/>
                    <a:stretch/>
                  </pic:blipFill>
                  <pic:spPr bwMode="auto">
                    <a:xfrm>
                      <a:off x="0" y="0"/>
                      <a:ext cx="7559040" cy="425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61F0" w:rsidRPr="00CB38A1" w:rsidRDefault="00B161F0" w:rsidP="00B161F0">
      <w:pPr>
        <w:jc w:val="center"/>
        <w:rPr>
          <w:color w:val="000000" w:themeColor="text1"/>
          <w:szCs w:val="28"/>
        </w:rPr>
      </w:pPr>
    </w:p>
    <w:p w:rsidR="0054048C" w:rsidRPr="00CB38A1" w:rsidRDefault="0054048C" w:rsidP="00B161F0">
      <w:pPr>
        <w:jc w:val="center"/>
        <w:rPr>
          <w:color w:val="000000" w:themeColor="text1"/>
          <w:szCs w:val="28"/>
        </w:rPr>
      </w:pPr>
    </w:p>
    <w:p w:rsidR="0054048C" w:rsidRPr="00CB38A1" w:rsidRDefault="0054048C" w:rsidP="00B161F0">
      <w:pPr>
        <w:jc w:val="center"/>
        <w:rPr>
          <w:color w:val="000000" w:themeColor="text1"/>
          <w:szCs w:val="28"/>
        </w:rPr>
      </w:pPr>
    </w:p>
    <w:p w:rsidR="00B161F0" w:rsidRPr="00CB38A1" w:rsidRDefault="00D55213" w:rsidP="006123AD">
      <w:pPr>
        <w:jc w:val="center"/>
        <w:rPr>
          <w:b/>
          <w:color w:val="000000" w:themeColor="text1"/>
          <w:szCs w:val="28"/>
        </w:rPr>
      </w:pPr>
      <w:r w:rsidRPr="00CB38A1">
        <w:rPr>
          <w:color w:val="000000" w:themeColor="text1"/>
          <w:szCs w:val="28"/>
        </w:rPr>
        <w:t>BTÜ</w:t>
      </w:r>
      <w:r w:rsidR="00F16242" w:rsidRPr="00CB38A1">
        <w:rPr>
          <w:color w:val="000000" w:themeColor="text1"/>
          <w:szCs w:val="28"/>
        </w:rPr>
        <w:t xml:space="preserve"> Senatosunun </w:t>
      </w:r>
      <w:r w:rsidRPr="00CB38A1">
        <w:rPr>
          <w:color w:val="000000" w:themeColor="text1"/>
          <w:szCs w:val="28"/>
        </w:rPr>
        <w:t>XX</w:t>
      </w:r>
      <w:r w:rsidR="005D4EBC" w:rsidRPr="00CB38A1">
        <w:rPr>
          <w:color w:val="000000" w:themeColor="text1"/>
          <w:szCs w:val="28"/>
        </w:rPr>
        <w:t xml:space="preserve"> </w:t>
      </w:r>
      <w:r w:rsidR="00805DE6" w:rsidRPr="00CB38A1">
        <w:rPr>
          <w:color w:val="000000" w:themeColor="text1"/>
          <w:szCs w:val="28"/>
        </w:rPr>
        <w:t>AY</w:t>
      </w:r>
      <w:r w:rsidR="006123AD" w:rsidRPr="00CB38A1">
        <w:rPr>
          <w:color w:val="000000" w:themeColor="text1"/>
          <w:szCs w:val="28"/>
        </w:rPr>
        <w:t xml:space="preserve"> 201</w:t>
      </w:r>
      <w:r w:rsidR="00AA21CF" w:rsidRPr="00CB38A1">
        <w:rPr>
          <w:color w:val="000000" w:themeColor="text1"/>
          <w:szCs w:val="28"/>
        </w:rPr>
        <w:t>7</w:t>
      </w:r>
      <w:r w:rsidR="00F16242" w:rsidRPr="00CB38A1">
        <w:rPr>
          <w:color w:val="000000" w:themeColor="text1"/>
          <w:szCs w:val="28"/>
        </w:rPr>
        <w:t xml:space="preserve"> tarihli </w:t>
      </w:r>
      <w:r w:rsidRPr="00CB38A1">
        <w:rPr>
          <w:color w:val="000000" w:themeColor="text1"/>
          <w:szCs w:val="28"/>
        </w:rPr>
        <w:t>XXX</w:t>
      </w:r>
      <w:r w:rsidR="00F16242" w:rsidRPr="00CB38A1">
        <w:rPr>
          <w:color w:val="000000" w:themeColor="text1"/>
          <w:szCs w:val="28"/>
        </w:rPr>
        <w:t xml:space="preserve"> sayılı toplantısında kabul edilerek yürürlüğe girmiştir.</w:t>
      </w:r>
    </w:p>
    <w:p w:rsidR="00B161F0" w:rsidRPr="00CB38A1" w:rsidRDefault="00B161F0">
      <w:pPr>
        <w:jc w:val="center"/>
        <w:rPr>
          <w:b/>
          <w:color w:val="000000" w:themeColor="text1"/>
        </w:rPr>
      </w:pPr>
    </w:p>
    <w:p w:rsidR="00B161F0" w:rsidRPr="00CB38A1" w:rsidRDefault="00805DE6">
      <w:pPr>
        <w:jc w:val="center"/>
        <w:rPr>
          <w:b/>
          <w:color w:val="000000" w:themeColor="text1"/>
        </w:rPr>
      </w:pPr>
      <w:r w:rsidRPr="00CB38A1">
        <w:rPr>
          <w:b/>
          <w:color w:val="000000" w:themeColor="text1"/>
        </w:rPr>
        <w:t>AY</w:t>
      </w:r>
      <w:r w:rsidR="00120C61" w:rsidRPr="00CB38A1">
        <w:rPr>
          <w:b/>
          <w:color w:val="000000" w:themeColor="text1"/>
        </w:rPr>
        <w:t xml:space="preserve"> </w:t>
      </w:r>
      <w:r w:rsidR="00D55213" w:rsidRPr="00CB38A1">
        <w:rPr>
          <w:b/>
          <w:color w:val="000000" w:themeColor="text1"/>
        </w:rPr>
        <w:t>201</w:t>
      </w:r>
      <w:r w:rsidR="00A4747A" w:rsidRPr="00CB38A1">
        <w:rPr>
          <w:b/>
          <w:color w:val="000000" w:themeColor="text1"/>
        </w:rPr>
        <w:t>7</w:t>
      </w:r>
    </w:p>
    <w:p w:rsidR="00402337" w:rsidRPr="00CB38A1" w:rsidRDefault="00F16242">
      <w:pPr>
        <w:spacing w:before="0" w:after="0" w:line="240" w:lineRule="auto"/>
        <w:jc w:val="left"/>
        <w:rPr>
          <w:b/>
          <w:color w:val="000000" w:themeColor="text1"/>
        </w:rPr>
        <w:sectPr w:rsidR="00402337" w:rsidRPr="00CB38A1" w:rsidSect="00DD6E45">
          <w:footerReference w:type="default" r:id="rId10"/>
          <w:pgSz w:w="11907" w:h="16840" w:code="9"/>
          <w:pgMar w:top="1418" w:right="1418" w:bottom="1418" w:left="2268" w:header="709" w:footer="709" w:gutter="0"/>
          <w:pgNumType w:fmt="lowerRoman"/>
          <w:cols w:space="708"/>
        </w:sectPr>
      </w:pPr>
      <w:r w:rsidRPr="00CB38A1">
        <w:rPr>
          <w:b/>
          <w:color w:val="000000" w:themeColor="text1"/>
        </w:rPr>
        <w:br w:type="page"/>
      </w:r>
    </w:p>
    <w:p w:rsidR="00B161F0" w:rsidRPr="00CB38A1" w:rsidRDefault="00F16242" w:rsidP="00402337">
      <w:pPr>
        <w:pStyle w:val="BASLIK1"/>
        <w:keepNext w:val="0"/>
        <w:widowControl w:val="0"/>
        <w:numPr>
          <w:ilvl w:val="0"/>
          <w:numId w:val="0"/>
        </w:numPr>
        <w:spacing w:line="240" w:lineRule="auto"/>
        <w:rPr>
          <w:color w:val="000000" w:themeColor="text1"/>
        </w:rPr>
      </w:pPr>
      <w:bookmarkStart w:id="0" w:name="_Toc279659991"/>
      <w:bookmarkStart w:id="1" w:name="_Toc279666495"/>
      <w:bookmarkStart w:id="2" w:name="_Toc482177246"/>
      <w:r w:rsidRPr="00CB38A1">
        <w:rPr>
          <w:color w:val="000000" w:themeColor="text1"/>
        </w:rPr>
        <w:lastRenderedPageBreak/>
        <w:t>ÖNSÖZ</w:t>
      </w:r>
      <w:bookmarkEnd w:id="0"/>
      <w:bookmarkEnd w:id="1"/>
      <w:bookmarkEnd w:id="2"/>
    </w:p>
    <w:p w:rsidR="00B161F0" w:rsidRPr="00CB38A1" w:rsidRDefault="0036215A" w:rsidP="00EE4B41">
      <w:pPr>
        <w:spacing w:after="0" w:line="240" w:lineRule="auto"/>
        <w:rPr>
          <w:color w:val="000000" w:themeColor="text1"/>
        </w:rPr>
      </w:pPr>
      <w:r w:rsidRPr="00CB38A1">
        <w:rPr>
          <w:color w:val="000000" w:themeColor="text1"/>
        </w:rPr>
        <w:t>B</w:t>
      </w:r>
      <w:r w:rsidR="005E244E" w:rsidRPr="00CB38A1">
        <w:rPr>
          <w:color w:val="000000" w:themeColor="text1"/>
        </w:rPr>
        <w:t xml:space="preserve">TÜ </w:t>
      </w:r>
      <w:r w:rsidR="00C92632" w:rsidRPr="00CB38A1">
        <w:rPr>
          <w:color w:val="000000" w:themeColor="text1"/>
        </w:rPr>
        <w:t>Sosyal Bilimler</w:t>
      </w:r>
      <w:r w:rsidRPr="00CB38A1">
        <w:rPr>
          <w:color w:val="000000" w:themeColor="text1"/>
        </w:rPr>
        <w:t xml:space="preserve"> Enstitüsü’ne</w:t>
      </w:r>
      <w:r w:rsidR="005E244E" w:rsidRPr="00CB38A1">
        <w:rPr>
          <w:color w:val="000000" w:themeColor="text1"/>
        </w:rPr>
        <w:t xml:space="preserve"> teslim edilecek yüksek lisans</w:t>
      </w:r>
      <w:r w:rsidR="007C03F0" w:rsidRPr="00CB38A1">
        <w:rPr>
          <w:color w:val="000000" w:themeColor="text1"/>
        </w:rPr>
        <w:t xml:space="preserve"> ve</w:t>
      </w:r>
      <w:r w:rsidR="005E244E" w:rsidRPr="00CB38A1">
        <w:rPr>
          <w:color w:val="000000" w:themeColor="text1"/>
        </w:rPr>
        <w:t xml:space="preserve"> doktora</w:t>
      </w:r>
      <w:r w:rsidR="007C03F0" w:rsidRPr="00CB38A1">
        <w:rPr>
          <w:color w:val="000000" w:themeColor="text1"/>
        </w:rPr>
        <w:t xml:space="preserve"> </w:t>
      </w:r>
      <w:r w:rsidR="005E244E" w:rsidRPr="00CB38A1">
        <w:rPr>
          <w:color w:val="000000" w:themeColor="text1"/>
        </w:rPr>
        <w:t xml:space="preserve">tezleri </w:t>
      </w:r>
      <w:r w:rsidR="00C92632" w:rsidRPr="00CB38A1">
        <w:rPr>
          <w:color w:val="000000" w:themeColor="text1"/>
        </w:rPr>
        <w:t xml:space="preserve">ve tezsiz yüksek lisans dönem projeleri, </w:t>
      </w:r>
      <w:r w:rsidR="005E244E" w:rsidRPr="00CB38A1">
        <w:rPr>
          <w:color w:val="000000" w:themeColor="text1"/>
        </w:rPr>
        <w:t xml:space="preserve">bu kılavuzda belirtilen esaslara uygun olarak yazılır. </w:t>
      </w:r>
      <w:r w:rsidR="0042529D" w:rsidRPr="00CB38A1">
        <w:rPr>
          <w:color w:val="000000" w:themeColor="text1"/>
        </w:rPr>
        <w:t>Bu tez</w:t>
      </w:r>
      <w:r w:rsidR="00C92632" w:rsidRPr="00CB38A1">
        <w:rPr>
          <w:color w:val="000000" w:themeColor="text1"/>
        </w:rPr>
        <w:t>/dönem projesi</w:t>
      </w:r>
      <w:r w:rsidR="0042529D" w:rsidRPr="00CB38A1">
        <w:rPr>
          <w:color w:val="000000" w:themeColor="text1"/>
        </w:rPr>
        <w:t xml:space="preserve"> yazım kılavuzu </w:t>
      </w:r>
      <w:proofErr w:type="spellStart"/>
      <w:r w:rsidR="0042529D" w:rsidRPr="00CB38A1">
        <w:rPr>
          <w:color w:val="000000" w:themeColor="text1"/>
        </w:rPr>
        <w:t>B</w:t>
      </w:r>
      <w:r w:rsidR="005E244E" w:rsidRPr="00CB38A1">
        <w:rPr>
          <w:color w:val="000000" w:themeColor="text1"/>
        </w:rPr>
        <w:t>TÜ’de</w:t>
      </w:r>
      <w:proofErr w:type="spellEnd"/>
      <w:r w:rsidR="005E244E" w:rsidRPr="00CB38A1">
        <w:rPr>
          <w:color w:val="000000" w:themeColor="text1"/>
        </w:rPr>
        <w:t xml:space="preserve"> yazılacak tezlerin</w:t>
      </w:r>
      <w:r w:rsidR="00C92632" w:rsidRPr="00CB38A1">
        <w:rPr>
          <w:color w:val="000000" w:themeColor="text1"/>
        </w:rPr>
        <w:t>/dönem projelerinin</w:t>
      </w:r>
      <w:r w:rsidR="005E244E" w:rsidRPr="00CB38A1">
        <w:rPr>
          <w:color w:val="000000" w:themeColor="text1"/>
        </w:rPr>
        <w:t xml:space="preserve"> biçimini düzenler, </w:t>
      </w:r>
      <w:r w:rsidR="00C92632" w:rsidRPr="00CB38A1">
        <w:rPr>
          <w:color w:val="000000" w:themeColor="text1"/>
        </w:rPr>
        <w:t xml:space="preserve">tez/dönem projesi </w:t>
      </w:r>
      <w:r w:rsidR="005E244E" w:rsidRPr="00CB38A1">
        <w:rPr>
          <w:color w:val="000000" w:themeColor="text1"/>
        </w:rPr>
        <w:t>yazımı için örnek ya da şablon değildir.</w:t>
      </w:r>
      <w:r w:rsidR="00F16242" w:rsidRPr="00CB38A1">
        <w:rPr>
          <w:color w:val="000000" w:themeColor="text1"/>
        </w:rPr>
        <w:t xml:space="preserve"> Bu </w:t>
      </w:r>
      <w:r w:rsidR="00E97F67" w:rsidRPr="00CB38A1">
        <w:rPr>
          <w:color w:val="000000" w:themeColor="text1"/>
        </w:rPr>
        <w:t xml:space="preserve">kılavuza </w:t>
      </w:r>
      <w:r w:rsidR="00F16242" w:rsidRPr="00CB38A1">
        <w:rPr>
          <w:color w:val="000000" w:themeColor="text1"/>
        </w:rPr>
        <w:t xml:space="preserve">göre Türkçe </w:t>
      </w:r>
      <w:r w:rsidR="005E244E" w:rsidRPr="00CB38A1">
        <w:rPr>
          <w:color w:val="000000" w:themeColor="text1"/>
        </w:rPr>
        <w:t>ha</w:t>
      </w:r>
      <w:r w:rsidR="00E9483A" w:rsidRPr="00CB38A1">
        <w:rPr>
          <w:color w:val="000000" w:themeColor="text1"/>
        </w:rPr>
        <w:t>zırlanmış tez</w:t>
      </w:r>
      <w:r w:rsidR="00C92632" w:rsidRPr="00CB38A1">
        <w:rPr>
          <w:color w:val="000000" w:themeColor="text1"/>
        </w:rPr>
        <w:t>/dönem projesi</w:t>
      </w:r>
      <w:r w:rsidR="00E9483A" w:rsidRPr="00CB38A1">
        <w:rPr>
          <w:color w:val="000000" w:themeColor="text1"/>
        </w:rPr>
        <w:t xml:space="preserve"> şablonu</w:t>
      </w:r>
      <w:r w:rsidR="005E244E" w:rsidRPr="00CB38A1">
        <w:rPr>
          <w:color w:val="000000" w:themeColor="text1"/>
        </w:rPr>
        <w:t xml:space="preserve"> </w:t>
      </w:r>
      <w:r w:rsidR="00E9483A" w:rsidRPr="00CB38A1">
        <w:rPr>
          <w:color w:val="000000" w:themeColor="text1"/>
        </w:rPr>
        <w:t>E</w:t>
      </w:r>
      <w:r w:rsidR="0042529D" w:rsidRPr="00CB38A1">
        <w:rPr>
          <w:color w:val="000000" w:themeColor="text1"/>
        </w:rPr>
        <w:t>nstitü</w:t>
      </w:r>
      <w:r w:rsidR="00C92632" w:rsidRPr="00CB38A1">
        <w:rPr>
          <w:color w:val="000000" w:themeColor="text1"/>
        </w:rPr>
        <w:t>’</w:t>
      </w:r>
      <w:r w:rsidR="0042529D" w:rsidRPr="00CB38A1">
        <w:rPr>
          <w:color w:val="000000" w:themeColor="text1"/>
        </w:rPr>
        <w:t>nün</w:t>
      </w:r>
      <w:r w:rsidR="00F16242" w:rsidRPr="00CB38A1">
        <w:rPr>
          <w:color w:val="000000" w:themeColor="text1"/>
        </w:rPr>
        <w:t xml:space="preserve"> </w:t>
      </w:r>
      <w:r w:rsidR="00E9483A" w:rsidRPr="00CB38A1">
        <w:rPr>
          <w:color w:val="000000" w:themeColor="text1"/>
        </w:rPr>
        <w:t>web sayfasından</w:t>
      </w:r>
      <w:r w:rsidR="00F16242" w:rsidRPr="00CB38A1">
        <w:rPr>
          <w:color w:val="000000" w:themeColor="text1"/>
        </w:rPr>
        <w:t xml:space="preserve"> temin edilebilir.</w:t>
      </w:r>
      <w:r w:rsidR="00E9483A" w:rsidRPr="00CB38A1">
        <w:rPr>
          <w:color w:val="000000" w:themeColor="text1"/>
        </w:rPr>
        <w:t xml:space="preserve"> Bu kılavuz ile tez</w:t>
      </w:r>
      <w:r w:rsidR="00C92632" w:rsidRPr="00CB38A1">
        <w:rPr>
          <w:color w:val="000000" w:themeColor="text1"/>
        </w:rPr>
        <w:t>/dönem projesi</w:t>
      </w:r>
      <w:r w:rsidR="00E9483A" w:rsidRPr="00CB38A1">
        <w:rPr>
          <w:color w:val="000000" w:themeColor="text1"/>
        </w:rPr>
        <w:t xml:space="preserve"> şablonu arasında uyuşmazlık bulunması halinde tez</w:t>
      </w:r>
      <w:r w:rsidR="00C92632" w:rsidRPr="00CB38A1">
        <w:rPr>
          <w:color w:val="000000" w:themeColor="text1"/>
        </w:rPr>
        <w:t>/dönem projesi</w:t>
      </w:r>
      <w:r w:rsidR="00E9483A" w:rsidRPr="00CB38A1">
        <w:rPr>
          <w:color w:val="000000" w:themeColor="text1"/>
        </w:rPr>
        <w:t xml:space="preserve"> şablonunu esas alınız.</w:t>
      </w:r>
    </w:p>
    <w:p w:rsidR="00B161F0" w:rsidRPr="00CB38A1" w:rsidRDefault="00F16242" w:rsidP="00EE4B41">
      <w:pPr>
        <w:spacing w:after="0" w:line="240" w:lineRule="auto"/>
        <w:rPr>
          <w:color w:val="000000" w:themeColor="text1"/>
        </w:rPr>
      </w:pPr>
      <w:r w:rsidRPr="00CB38A1">
        <w:rPr>
          <w:color w:val="000000" w:themeColor="text1"/>
        </w:rPr>
        <w:t>Bu kılavuz, APA (</w:t>
      </w:r>
      <w:proofErr w:type="spellStart"/>
      <w:r w:rsidRPr="00CB38A1">
        <w:rPr>
          <w:color w:val="000000" w:themeColor="text1"/>
        </w:rPr>
        <w:t>American</w:t>
      </w:r>
      <w:proofErr w:type="spellEnd"/>
      <w:r w:rsidRPr="00CB38A1">
        <w:rPr>
          <w:color w:val="000000" w:themeColor="text1"/>
        </w:rPr>
        <w:t xml:space="preserve"> </w:t>
      </w:r>
      <w:proofErr w:type="spellStart"/>
      <w:r w:rsidRPr="00CB38A1">
        <w:rPr>
          <w:color w:val="000000" w:themeColor="text1"/>
        </w:rPr>
        <w:t>Psychological</w:t>
      </w:r>
      <w:proofErr w:type="spellEnd"/>
      <w:r w:rsidRPr="00CB38A1">
        <w:rPr>
          <w:color w:val="000000" w:themeColor="text1"/>
        </w:rPr>
        <w:t xml:space="preserve"> </w:t>
      </w:r>
      <w:proofErr w:type="spellStart"/>
      <w:r w:rsidRPr="00CB38A1">
        <w:rPr>
          <w:color w:val="000000" w:themeColor="text1"/>
        </w:rPr>
        <w:t>Association</w:t>
      </w:r>
      <w:proofErr w:type="spellEnd"/>
      <w:r w:rsidRPr="00CB38A1">
        <w:rPr>
          <w:color w:val="000000" w:themeColor="text1"/>
        </w:rPr>
        <w:t xml:space="preserve">) kurallarından yararlanılarak hazırlanmıştır. Bu kılavuzda yer almayan konularda APA kuralları </w:t>
      </w:r>
      <w:r w:rsidR="004C7178" w:rsidRPr="00CB38A1">
        <w:rPr>
          <w:color w:val="000000" w:themeColor="text1"/>
        </w:rPr>
        <w:t>referans alınır</w:t>
      </w:r>
      <w:r w:rsidRPr="00CB38A1">
        <w:rPr>
          <w:color w:val="000000" w:themeColor="text1"/>
        </w:rPr>
        <w:t xml:space="preserve">. APA kuralları için detaylı bilgi ilgili </w:t>
      </w:r>
      <w:r w:rsidR="006B0068" w:rsidRPr="00CB38A1">
        <w:rPr>
          <w:color w:val="000000" w:themeColor="text1"/>
        </w:rPr>
        <w:t>internet</w:t>
      </w:r>
      <w:r w:rsidRPr="00CB38A1">
        <w:rPr>
          <w:color w:val="000000" w:themeColor="text1"/>
        </w:rPr>
        <w:t xml:space="preserve"> sayfası (</w:t>
      </w:r>
      <w:hyperlink r:id="rId11" w:history="1">
        <w:r w:rsidRPr="00CB38A1">
          <w:rPr>
            <w:rStyle w:val="Kpr"/>
            <w:color w:val="000000" w:themeColor="text1"/>
          </w:rPr>
          <w:t>www.apastyle.org</w:t>
        </w:r>
      </w:hyperlink>
      <w:r w:rsidRPr="00CB38A1">
        <w:rPr>
          <w:color w:val="000000" w:themeColor="text1"/>
        </w:rPr>
        <w:t xml:space="preserve">, </w:t>
      </w:r>
      <w:hyperlink r:id="rId12" w:history="1">
        <w:r w:rsidRPr="00CB38A1">
          <w:rPr>
            <w:rStyle w:val="Kpr"/>
            <w:color w:val="000000" w:themeColor="text1"/>
          </w:rPr>
          <w:t>www.apa.org</w:t>
        </w:r>
      </w:hyperlink>
      <w:r w:rsidRPr="00CB38A1">
        <w:rPr>
          <w:color w:val="000000" w:themeColor="text1"/>
        </w:rPr>
        <w:t xml:space="preserve">). </w:t>
      </w:r>
    </w:p>
    <w:p w:rsidR="00905921" w:rsidRPr="00CB38A1" w:rsidRDefault="00F16242" w:rsidP="00FD122F">
      <w:pPr>
        <w:pStyle w:val="BASLIK1"/>
        <w:numPr>
          <w:ilvl w:val="0"/>
          <w:numId w:val="0"/>
        </w:numPr>
        <w:spacing w:line="240" w:lineRule="auto"/>
        <w:rPr>
          <w:color w:val="000000" w:themeColor="text1"/>
        </w:rPr>
      </w:pPr>
      <w:r w:rsidRPr="00CB38A1">
        <w:rPr>
          <w:color w:val="000000" w:themeColor="text1"/>
        </w:rPr>
        <w:br w:type="page"/>
      </w:r>
      <w:bookmarkStart w:id="3" w:name="_Toc279666496"/>
      <w:bookmarkStart w:id="4" w:name="_Toc482177247"/>
      <w:r w:rsidR="00DD1DEB" w:rsidRPr="00CB38A1">
        <w:rPr>
          <w:color w:val="000000" w:themeColor="text1"/>
        </w:rPr>
        <w:lastRenderedPageBreak/>
        <w:t>İÇİNDEKİLER</w:t>
      </w:r>
      <w:bookmarkEnd w:id="3"/>
      <w:bookmarkEnd w:id="4"/>
    </w:p>
    <w:p w:rsidR="00DD1DEB" w:rsidRPr="00CB38A1" w:rsidRDefault="001F3118" w:rsidP="00C80529">
      <w:pPr>
        <w:jc w:val="right"/>
        <w:rPr>
          <w:b/>
          <w:color w:val="000000" w:themeColor="text1"/>
          <w:u w:val="single"/>
          <w:lang w:eastAsia="tr-TR"/>
        </w:rPr>
      </w:pPr>
      <w:r w:rsidRPr="00CB38A1">
        <w:rPr>
          <w:b/>
          <w:color w:val="000000" w:themeColor="text1"/>
          <w:u w:val="single"/>
          <w:lang w:eastAsia="tr-TR"/>
        </w:rPr>
        <w:t>Sayfa</w:t>
      </w:r>
    </w:p>
    <w:sdt>
      <w:sdtPr>
        <w:rPr>
          <w:color w:val="000000" w:themeColor="text1"/>
        </w:rPr>
        <w:id w:val="450207476"/>
        <w:docPartObj>
          <w:docPartGallery w:val="Table of Contents"/>
          <w:docPartUnique/>
        </w:docPartObj>
      </w:sdtPr>
      <w:sdtEndPr>
        <w:rPr>
          <w:bCs/>
        </w:rPr>
      </w:sdtEndPr>
      <w:sdtContent>
        <w:p w:rsidR="00A17ECA" w:rsidRPr="00CB38A1" w:rsidRDefault="005641DE">
          <w:pPr>
            <w:pStyle w:val="T1"/>
            <w:rPr>
              <w:rFonts w:asciiTheme="minorHAnsi" w:eastAsiaTheme="minorEastAsia" w:hAnsiTheme="minorHAnsi" w:cstheme="minorBidi"/>
              <w:b w:val="0"/>
              <w:color w:val="000000" w:themeColor="text1"/>
              <w:sz w:val="22"/>
              <w:szCs w:val="22"/>
              <w:lang w:eastAsia="tr-TR"/>
            </w:rPr>
          </w:pPr>
          <w:r w:rsidRPr="00CB38A1">
            <w:rPr>
              <w:color w:val="000000" w:themeColor="text1"/>
            </w:rPr>
            <w:fldChar w:fldCharType="begin"/>
          </w:r>
          <w:r w:rsidR="009C3DD1" w:rsidRPr="00CB38A1">
            <w:rPr>
              <w:color w:val="000000" w:themeColor="text1"/>
            </w:rPr>
            <w:instrText xml:space="preserve"> TOC \o "1-4" \h \z \u </w:instrText>
          </w:r>
          <w:r w:rsidRPr="00CB38A1">
            <w:rPr>
              <w:color w:val="000000" w:themeColor="text1"/>
            </w:rPr>
            <w:fldChar w:fldCharType="separate"/>
          </w:r>
          <w:hyperlink w:anchor="_Toc482177246" w:history="1">
            <w:r w:rsidR="00A17ECA" w:rsidRPr="00CB38A1">
              <w:rPr>
                <w:rStyle w:val="Kpr"/>
                <w:color w:val="000000" w:themeColor="text1"/>
              </w:rPr>
              <w:t>ÖNSÖZ</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_Toc482177246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ii</w:t>
            </w:r>
            <w:r w:rsidR="00A17ECA" w:rsidRPr="00CB38A1">
              <w:rPr>
                <w:webHidden/>
                <w:color w:val="000000" w:themeColor="text1"/>
              </w:rPr>
              <w:fldChar w:fldCharType="end"/>
            </w:r>
          </w:hyperlink>
        </w:p>
        <w:p w:rsidR="00A17ECA" w:rsidRPr="00CB38A1" w:rsidRDefault="004748A6">
          <w:pPr>
            <w:pStyle w:val="T1"/>
            <w:rPr>
              <w:rFonts w:asciiTheme="minorHAnsi" w:eastAsiaTheme="minorEastAsia" w:hAnsiTheme="minorHAnsi" w:cstheme="minorBidi"/>
              <w:b w:val="0"/>
              <w:color w:val="000000" w:themeColor="text1"/>
              <w:sz w:val="22"/>
              <w:szCs w:val="22"/>
              <w:lang w:eastAsia="tr-TR"/>
            </w:rPr>
          </w:pPr>
          <w:hyperlink w:anchor="_Toc482177247" w:history="1">
            <w:r w:rsidR="00A17ECA" w:rsidRPr="00CB38A1">
              <w:rPr>
                <w:rStyle w:val="Kpr"/>
                <w:color w:val="000000" w:themeColor="text1"/>
              </w:rPr>
              <w:t>İÇİNDEKİLER</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_Toc482177247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iii</w:t>
            </w:r>
            <w:r w:rsidR="00A17ECA" w:rsidRPr="00CB38A1">
              <w:rPr>
                <w:webHidden/>
                <w:color w:val="000000" w:themeColor="text1"/>
              </w:rPr>
              <w:fldChar w:fldCharType="end"/>
            </w:r>
          </w:hyperlink>
        </w:p>
        <w:p w:rsidR="00A17ECA" w:rsidRPr="00CB38A1" w:rsidRDefault="004748A6">
          <w:pPr>
            <w:pStyle w:val="T1"/>
            <w:rPr>
              <w:rFonts w:asciiTheme="minorHAnsi" w:eastAsiaTheme="minorEastAsia" w:hAnsiTheme="minorHAnsi" w:cstheme="minorBidi"/>
              <w:b w:val="0"/>
              <w:color w:val="000000" w:themeColor="text1"/>
              <w:sz w:val="22"/>
              <w:szCs w:val="22"/>
              <w:lang w:eastAsia="tr-TR"/>
            </w:rPr>
          </w:pPr>
          <w:hyperlink w:anchor="_Toc482177248" w:history="1">
            <w:r w:rsidR="00A17ECA" w:rsidRPr="00CB38A1">
              <w:rPr>
                <w:rStyle w:val="Kpr"/>
                <w:color w:val="000000" w:themeColor="text1"/>
              </w:rPr>
              <w:t>ŞEKİL LİSTESİ</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_Toc482177248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iv</w:t>
            </w:r>
            <w:r w:rsidR="00A17ECA" w:rsidRPr="00CB38A1">
              <w:rPr>
                <w:webHidden/>
                <w:color w:val="000000" w:themeColor="text1"/>
              </w:rPr>
              <w:fldChar w:fldCharType="end"/>
            </w:r>
          </w:hyperlink>
        </w:p>
        <w:p w:rsidR="00A17ECA" w:rsidRPr="00CB38A1" w:rsidRDefault="004748A6">
          <w:pPr>
            <w:pStyle w:val="T1"/>
            <w:rPr>
              <w:rFonts w:asciiTheme="minorHAnsi" w:eastAsiaTheme="minorEastAsia" w:hAnsiTheme="minorHAnsi" w:cstheme="minorBidi"/>
              <w:b w:val="0"/>
              <w:color w:val="000000" w:themeColor="text1"/>
              <w:sz w:val="22"/>
              <w:szCs w:val="22"/>
              <w:lang w:eastAsia="tr-TR"/>
            </w:rPr>
          </w:pPr>
          <w:hyperlink w:anchor="_Toc482177249" w:history="1">
            <w:r w:rsidR="006403AC">
              <w:rPr>
                <w:rStyle w:val="Kpr"/>
                <w:color w:val="000000" w:themeColor="text1"/>
              </w:rPr>
              <w:t>1. DÖNEM PROJESİ</w:t>
            </w:r>
            <w:r w:rsidR="00A17ECA" w:rsidRPr="00CB38A1">
              <w:rPr>
                <w:rStyle w:val="Kpr"/>
                <w:color w:val="000000" w:themeColor="text1"/>
              </w:rPr>
              <w:t xml:space="preserve"> BÖLÜMLERİNİN SUNUŞ SIRASI</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_Toc482177249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1</w:t>
            </w:r>
            <w:r w:rsidR="00A17ECA" w:rsidRPr="00CB38A1">
              <w:rPr>
                <w:webHidden/>
                <w:color w:val="000000" w:themeColor="text1"/>
              </w:rPr>
              <w:fldChar w:fldCharType="end"/>
            </w:r>
          </w:hyperlink>
        </w:p>
        <w:p w:rsidR="00A17ECA" w:rsidRPr="00CB38A1" w:rsidRDefault="004748A6">
          <w:pPr>
            <w:pStyle w:val="T1"/>
            <w:rPr>
              <w:rFonts w:asciiTheme="minorHAnsi" w:eastAsiaTheme="minorEastAsia" w:hAnsiTheme="minorHAnsi" w:cstheme="minorBidi"/>
              <w:b w:val="0"/>
              <w:color w:val="000000" w:themeColor="text1"/>
              <w:sz w:val="22"/>
              <w:szCs w:val="22"/>
              <w:lang w:eastAsia="tr-TR"/>
            </w:rPr>
          </w:pPr>
          <w:hyperlink w:anchor="_Toc482177250" w:history="1">
            <w:r w:rsidR="00A17ECA" w:rsidRPr="00CB38A1">
              <w:rPr>
                <w:rStyle w:val="Kpr"/>
                <w:color w:val="000000" w:themeColor="text1"/>
              </w:rPr>
              <w:t>2. GENEL BİÇİMSEL KURALLAR</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_Toc482177250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2</w:t>
            </w:r>
            <w:r w:rsidR="00A17ECA" w:rsidRPr="00CB38A1">
              <w:rPr>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51" w:history="1">
            <w:r w:rsidR="00A17ECA" w:rsidRPr="00CB38A1">
              <w:rPr>
                <w:rStyle w:val="Kpr"/>
                <w:noProof/>
                <w:color w:val="000000" w:themeColor="text1"/>
              </w:rPr>
              <w:t>2.1 Kâğıt ve Çoğaltma Sistemi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_Toc482177251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2</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52" w:history="1">
            <w:r w:rsidR="00A17ECA" w:rsidRPr="00CB38A1">
              <w:rPr>
                <w:rStyle w:val="Kpr"/>
                <w:noProof/>
                <w:color w:val="000000" w:themeColor="text1"/>
              </w:rPr>
              <w:t>2.2 Sayfa Düzeni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_Toc482177252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2</w:t>
            </w:r>
            <w:r w:rsidR="00A17ECA" w:rsidRPr="00CB38A1">
              <w:rPr>
                <w:noProof/>
                <w:webHidden/>
                <w:color w:val="000000" w:themeColor="text1"/>
              </w:rPr>
              <w:fldChar w:fldCharType="end"/>
            </w:r>
          </w:hyperlink>
        </w:p>
        <w:p w:rsidR="00A17ECA" w:rsidRPr="00CB38A1" w:rsidRDefault="004748A6">
          <w:pPr>
            <w:pStyle w:val="T3"/>
            <w:rPr>
              <w:rFonts w:asciiTheme="minorHAnsi" w:eastAsiaTheme="minorEastAsia" w:hAnsiTheme="minorHAnsi" w:cstheme="minorBidi"/>
              <w:noProof/>
              <w:color w:val="000000" w:themeColor="text1"/>
              <w:sz w:val="22"/>
              <w:szCs w:val="22"/>
              <w:lang w:eastAsia="tr-TR"/>
            </w:rPr>
          </w:pPr>
          <w:hyperlink w:anchor="_Toc482177253" w:history="1">
            <w:r w:rsidR="00A17ECA" w:rsidRPr="00CB38A1">
              <w:rPr>
                <w:rStyle w:val="Kpr"/>
                <w:noProof/>
                <w:color w:val="000000" w:themeColor="text1"/>
              </w:rPr>
              <w:t>2.2.1 Yazım şekli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_Toc482177253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2</w:t>
            </w:r>
            <w:r w:rsidR="00A17ECA" w:rsidRPr="00CB38A1">
              <w:rPr>
                <w:noProof/>
                <w:webHidden/>
                <w:color w:val="000000" w:themeColor="text1"/>
              </w:rPr>
              <w:fldChar w:fldCharType="end"/>
            </w:r>
          </w:hyperlink>
        </w:p>
        <w:p w:rsidR="00A17ECA" w:rsidRPr="00CB38A1" w:rsidRDefault="004748A6">
          <w:pPr>
            <w:pStyle w:val="T3"/>
            <w:rPr>
              <w:rFonts w:asciiTheme="minorHAnsi" w:eastAsiaTheme="minorEastAsia" w:hAnsiTheme="minorHAnsi" w:cstheme="minorBidi"/>
              <w:noProof/>
              <w:color w:val="000000" w:themeColor="text1"/>
              <w:sz w:val="22"/>
              <w:szCs w:val="22"/>
              <w:lang w:eastAsia="tr-TR"/>
            </w:rPr>
          </w:pPr>
          <w:hyperlink w:anchor="_Toc482177254" w:history="1">
            <w:r w:rsidR="00A17ECA" w:rsidRPr="00CB38A1">
              <w:rPr>
                <w:rStyle w:val="Kpr"/>
                <w:noProof/>
                <w:color w:val="000000" w:themeColor="text1"/>
              </w:rPr>
              <w:t>2.2.2 Kenar boşlukları</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_Toc482177254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2</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55" w:history="1">
            <w:r w:rsidR="00A17ECA" w:rsidRPr="00CB38A1">
              <w:rPr>
                <w:rStyle w:val="Kpr"/>
                <w:noProof/>
                <w:color w:val="000000" w:themeColor="text1"/>
              </w:rPr>
              <w:t>2.3 Yazı Karakteri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_Toc482177255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3</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56" w:history="1">
            <w:r w:rsidR="00A17ECA" w:rsidRPr="00CB38A1">
              <w:rPr>
                <w:rStyle w:val="Kpr"/>
                <w:noProof/>
                <w:color w:val="000000" w:themeColor="text1"/>
              </w:rPr>
              <w:t>2.4 Satır Aralıkları ve Paragraf Düzeni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_Toc482177256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3</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57" w:history="1">
            <w:r w:rsidR="00A17ECA" w:rsidRPr="00CB38A1">
              <w:rPr>
                <w:rStyle w:val="Kpr"/>
                <w:noProof/>
                <w:color w:val="000000" w:themeColor="text1"/>
              </w:rPr>
              <w:t>2.5 Sayfa Numaralama</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_Toc482177257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4</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58" w:history="1">
            <w:r w:rsidR="00A17ECA" w:rsidRPr="00CB38A1">
              <w:rPr>
                <w:rStyle w:val="Kpr"/>
                <w:noProof/>
                <w:color w:val="000000" w:themeColor="text1"/>
              </w:rPr>
              <w:t>2.6 Çizelge ve Şekiller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_Toc482177258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4</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59" w:history="1">
            <w:r w:rsidR="00A17ECA" w:rsidRPr="00CB38A1">
              <w:rPr>
                <w:rStyle w:val="Kpr"/>
                <w:noProof/>
                <w:color w:val="000000" w:themeColor="text1"/>
              </w:rPr>
              <w:t>2.7 Denklemler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_Toc482177259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5</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60" w:history="1">
            <w:r w:rsidR="00A17ECA" w:rsidRPr="00CB38A1">
              <w:rPr>
                <w:rStyle w:val="Kpr"/>
                <w:noProof/>
                <w:color w:val="000000" w:themeColor="text1"/>
              </w:rPr>
              <w:t>2.8 Kapaklar ve Ciltleme</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_Toc482177260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6</w:t>
            </w:r>
            <w:r w:rsidR="00A17ECA" w:rsidRPr="00CB38A1">
              <w:rPr>
                <w:noProof/>
                <w:webHidden/>
                <w:color w:val="000000" w:themeColor="text1"/>
              </w:rPr>
              <w:fldChar w:fldCharType="end"/>
            </w:r>
          </w:hyperlink>
        </w:p>
        <w:p w:rsidR="00A17ECA" w:rsidRPr="00CB38A1" w:rsidRDefault="004748A6">
          <w:pPr>
            <w:pStyle w:val="T3"/>
            <w:rPr>
              <w:rFonts w:asciiTheme="minorHAnsi" w:eastAsiaTheme="minorEastAsia" w:hAnsiTheme="minorHAnsi" w:cstheme="minorBidi"/>
              <w:noProof/>
              <w:color w:val="000000" w:themeColor="text1"/>
              <w:sz w:val="22"/>
              <w:szCs w:val="22"/>
              <w:lang w:eastAsia="tr-TR"/>
            </w:rPr>
          </w:pPr>
          <w:hyperlink w:anchor="_Toc482177261" w:history="1">
            <w:r w:rsidR="00A17ECA" w:rsidRPr="00CB38A1">
              <w:rPr>
                <w:rStyle w:val="Kpr"/>
                <w:noProof/>
                <w:color w:val="000000" w:themeColor="text1"/>
              </w:rPr>
              <w:t>2.8.1 Beyaz karton cilt dış ve iç kapak</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_Toc482177261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6</w:t>
            </w:r>
            <w:r w:rsidR="00A17ECA" w:rsidRPr="00CB38A1">
              <w:rPr>
                <w:noProof/>
                <w:webHidden/>
                <w:color w:val="000000" w:themeColor="text1"/>
              </w:rPr>
              <w:fldChar w:fldCharType="end"/>
            </w:r>
          </w:hyperlink>
        </w:p>
        <w:p w:rsidR="00A17ECA" w:rsidRPr="00CB38A1" w:rsidRDefault="004748A6">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2" w:history="1">
            <w:r w:rsidR="00A17ECA" w:rsidRPr="00CB38A1">
              <w:rPr>
                <w:rStyle w:val="Kpr"/>
                <w:noProof/>
                <w:color w:val="000000" w:themeColor="text1"/>
              </w:rPr>
              <w:t>2.8.1.1 Beyaz karton cilt dış kapak</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_Toc482177262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6</w:t>
            </w:r>
            <w:r w:rsidR="00A17ECA" w:rsidRPr="00CB38A1">
              <w:rPr>
                <w:noProof/>
                <w:webHidden/>
                <w:color w:val="000000" w:themeColor="text1"/>
              </w:rPr>
              <w:fldChar w:fldCharType="end"/>
            </w:r>
          </w:hyperlink>
        </w:p>
        <w:p w:rsidR="00A17ECA" w:rsidRPr="00CB38A1" w:rsidRDefault="004748A6">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3" w:history="1">
            <w:r w:rsidR="00A17ECA" w:rsidRPr="00CB38A1">
              <w:rPr>
                <w:rStyle w:val="Kpr"/>
                <w:noProof/>
                <w:color w:val="000000" w:themeColor="text1"/>
              </w:rPr>
              <w:t>2.8.1.2 Beyaz karton cilt iç kapak</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_Toc482177263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7</w:t>
            </w:r>
            <w:r w:rsidR="00A17ECA" w:rsidRPr="00CB38A1">
              <w:rPr>
                <w:noProof/>
                <w:webHidden/>
                <w:color w:val="000000" w:themeColor="text1"/>
              </w:rPr>
              <w:fldChar w:fldCharType="end"/>
            </w:r>
          </w:hyperlink>
        </w:p>
        <w:p w:rsidR="00A17ECA" w:rsidRPr="00CB38A1" w:rsidRDefault="004748A6">
          <w:pPr>
            <w:pStyle w:val="T3"/>
            <w:rPr>
              <w:rFonts w:asciiTheme="minorHAnsi" w:eastAsiaTheme="minorEastAsia" w:hAnsiTheme="minorHAnsi" w:cstheme="minorBidi"/>
              <w:noProof/>
              <w:color w:val="000000" w:themeColor="text1"/>
              <w:sz w:val="22"/>
              <w:szCs w:val="22"/>
              <w:lang w:eastAsia="tr-TR"/>
            </w:rPr>
          </w:pPr>
          <w:hyperlink w:anchor="_Toc482177264" w:history="1">
            <w:r w:rsidR="00A17ECA" w:rsidRPr="00CB38A1">
              <w:rPr>
                <w:rStyle w:val="Kpr"/>
                <w:noProof/>
                <w:color w:val="000000" w:themeColor="text1"/>
              </w:rPr>
              <w:t>2.8.2 Bez cilt</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_Toc482177264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8</w:t>
            </w:r>
            <w:r w:rsidR="00A17ECA" w:rsidRPr="00CB38A1">
              <w:rPr>
                <w:noProof/>
                <w:webHidden/>
                <w:color w:val="000000" w:themeColor="text1"/>
              </w:rPr>
              <w:fldChar w:fldCharType="end"/>
            </w:r>
          </w:hyperlink>
        </w:p>
        <w:p w:rsidR="00A17ECA" w:rsidRPr="00CB38A1" w:rsidRDefault="004748A6">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5" w:history="1">
            <w:r w:rsidR="00A17ECA" w:rsidRPr="00CB38A1">
              <w:rPr>
                <w:rStyle w:val="Kpr"/>
                <w:noProof/>
                <w:color w:val="000000" w:themeColor="text1"/>
              </w:rPr>
              <w:t>2.8.2.1 Bez cilt dış kapak (Şablonu dikkate alınız)</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_Toc482177265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8</w:t>
            </w:r>
            <w:r w:rsidR="00A17ECA" w:rsidRPr="00CB38A1">
              <w:rPr>
                <w:noProof/>
                <w:webHidden/>
                <w:color w:val="000000" w:themeColor="text1"/>
              </w:rPr>
              <w:fldChar w:fldCharType="end"/>
            </w:r>
          </w:hyperlink>
        </w:p>
        <w:p w:rsidR="00A17ECA" w:rsidRPr="00CB38A1" w:rsidRDefault="004748A6">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6" w:history="1">
            <w:r w:rsidR="00A17ECA" w:rsidRPr="00CB38A1">
              <w:rPr>
                <w:rStyle w:val="Kpr"/>
                <w:noProof/>
                <w:color w:val="000000" w:themeColor="text1"/>
              </w:rPr>
              <w:t>2.8.2.2 Bez cilt dış kapak sırt yazısı</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_Toc482177266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9</w:t>
            </w:r>
            <w:r w:rsidR="00A17ECA" w:rsidRPr="00CB38A1">
              <w:rPr>
                <w:noProof/>
                <w:webHidden/>
                <w:color w:val="000000" w:themeColor="text1"/>
              </w:rPr>
              <w:fldChar w:fldCharType="end"/>
            </w:r>
          </w:hyperlink>
        </w:p>
        <w:p w:rsidR="00A17ECA" w:rsidRPr="00CB38A1" w:rsidRDefault="004748A6">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7" w:history="1">
            <w:r w:rsidR="00A17ECA" w:rsidRPr="00CB38A1">
              <w:rPr>
                <w:rStyle w:val="Kpr"/>
                <w:noProof/>
                <w:color w:val="000000" w:themeColor="text1"/>
              </w:rPr>
              <w:t>2.8.2.3 Bez cilt iç kapak (Şablonu dikkate alınız)</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_Toc482177267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9</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68" w:history="1">
            <w:r w:rsidR="00A17ECA" w:rsidRPr="00CB38A1">
              <w:rPr>
                <w:rStyle w:val="Kpr"/>
                <w:noProof/>
                <w:color w:val="000000" w:themeColor="text1"/>
              </w:rPr>
              <w:t>2.9 Onay Sayfası</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_Toc482177268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10</w:t>
            </w:r>
            <w:r w:rsidR="00A17ECA" w:rsidRPr="00CB38A1">
              <w:rPr>
                <w:noProof/>
                <w:webHidden/>
                <w:color w:val="000000" w:themeColor="text1"/>
              </w:rPr>
              <w:fldChar w:fldCharType="end"/>
            </w:r>
          </w:hyperlink>
        </w:p>
        <w:p w:rsidR="00A17ECA" w:rsidRPr="00CB38A1" w:rsidRDefault="004748A6">
          <w:pPr>
            <w:pStyle w:val="T1"/>
            <w:rPr>
              <w:rFonts w:asciiTheme="minorHAnsi" w:eastAsiaTheme="minorEastAsia" w:hAnsiTheme="minorHAnsi" w:cstheme="minorBidi"/>
              <w:b w:val="0"/>
              <w:color w:val="000000" w:themeColor="text1"/>
              <w:sz w:val="22"/>
              <w:szCs w:val="22"/>
              <w:lang w:eastAsia="tr-TR"/>
            </w:rPr>
          </w:pPr>
          <w:hyperlink w:anchor="_Toc482177269" w:history="1">
            <w:r w:rsidR="006403AC">
              <w:rPr>
                <w:rStyle w:val="Kpr"/>
                <w:color w:val="000000" w:themeColor="text1"/>
              </w:rPr>
              <w:t>3. DÖNEM PROJESİ</w:t>
            </w:r>
            <w:r w:rsidR="00A17ECA" w:rsidRPr="00CB38A1">
              <w:rPr>
                <w:rStyle w:val="Kpr"/>
                <w:color w:val="000000" w:themeColor="text1"/>
              </w:rPr>
              <w:t xml:space="preserve"> YAZIMI VE BÖLÜM İÇERİKLERİ</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_Toc482177269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11</w:t>
            </w:r>
            <w:r w:rsidR="00A17ECA" w:rsidRPr="00CB38A1">
              <w:rPr>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70" w:history="1">
            <w:r w:rsidR="00A17ECA" w:rsidRPr="00CB38A1">
              <w:rPr>
                <w:rStyle w:val="Kpr"/>
                <w:noProof/>
                <w:color w:val="000000" w:themeColor="text1"/>
              </w:rPr>
              <w:t>3.1 Başlıklar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_Toc482177270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11</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71" w:history="1">
            <w:r w:rsidR="00A17ECA" w:rsidRPr="00CB38A1">
              <w:rPr>
                <w:rStyle w:val="Kpr"/>
                <w:noProof/>
                <w:color w:val="000000" w:themeColor="text1"/>
              </w:rPr>
              <w:t>3.2 Önsöz</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_Toc482177271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12</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72" w:history="1">
            <w:r w:rsidR="00A17ECA" w:rsidRPr="00CB38A1">
              <w:rPr>
                <w:rStyle w:val="Kpr"/>
                <w:noProof/>
                <w:color w:val="000000" w:themeColor="text1"/>
              </w:rPr>
              <w:t>3.3 İçindekiler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_Toc482177272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12</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73" w:history="1">
            <w:r w:rsidR="00A17ECA" w:rsidRPr="00CB38A1">
              <w:rPr>
                <w:rStyle w:val="Kpr"/>
                <w:noProof/>
                <w:color w:val="000000" w:themeColor="text1"/>
              </w:rPr>
              <w:t>3.4 Kısaltmalar, Semboller, Çizelge ve Şekil Listesi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_Toc482177273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12</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74" w:history="1">
            <w:r w:rsidR="00A17ECA" w:rsidRPr="00CB38A1">
              <w:rPr>
                <w:rStyle w:val="Kpr"/>
                <w:noProof/>
                <w:color w:val="000000" w:themeColor="text1"/>
              </w:rPr>
              <w:t>3.5 Türkçe ve İngilizce Özetler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_Toc482177274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12</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75" w:history="1">
            <w:r w:rsidR="00A17ECA" w:rsidRPr="00CB38A1">
              <w:rPr>
                <w:rStyle w:val="Kpr"/>
                <w:noProof/>
                <w:color w:val="000000" w:themeColor="text1"/>
              </w:rPr>
              <w:t>3.6 Metin Bölümü</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_Toc482177275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13</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76" w:history="1">
            <w:r w:rsidR="00A17ECA" w:rsidRPr="00CB38A1">
              <w:rPr>
                <w:rStyle w:val="Kpr"/>
                <w:noProof/>
                <w:color w:val="000000" w:themeColor="text1"/>
              </w:rPr>
              <w:t>3.7 Kaynaklar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_Toc482177276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13</w:t>
            </w:r>
            <w:r w:rsidR="00A17ECA" w:rsidRPr="00CB38A1">
              <w:rPr>
                <w:noProof/>
                <w:webHidden/>
                <w:color w:val="000000" w:themeColor="text1"/>
              </w:rPr>
              <w:fldChar w:fldCharType="end"/>
            </w:r>
          </w:hyperlink>
        </w:p>
        <w:p w:rsidR="00A17ECA" w:rsidRPr="00CB38A1" w:rsidRDefault="004748A6">
          <w:pPr>
            <w:pStyle w:val="T3"/>
            <w:rPr>
              <w:rFonts w:asciiTheme="minorHAnsi" w:eastAsiaTheme="minorEastAsia" w:hAnsiTheme="minorHAnsi" w:cstheme="minorBidi"/>
              <w:noProof/>
              <w:color w:val="000000" w:themeColor="text1"/>
              <w:sz w:val="22"/>
              <w:szCs w:val="22"/>
              <w:lang w:eastAsia="tr-TR"/>
            </w:rPr>
          </w:pPr>
          <w:hyperlink w:anchor="_Toc482177277" w:history="1">
            <w:r w:rsidR="00A17ECA" w:rsidRPr="00CB38A1">
              <w:rPr>
                <w:rStyle w:val="Kpr"/>
                <w:noProof/>
                <w:color w:val="000000" w:themeColor="text1"/>
              </w:rPr>
              <w:t>3.7.1 Alıntılar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_Toc482177277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13</w:t>
            </w:r>
            <w:r w:rsidR="00A17ECA" w:rsidRPr="00CB38A1">
              <w:rPr>
                <w:noProof/>
                <w:webHidden/>
                <w:color w:val="000000" w:themeColor="text1"/>
              </w:rPr>
              <w:fldChar w:fldCharType="end"/>
            </w:r>
          </w:hyperlink>
        </w:p>
        <w:p w:rsidR="00A17ECA" w:rsidRPr="00CB38A1" w:rsidRDefault="004748A6">
          <w:pPr>
            <w:pStyle w:val="T3"/>
            <w:rPr>
              <w:rFonts w:asciiTheme="minorHAnsi" w:eastAsiaTheme="minorEastAsia" w:hAnsiTheme="minorHAnsi" w:cstheme="minorBidi"/>
              <w:noProof/>
              <w:color w:val="000000" w:themeColor="text1"/>
              <w:sz w:val="22"/>
              <w:szCs w:val="22"/>
              <w:lang w:eastAsia="tr-TR"/>
            </w:rPr>
          </w:pPr>
          <w:hyperlink w:anchor="_Toc482177278" w:history="1">
            <w:r w:rsidR="00A17ECA" w:rsidRPr="00CB38A1">
              <w:rPr>
                <w:rStyle w:val="Kpr"/>
                <w:noProof/>
                <w:color w:val="000000" w:themeColor="text1"/>
              </w:rPr>
              <w:t>3.7.2 Atıflar (kaynakların metin içinde gösterimi)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_Toc482177278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14</w:t>
            </w:r>
            <w:r w:rsidR="00A17ECA" w:rsidRPr="00CB38A1">
              <w:rPr>
                <w:noProof/>
                <w:webHidden/>
                <w:color w:val="000000" w:themeColor="text1"/>
              </w:rPr>
              <w:fldChar w:fldCharType="end"/>
            </w:r>
          </w:hyperlink>
        </w:p>
        <w:p w:rsidR="00A17ECA" w:rsidRPr="00CB38A1" w:rsidRDefault="004748A6">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79" w:history="1">
            <w:r w:rsidR="00A17ECA" w:rsidRPr="00CB38A1">
              <w:rPr>
                <w:rStyle w:val="Kpr"/>
                <w:noProof/>
                <w:color w:val="000000" w:themeColor="text1"/>
              </w:rPr>
              <w:t>3.7.2.1 Yazar soyadına göre atıf verme</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_Toc482177279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14</w:t>
            </w:r>
            <w:r w:rsidR="00A17ECA" w:rsidRPr="00CB38A1">
              <w:rPr>
                <w:noProof/>
                <w:webHidden/>
                <w:color w:val="000000" w:themeColor="text1"/>
              </w:rPr>
              <w:fldChar w:fldCharType="end"/>
            </w:r>
          </w:hyperlink>
        </w:p>
        <w:p w:rsidR="00A17ECA" w:rsidRPr="00CB38A1" w:rsidRDefault="004748A6">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80" w:history="1">
            <w:r w:rsidR="00A17ECA" w:rsidRPr="00CB38A1">
              <w:rPr>
                <w:rStyle w:val="Kpr"/>
                <w:noProof/>
                <w:color w:val="000000" w:themeColor="text1"/>
              </w:rPr>
              <w:t>3.7.2.2 Numara ile atıf verme</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_Toc482177280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15</w:t>
            </w:r>
            <w:r w:rsidR="00A17ECA" w:rsidRPr="00CB38A1">
              <w:rPr>
                <w:noProof/>
                <w:webHidden/>
                <w:color w:val="000000" w:themeColor="text1"/>
              </w:rPr>
              <w:fldChar w:fldCharType="end"/>
            </w:r>
          </w:hyperlink>
        </w:p>
        <w:p w:rsidR="00A17ECA" w:rsidRPr="00CB38A1" w:rsidRDefault="004748A6">
          <w:pPr>
            <w:pStyle w:val="T3"/>
            <w:rPr>
              <w:rFonts w:asciiTheme="minorHAnsi" w:eastAsiaTheme="minorEastAsia" w:hAnsiTheme="minorHAnsi" w:cstheme="minorBidi"/>
              <w:noProof/>
              <w:color w:val="000000" w:themeColor="text1"/>
              <w:sz w:val="22"/>
              <w:szCs w:val="22"/>
              <w:lang w:eastAsia="tr-TR"/>
            </w:rPr>
          </w:pPr>
          <w:hyperlink w:anchor="_Toc482177281" w:history="1">
            <w:r w:rsidR="00A17ECA" w:rsidRPr="00CB38A1">
              <w:rPr>
                <w:rStyle w:val="Kpr"/>
                <w:noProof/>
                <w:color w:val="000000" w:themeColor="text1"/>
              </w:rPr>
              <w:t>3.7.3 Kaynakların listelenmesi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_Toc482177281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16</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82" w:history="1">
            <w:r w:rsidR="00A17ECA" w:rsidRPr="00CB38A1">
              <w:rPr>
                <w:rStyle w:val="Kpr"/>
                <w:noProof/>
                <w:color w:val="000000" w:themeColor="text1"/>
              </w:rPr>
              <w:t>3.8 Dipnotlar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_Toc482177282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16</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83" w:history="1">
            <w:r w:rsidR="00A17ECA" w:rsidRPr="00CB38A1">
              <w:rPr>
                <w:rStyle w:val="Kpr"/>
                <w:noProof/>
                <w:color w:val="000000" w:themeColor="text1"/>
              </w:rPr>
              <w:t>3.9 Ekler Bölümü</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_Toc482177283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17</w:t>
            </w:r>
            <w:r w:rsidR="00A17ECA" w:rsidRPr="00CB38A1">
              <w:rPr>
                <w:noProof/>
                <w:webHidden/>
                <w:color w:val="000000" w:themeColor="text1"/>
              </w:rPr>
              <w:fldChar w:fldCharType="end"/>
            </w:r>
          </w:hyperlink>
        </w:p>
        <w:p w:rsidR="00A17ECA" w:rsidRPr="00CB38A1" w:rsidRDefault="004748A6">
          <w:pPr>
            <w:pStyle w:val="T2"/>
            <w:rPr>
              <w:rFonts w:asciiTheme="minorHAnsi" w:eastAsiaTheme="minorEastAsia" w:hAnsiTheme="minorHAnsi" w:cstheme="minorBidi"/>
              <w:noProof/>
              <w:color w:val="000000" w:themeColor="text1"/>
              <w:sz w:val="22"/>
              <w:szCs w:val="22"/>
              <w:lang w:eastAsia="tr-TR"/>
            </w:rPr>
          </w:pPr>
          <w:hyperlink w:anchor="_Toc482177284" w:history="1">
            <w:r w:rsidR="00A17ECA" w:rsidRPr="00CB38A1">
              <w:rPr>
                <w:rStyle w:val="Kpr"/>
                <w:noProof/>
                <w:color w:val="000000" w:themeColor="text1"/>
              </w:rPr>
              <w:t>3.10 Özgeçmiş Bölümü</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_Toc482177284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17</w:t>
            </w:r>
            <w:r w:rsidR="00A17ECA" w:rsidRPr="00CB38A1">
              <w:rPr>
                <w:noProof/>
                <w:webHidden/>
                <w:color w:val="000000" w:themeColor="text1"/>
              </w:rPr>
              <w:fldChar w:fldCharType="end"/>
            </w:r>
          </w:hyperlink>
        </w:p>
        <w:p w:rsidR="00563DC2" w:rsidRPr="00CB38A1" w:rsidRDefault="005641DE" w:rsidP="00C54F31">
          <w:pPr>
            <w:pStyle w:val="T1"/>
            <w:rPr>
              <w:color w:val="000000" w:themeColor="text1"/>
            </w:rPr>
          </w:pPr>
          <w:r w:rsidRPr="00CB38A1">
            <w:rPr>
              <w:color w:val="000000" w:themeColor="text1"/>
            </w:rPr>
            <w:fldChar w:fldCharType="end"/>
          </w:r>
        </w:p>
      </w:sdtContent>
    </w:sdt>
    <w:p w:rsidR="00A665A9" w:rsidRPr="00CB38A1" w:rsidRDefault="00041968" w:rsidP="00CB09B9">
      <w:pPr>
        <w:pStyle w:val="Balk1"/>
        <w:numPr>
          <w:ilvl w:val="0"/>
          <w:numId w:val="0"/>
        </w:numPr>
        <w:spacing w:line="240" w:lineRule="auto"/>
        <w:rPr>
          <w:color w:val="000000" w:themeColor="text1"/>
        </w:rPr>
      </w:pPr>
      <w:r w:rsidRPr="00CB38A1">
        <w:rPr>
          <w:color w:val="000000" w:themeColor="text1"/>
        </w:rPr>
        <w:br w:type="page"/>
      </w:r>
      <w:bookmarkStart w:id="5" w:name="_Toc279659994"/>
      <w:bookmarkStart w:id="6" w:name="_Toc279666499"/>
      <w:bookmarkStart w:id="7" w:name="_Toc482177248"/>
      <w:r w:rsidR="00A665A9" w:rsidRPr="00CB38A1">
        <w:rPr>
          <w:color w:val="000000" w:themeColor="text1"/>
        </w:rPr>
        <w:lastRenderedPageBreak/>
        <w:t>ŞEKİL LİSTESİ</w:t>
      </w:r>
      <w:bookmarkEnd w:id="5"/>
      <w:bookmarkEnd w:id="6"/>
      <w:bookmarkEnd w:id="7"/>
    </w:p>
    <w:p w:rsidR="00CB09B9" w:rsidRPr="00CB38A1" w:rsidRDefault="00CB09B9" w:rsidP="00CB09B9">
      <w:pPr>
        <w:jc w:val="right"/>
        <w:rPr>
          <w:b/>
          <w:color w:val="000000" w:themeColor="text1"/>
          <w:u w:val="single"/>
          <w:lang w:eastAsia="tr-TR"/>
        </w:rPr>
      </w:pPr>
      <w:r w:rsidRPr="00CB38A1">
        <w:rPr>
          <w:b/>
          <w:color w:val="000000" w:themeColor="text1"/>
          <w:u w:val="single"/>
          <w:lang w:eastAsia="tr-TR"/>
        </w:rPr>
        <w:t>Sayfa</w:t>
      </w:r>
    </w:p>
    <w:p w:rsidR="008A69B8" w:rsidRPr="00CB38A1" w:rsidRDefault="009616AE" w:rsidP="00FA2A2E">
      <w:pPr>
        <w:tabs>
          <w:tab w:val="right" w:leader="dot" w:pos="8221"/>
        </w:tabs>
        <w:spacing w:before="0" w:after="0" w:line="240" w:lineRule="auto"/>
        <w:jc w:val="left"/>
        <w:rPr>
          <w:color w:val="000000" w:themeColor="text1"/>
        </w:rPr>
      </w:pPr>
      <w:r w:rsidRPr="00CB38A1">
        <w:rPr>
          <w:b/>
          <w:color w:val="000000" w:themeColor="text1"/>
        </w:rPr>
        <w:t xml:space="preserve">Şekil </w:t>
      </w:r>
      <w:proofErr w:type="gramStart"/>
      <w:r w:rsidRPr="00CB38A1">
        <w:rPr>
          <w:b/>
          <w:color w:val="000000" w:themeColor="text1"/>
        </w:rPr>
        <w:t>2.1</w:t>
      </w:r>
      <w:proofErr w:type="gramEnd"/>
      <w:r w:rsidR="009B12EF" w:rsidRPr="00CB38A1">
        <w:rPr>
          <w:b/>
          <w:color w:val="000000" w:themeColor="text1"/>
        </w:rPr>
        <w:t>:</w:t>
      </w:r>
      <w:r w:rsidR="00494839" w:rsidRPr="00CB38A1">
        <w:rPr>
          <w:b/>
          <w:color w:val="000000" w:themeColor="text1"/>
        </w:rPr>
        <w:t xml:space="preserve"> </w:t>
      </w:r>
      <w:r w:rsidRPr="00CB38A1">
        <w:rPr>
          <w:color w:val="000000" w:themeColor="text1"/>
        </w:rPr>
        <w:t>Sayfa yapısı için ayarlar</w:t>
      </w:r>
      <w:r w:rsidR="008A69B8" w:rsidRPr="00CB38A1">
        <w:rPr>
          <w:color w:val="000000" w:themeColor="text1"/>
        </w:rPr>
        <w:tab/>
      </w:r>
      <w:r w:rsidRPr="00CB38A1">
        <w:rPr>
          <w:b/>
          <w:color w:val="000000" w:themeColor="text1"/>
        </w:rPr>
        <w:t>2</w:t>
      </w:r>
    </w:p>
    <w:p w:rsidR="008A69B8" w:rsidRPr="00CB38A1" w:rsidRDefault="00491091" w:rsidP="00FA2A2E">
      <w:pPr>
        <w:tabs>
          <w:tab w:val="right" w:leader="dot" w:pos="8221"/>
        </w:tabs>
        <w:spacing w:before="0" w:after="0" w:line="240" w:lineRule="auto"/>
        <w:jc w:val="left"/>
        <w:rPr>
          <w:color w:val="000000" w:themeColor="text1"/>
        </w:rPr>
      </w:pPr>
      <w:r w:rsidRPr="00CB38A1">
        <w:rPr>
          <w:b/>
          <w:color w:val="000000" w:themeColor="text1"/>
        </w:rPr>
        <w:t xml:space="preserve">Şekil </w:t>
      </w:r>
      <w:proofErr w:type="gramStart"/>
      <w:r w:rsidRPr="00CB38A1">
        <w:rPr>
          <w:b/>
          <w:color w:val="000000" w:themeColor="text1"/>
        </w:rPr>
        <w:t>2.2</w:t>
      </w:r>
      <w:proofErr w:type="gramEnd"/>
      <w:r w:rsidR="009B12EF" w:rsidRPr="00CB38A1">
        <w:rPr>
          <w:b/>
          <w:color w:val="000000" w:themeColor="text1"/>
        </w:rPr>
        <w:t>:</w:t>
      </w:r>
      <w:r w:rsidRPr="00CB38A1">
        <w:rPr>
          <w:color w:val="000000" w:themeColor="text1"/>
        </w:rPr>
        <w:t xml:space="preserve"> </w:t>
      </w:r>
      <w:r w:rsidR="00AB5A6C" w:rsidRPr="00CB38A1">
        <w:rPr>
          <w:color w:val="000000" w:themeColor="text1"/>
        </w:rPr>
        <w:t>Bez cilt dış kapak sırtının düzeni ve boyutları.</w:t>
      </w:r>
      <w:r w:rsidR="00A630DD" w:rsidRPr="00CB38A1">
        <w:rPr>
          <w:color w:val="000000" w:themeColor="text1"/>
        </w:rPr>
        <w:tab/>
      </w:r>
      <w:r w:rsidR="00AB5A6C" w:rsidRPr="00CB38A1">
        <w:rPr>
          <w:b/>
          <w:color w:val="000000" w:themeColor="text1"/>
        </w:rPr>
        <w:t>9</w:t>
      </w:r>
    </w:p>
    <w:p w:rsidR="00491091" w:rsidRPr="00CB38A1" w:rsidRDefault="00491091" w:rsidP="00491091">
      <w:pPr>
        <w:rPr>
          <w:color w:val="000000" w:themeColor="text1"/>
          <w:sz w:val="22"/>
        </w:rPr>
      </w:pPr>
    </w:p>
    <w:p w:rsidR="00491091" w:rsidRPr="00CB38A1" w:rsidRDefault="00491091" w:rsidP="00491091">
      <w:pPr>
        <w:spacing w:after="0" w:line="360" w:lineRule="auto"/>
        <w:rPr>
          <w:color w:val="000000" w:themeColor="text1"/>
          <w:sz w:val="22"/>
        </w:rPr>
      </w:pPr>
    </w:p>
    <w:p w:rsidR="00491091" w:rsidRPr="00CB38A1" w:rsidRDefault="00491091" w:rsidP="00491091">
      <w:pPr>
        <w:spacing w:after="0" w:line="360" w:lineRule="auto"/>
        <w:rPr>
          <w:color w:val="000000" w:themeColor="text1"/>
          <w:sz w:val="20"/>
          <w:szCs w:val="26"/>
        </w:rPr>
      </w:pPr>
    </w:p>
    <w:p w:rsidR="00DD6E45" w:rsidRPr="00CB38A1" w:rsidRDefault="00DD6E45">
      <w:pPr>
        <w:spacing w:before="0" w:after="0" w:line="240" w:lineRule="auto"/>
        <w:jc w:val="left"/>
        <w:rPr>
          <w:color w:val="000000" w:themeColor="text1"/>
          <w:sz w:val="20"/>
          <w:szCs w:val="26"/>
        </w:rPr>
      </w:pPr>
    </w:p>
    <w:p w:rsidR="00494839" w:rsidRPr="00CB38A1" w:rsidRDefault="00494839" w:rsidP="00494839">
      <w:pPr>
        <w:spacing w:after="0" w:line="360" w:lineRule="auto"/>
        <w:rPr>
          <w:color w:val="000000" w:themeColor="text1"/>
          <w:sz w:val="20"/>
          <w:szCs w:val="26"/>
        </w:rPr>
      </w:pPr>
    </w:p>
    <w:p w:rsidR="00B326C1" w:rsidRPr="00CB38A1" w:rsidRDefault="00B326C1" w:rsidP="00A665A9">
      <w:pPr>
        <w:rPr>
          <w:color w:val="000000" w:themeColor="text1"/>
        </w:rPr>
        <w:sectPr w:rsidR="00B326C1" w:rsidRPr="00CB38A1" w:rsidSect="00DD6E45">
          <w:footerReference w:type="default" r:id="rId13"/>
          <w:pgSz w:w="11907" w:h="16840" w:code="9"/>
          <w:pgMar w:top="1418" w:right="1418" w:bottom="1418" w:left="2268" w:header="709" w:footer="709" w:gutter="0"/>
          <w:pgNumType w:fmt="lowerRoman"/>
          <w:cols w:space="708"/>
        </w:sectPr>
      </w:pPr>
    </w:p>
    <w:p w:rsidR="00B161F0" w:rsidRPr="00CB38A1" w:rsidRDefault="006403AC" w:rsidP="00037BE6">
      <w:pPr>
        <w:pStyle w:val="Balk1"/>
        <w:keepNext w:val="0"/>
        <w:widowControl w:val="0"/>
        <w:rPr>
          <w:color w:val="000000" w:themeColor="text1"/>
        </w:rPr>
      </w:pPr>
      <w:bookmarkStart w:id="8" w:name="_Toc279659997"/>
      <w:bookmarkStart w:id="9" w:name="_Toc279666502"/>
      <w:bookmarkStart w:id="10" w:name="_Toc482177249"/>
      <w:r>
        <w:rPr>
          <w:color w:val="000000" w:themeColor="text1"/>
        </w:rPr>
        <w:lastRenderedPageBreak/>
        <w:t>DÖNEM PROJESİ</w:t>
      </w:r>
      <w:r w:rsidR="00F16242" w:rsidRPr="00CB38A1">
        <w:rPr>
          <w:color w:val="000000" w:themeColor="text1"/>
        </w:rPr>
        <w:t xml:space="preserve"> BÖLÜMLERİNİN SUNUŞ SIRASI</w:t>
      </w:r>
      <w:bookmarkEnd w:id="8"/>
      <w:bookmarkEnd w:id="9"/>
      <w:bookmarkEnd w:id="10"/>
    </w:p>
    <w:p w:rsidR="00B161F0" w:rsidRPr="00CB38A1" w:rsidRDefault="006403AC">
      <w:pPr>
        <w:spacing w:after="0" w:line="360" w:lineRule="auto"/>
        <w:rPr>
          <w:color w:val="000000" w:themeColor="text1"/>
        </w:rPr>
      </w:pPr>
      <w:r>
        <w:rPr>
          <w:color w:val="000000" w:themeColor="text1"/>
        </w:rPr>
        <w:t>Dönem projesinde</w:t>
      </w:r>
      <w:r w:rsidR="00F16242" w:rsidRPr="00CB38A1">
        <w:rPr>
          <w:color w:val="000000" w:themeColor="text1"/>
        </w:rPr>
        <w:t xml:space="preserve"> yer alacak </w:t>
      </w:r>
      <w:r w:rsidR="00E8005F" w:rsidRPr="00CB38A1">
        <w:rPr>
          <w:color w:val="000000" w:themeColor="text1"/>
        </w:rPr>
        <w:t xml:space="preserve">ana </w:t>
      </w:r>
      <w:r w:rsidR="00F16242" w:rsidRPr="00CB38A1">
        <w:rPr>
          <w:color w:val="000000" w:themeColor="text1"/>
        </w:rPr>
        <w:t>bölümlerin sunuş sırası aşağıdaki düzende olmalıdır;</w:t>
      </w:r>
    </w:p>
    <w:p w:rsidR="00B161F0" w:rsidRPr="00CB38A1" w:rsidRDefault="00F16242" w:rsidP="005E045D">
      <w:pPr>
        <w:pStyle w:val="ListeParagraf"/>
        <w:numPr>
          <w:ilvl w:val="0"/>
          <w:numId w:val="3"/>
        </w:numPr>
        <w:spacing w:after="0" w:line="360" w:lineRule="auto"/>
        <w:jc w:val="left"/>
        <w:rPr>
          <w:color w:val="000000" w:themeColor="text1"/>
          <w:szCs w:val="22"/>
        </w:rPr>
      </w:pPr>
      <w:r w:rsidRPr="00CB38A1">
        <w:rPr>
          <w:color w:val="000000" w:themeColor="text1"/>
          <w:szCs w:val="22"/>
        </w:rPr>
        <w:t>Dış kapak</w:t>
      </w:r>
      <w:r w:rsidR="00E8005F" w:rsidRPr="00CB38A1">
        <w:rPr>
          <w:color w:val="000000" w:themeColor="text1"/>
          <w:szCs w:val="22"/>
        </w:rPr>
        <w:t xml:space="preserve"> </w:t>
      </w:r>
      <w:proofErr w:type="gramStart"/>
      <w:r w:rsidR="00E8005F" w:rsidRPr="00CB38A1">
        <w:rPr>
          <w:color w:val="000000" w:themeColor="text1"/>
          <w:szCs w:val="22"/>
        </w:rPr>
        <w:t>(</w:t>
      </w:r>
      <w:proofErr w:type="gramEnd"/>
      <w:r w:rsidR="00E8005F" w:rsidRPr="00CB38A1">
        <w:rPr>
          <w:color w:val="000000" w:themeColor="text1"/>
          <w:sz w:val="22"/>
          <w:szCs w:val="22"/>
        </w:rPr>
        <w:t>Dış kapak cilt kapağıdır.</w:t>
      </w:r>
      <w:r w:rsidR="00BD6B2B" w:rsidRPr="00CB38A1">
        <w:rPr>
          <w:color w:val="000000" w:themeColor="text1"/>
          <w:sz w:val="22"/>
          <w:szCs w:val="22"/>
        </w:rPr>
        <w:t xml:space="preserve"> </w:t>
      </w:r>
      <w:r w:rsidR="00E8005F" w:rsidRPr="00CB38A1">
        <w:rPr>
          <w:color w:val="000000" w:themeColor="text1"/>
          <w:sz w:val="22"/>
          <w:szCs w:val="22"/>
        </w:rPr>
        <w:t>Ardında yan sayfa ve beyaz boş sayfa yer alır</w:t>
      </w:r>
      <w:proofErr w:type="gramStart"/>
      <w:r w:rsidR="00E8005F" w:rsidRPr="00CB38A1">
        <w:rPr>
          <w:color w:val="000000" w:themeColor="text1"/>
          <w:szCs w:val="22"/>
        </w:rPr>
        <w:t>)</w:t>
      </w:r>
      <w:proofErr w:type="gramEnd"/>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İç kapak</w:t>
      </w:r>
      <w:r w:rsidR="0009368E" w:rsidRPr="00CB38A1">
        <w:rPr>
          <w:color w:val="000000" w:themeColor="text1"/>
          <w:szCs w:val="22"/>
        </w:rPr>
        <w:t xml:space="preserve"> </w:t>
      </w:r>
      <w:r w:rsidR="0009368E" w:rsidRPr="00CB38A1">
        <w:rPr>
          <w:color w:val="000000" w:themeColor="text1"/>
          <w:szCs w:val="22"/>
        </w:rPr>
        <w:tab/>
      </w:r>
      <w:r w:rsidR="0009368E" w:rsidRPr="00CB38A1">
        <w:rPr>
          <w:color w:val="000000" w:themeColor="text1"/>
          <w:szCs w:val="22"/>
        </w:rPr>
        <w:tab/>
      </w:r>
      <w:r w:rsidR="0009368E" w:rsidRPr="00CB38A1">
        <w:rPr>
          <w:color w:val="000000" w:themeColor="text1"/>
          <w:szCs w:val="22"/>
        </w:rPr>
        <w:tab/>
      </w:r>
      <w:r w:rsidR="0009368E" w:rsidRPr="00CB38A1">
        <w:rPr>
          <w:color w:val="000000" w:themeColor="text1"/>
          <w:szCs w:val="22"/>
        </w:rPr>
        <w:tab/>
        <w:t>(i) sayılır ancak sayfa numarası yazılmaz</w:t>
      </w:r>
    </w:p>
    <w:p w:rsidR="00B161F0" w:rsidRPr="00CB38A1" w:rsidRDefault="0009368E" w:rsidP="005E045D">
      <w:pPr>
        <w:pStyle w:val="ListeParagraf"/>
        <w:numPr>
          <w:ilvl w:val="0"/>
          <w:numId w:val="3"/>
        </w:numPr>
        <w:spacing w:after="0" w:line="360" w:lineRule="auto"/>
        <w:rPr>
          <w:color w:val="000000" w:themeColor="text1"/>
          <w:szCs w:val="22"/>
        </w:rPr>
      </w:pPr>
      <w:r w:rsidRPr="00CB38A1">
        <w:rPr>
          <w:color w:val="000000" w:themeColor="text1"/>
          <w:szCs w:val="22"/>
        </w:rPr>
        <w:t>İmza/</w:t>
      </w:r>
      <w:r w:rsidR="00F16242" w:rsidRPr="00CB38A1">
        <w:rPr>
          <w:color w:val="000000" w:themeColor="text1"/>
          <w:szCs w:val="22"/>
        </w:rPr>
        <w:t>Onay sayfası</w:t>
      </w:r>
      <w:r w:rsidRPr="00CB38A1">
        <w:rPr>
          <w:color w:val="000000" w:themeColor="text1"/>
          <w:szCs w:val="22"/>
        </w:rPr>
        <w:tab/>
      </w:r>
      <w:r w:rsidRPr="00CB38A1">
        <w:rPr>
          <w:color w:val="000000" w:themeColor="text1"/>
          <w:szCs w:val="22"/>
        </w:rPr>
        <w:tab/>
      </w:r>
      <w:r w:rsidRPr="00CB38A1">
        <w:rPr>
          <w:color w:val="000000" w:themeColor="text1"/>
          <w:szCs w:val="22"/>
        </w:rPr>
        <w:tab/>
        <w:t>(ii) sayılır ancak sayfa numarası yazılmaz</w:t>
      </w:r>
    </w:p>
    <w:p w:rsidR="0009368E" w:rsidRPr="00CB38A1" w:rsidRDefault="0009368E" w:rsidP="005E045D">
      <w:pPr>
        <w:pStyle w:val="ListeParagraf"/>
        <w:numPr>
          <w:ilvl w:val="0"/>
          <w:numId w:val="3"/>
        </w:numPr>
        <w:spacing w:after="0" w:line="360" w:lineRule="auto"/>
        <w:rPr>
          <w:color w:val="000000" w:themeColor="text1"/>
          <w:szCs w:val="22"/>
        </w:rPr>
      </w:pPr>
      <w:r w:rsidRPr="00CB38A1">
        <w:rPr>
          <w:color w:val="000000" w:themeColor="text1"/>
          <w:szCs w:val="22"/>
        </w:rPr>
        <w:t>İntihal Beyanı</w:t>
      </w:r>
      <w:r w:rsidRPr="00CB38A1">
        <w:rPr>
          <w:color w:val="000000" w:themeColor="text1"/>
          <w:szCs w:val="22"/>
        </w:rPr>
        <w:tab/>
      </w:r>
      <w:r w:rsidRPr="00CB38A1">
        <w:rPr>
          <w:color w:val="000000" w:themeColor="text1"/>
          <w:szCs w:val="22"/>
        </w:rPr>
        <w:tab/>
      </w:r>
      <w:r w:rsidRPr="00CB38A1">
        <w:rPr>
          <w:color w:val="000000" w:themeColor="text1"/>
          <w:szCs w:val="22"/>
        </w:rPr>
        <w:tab/>
        <w:t>(iii) sayılır ancak sayfa numarası yazılmaz</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İthaf sayfası (varsa)</w:t>
      </w:r>
      <w:r w:rsidR="0009368E" w:rsidRPr="00CB38A1">
        <w:rPr>
          <w:color w:val="000000" w:themeColor="text1"/>
          <w:szCs w:val="22"/>
        </w:rPr>
        <w:tab/>
      </w:r>
      <w:r w:rsidR="0009368E" w:rsidRPr="00CB38A1">
        <w:rPr>
          <w:color w:val="000000" w:themeColor="text1"/>
          <w:szCs w:val="22"/>
        </w:rPr>
        <w:tab/>
        <w:t>(iv) sayılır ancak sayfa numarası yazılmaz</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Önsöz</w:t>
      </w:r>
      <w:r w:rsidRPr="00CB38A1">
        <w:rPr>
          <w:color w:val="000000" w:themeColor="text1"/>
          <w:szCs w:val="22"/>
        </w:rPr>
        <w:tab/>
      </w:r>
      <w:r w:rsidR="0009368E" w:rsidRPr="00CB38A1">
        <w:rPr>
          <w:color w:val="000000" w:themeColor="text1"/>
          <w:szCs w:val="22"/>
        </w:rPr>
        <w:tab/>
      </w:r>
      <w:r w:rsidR="0009368E" w:rsidRPr="00CB38A1">
        <w:rPr>
          <w:color w:val="000000" w:themeColor="text1"/>
          <w:szCs w:val="22"/>
        </w:rPr>
        <w:tab/>
      </w:r>
      <w:r w:rsidR="0009368E" w:rsidRPr="00CB38A1">
        <w:rPr>
          <w:color w:val="000000" w:themeColor="text1"/>
          <w:szCs w:val="22"/>
        </w:rPr>
        <w:tab/>
        <w:t xml:space="preserve">(v) sayılır ve sayfa numarası </w:t>
      </w:r>
      <w:r w:rsidR="0009368E" w:rsidRPr="00CB38A1">
        <w:rPr>
          <w:b/>
          <w:color w:val="000000" w:themeColor="text1"/>
          <w:szCs w:val="22"/>
        </w:rPr>
        <w:t>yazılır</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İçindekiler</w:t>
      </w:r>
    </w:p>
    <w:p w:rsidR="00FA7922" w:rsidRPr="00CB38A1" w:rsidRDefault="00FA7922" w:rsidP="00FA7922">
      <w:pPr>
        <w:pStyle w:val="ListeParagraf"/>
        <w:numPr>
          <w:ilvl w:val="0"/>
          <w:numId w:val="3"/>
        </w:numPr>
        <w:spacing w:after="0" w:line="360" w:lineRule="auto"/>
        <w:rPr>
          <w:color w:val="000000" w:themeColor="text1"/>
          <w:szCs w:val="22"/>
        </w:rPr>
      </w:pPr>
      <w:r w:rsidRPr="00CB38A1">
        <w:rPr>
          <w:color w:val="000000" w:themeColor="text1"/>
          <w:szCs w:val="22"/>
        </w:rPr>
        <w:t>Kısaltmalar</w:t>
      </w:r>
    </w:p>
    <w:p w:rsidR="00B161F0" w:rsidRPr="00CB38A1" w:rsidRDefault="006A2F6C" w:rsidP="005E045D">
      <w:pPr>
        <w:pStyle w:val="ListeParagraf"/>
        <w:numPr>
          <w:ilvl w:val="0"/>
          <w:numId w:val="3"/>
        </w:numPr>
        <w:spacing w:after="0" w:line="360" w:lineRule="auto"/>
        <w:rPr>
          <w:color w:val="000000" w:themeColor="text1"/>
          <w:szCs w:val="22"/>
        </w:rPr>
      </w:pPr>
      <w:r w:rsidRPr="00CB38A1">
        <w:rPr>
          <w:color w:val="000000" w:themeColor="text1"/>
          <w:szCs w:val="22"/>
        </w:rPr>
        <w:t>Semboller</w:t>
      </w:r>
    </w:p>
    <w:p w:rsidR="00B161F0" w:rsidRPr="00CB38A1" w:rsidRDefault="00EF26D9" w:rsidP="005E045D">
      <w:pPr>
        <w:pStyle w:val="ListeParagraf"/>
        <w:numPr>
          <w:ilvl w:val="0"/>
          <w:numId w:val="3"/>
        </w:numPr>
        <w:spacing w:after="0" w:line="360" w:lineRule="auto"/>
        <w:rPr>
          <w:color w:val="000000" w:themeColor="text1"/>
          <w:szCs w:val="22"/>
        </w:rPr>
      </w:pPr>
      <w:r w:rsidRPr="00CB38A1">
        <w:rPr>
          <w:color w:val="000000" w:themeColor="text1"/>
          <w:szCs w:val="22"/>
        </w:rPr>
        <w:t>Çizelge listesi</w:t>
      </w:r>
      <w:r w:rsidR="00F16242" w:rsidRPr="00CB38A1">
        <w:rPr>
          <w:color w:val="000000" w:themeColor="text1"/>
          <w:szCs w:val="22"/>
        </w:rPr>
        <w:tab/>
      </w:r>
    </w:p>
    <w:p w:rsidR="00A67EE2" w:rsidRPr="00CB38A1" w:rsidRDefault="00EF26D9" w:rsidP="005E045D">
      <w:pPr>
        <w:pStyle w:val="ListeParagraf"/>
        <w:numPr>
          <w:ilvl w:val="0"/>
          <w:numId w:val="3"/>
        </w:numPr>
        <w:spacing w:after="0" w:line="360" w:lineRule="auto"/>
        <w:rPr>
          <w:color w:val="000000" w:themeColor="text1"/>
          <w:szCs w:val="22"/>
        </w:rPr>
      </w:pPr>
      <w:r w:rsidRPr="00CB38A1">
        <w:rPr>
          <w:color w:val="000000" w:themeColor="text1"/>
          <w:szCs w:val="22"/>
        </w:rPr>
        <w:t>Şekil listesi</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Özet (Türkçe/İngilizce</w:t>
      </w:r>
      <w:r w:rsidR="00CC7958" w:rsidRPr="00CB38A1">
        <w:rPr>
          <w:color w:val="000000" w:themeColor="text1"/>
          <w:szCs w:val="22"/>
        </w:rPr>
        <w:t>)</w:t>
      </w:r>
      <w:r w:rsidR="00A67EE2" w:rsidRPr="00CB38A1">
        <w:rPr>
          <w:color w:val="000000" w:themeColor="text1"/>
          <w:szCs w:val="22"/>
        </w:rPr>
        <w:t xml:space="preserve"> </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Giriş</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Diğer bölümler (Malzeme ve Yöntem, Bulgular ve Tartışma, ...)</w:t>
      </w:r>
    </w:p>
    <w:p w:rsidR="00B161F0" w:rsidRPr="00CB38A1" w:rsidRDefault="00EC7221" w:rsidP="005E045D">
      <w:pPr>
        <w:pStyle w:val="ListeParagraf"/>
        <w:numPr>
          <w:ilvl w:val="0"/>
          <w:numId w:val="3"/>
        </w:numPr>
        <w:spacing w:after="0" w:line="360" w:lineRule="auto"/>
        <w:rPr>
          <w:color w:val="000000" w:themeColor="text1"/>
          <w:szCs w:val="22"/>
        </w:rPr>
      </w:pPr>
      <w:r w:rsidRPr="00CB38A1">
        <w:rPr>
          <w:color w:val="000000" w:themeColor="text1"/>
          <w:szCs w:val="22"/>
        </w:rPr>
        <w:t>Sonuç</w:t>
      </w:r>
      <w:r w:rsidR="00F16242" w:rsidRPr="00CB38A1">
        <w:rPr>
          <w:color w:val="000000" w:themeColor="text1"/>
          <w:szCs w:val="22"/>
        </w:rPr>
        <w:t xml:space="preserve"> ve öneriler</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Kaynaklar</w:t>
      </w:r>
      <w:r w:rsidRPr="00CB38A1">
        <w:rPr>
          <w:color w:val="000000" w:themeColor="text1"/>
          <w:szCs w:val="22"/>
        </w:rPr>
        <w:tab/>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Ekler</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Özgeçmiş</w:t>
      </w:r>
    </w:p>
    <w:p w:rsidR="00B161F0" w:rsidRPr="00CB38A1" w:rsidRDefault="00B161F0" w:rsidP="00B161F0">
      <w:pPr>
        <w:rPr>
          <w:color w:val="000000" w:themeColor="text1"/>
        </w:rPr>
      </w:pPr>
    </w:p>
    <w:p w:rsidR="00105EA5" w:rsidRPr="00CB38A1" w:rsidRDefault="00105EA5" w:rsidP="00B161F0">
      <w:pPr>
        <w:spacing w:before="0" w:after="0" w:line="240" w:lineRule="auto"/>
        <w:jc w:val="left"/>
        <w:rPr>
          <w:color w:val="000000" w:themeColor="text1"/>
        </w:rPr>
        <w:sectPr w:rsidR="00105EA5" w:rsidRPr="00CB38A1">
          <w:type w:val="oddPage"/>
          <w:pgSz w:w="11907" w:h="16840" w:code="9"/>
          <w:pgMar w:top="1418" w:right="1418" w:bottom="1418" w:left="2268" w:header="709" w:footer="709" w:gutter="0"/>
          <w:pgNumType w:start="1"/>
          <w:cols w:space="708"/>
        </w:sectPr>
      </w:pPr>
    </w:p>
    <w:p w:rsidR="00B161F0" w:rsidRPr="00CB38A1" w:rsidRDefault="00F16242" w:rsidP="00037BE6">
      <w:pPr>
        <w:pStyle w:val="Balk1"/>
        <w:keepNext w:val="0"/>
        <w:widowControl w:val="0"/>
        <w:rPr>
          <w:color w:val="000000" w:themeColor="text1"/>
        </w:rPr>
      </w:pPr>
      <w:bookmarkStart w:id="11" w:name="_Toc279659998"/>
      <w:bookmarkStart w:id="12" w:name="_Toc279666503"/>
      <w:bookmarkStart w:id="13" w:name="_Toc482177250"/>
      <w:r w:rsidRPr="00CB38A1">
        <w:rPr>
          <w:color w:val="000000" w:themeColor="text1"/>
        </w:rPr>
        <w:lastRenderedPageBreak/>
        <w:t>GENEL BİÇİMSEL KURALLAR</w:t>
      </w:r>
      <w:bookmarkEnd w:id="11"/>
      <w:bookmarkEnd w:id="12"/>
      <w:bookmarkEnd w:id="13"/>
    </w:p>
    <w:p w:rsidR="00B161F0" w:rsidRPr="00CB38A1" w:rsidRDefault="00F16242" w:rsidP="00963623">
      <w:pPr>
        <w:pStyle w:val="Balk2"/>
        <w:rPr>
          <w:color w:val="000000" w:themeColor="text1"/>
        </w:rPr>
      </w:pPr>
      <w:bookmarkStart w:id="14" w:name="_Toc279659999"/>
      <w:bookmarkStart w:id="15" w:name="_Toc279666504"/>
      <w:bookmarkStart w:id="16" w:name="_Toc482177251"/>
      <w:r w:rsidRPr="00CB38A1">
        <w:rPr>
          <w:color w:val="000000" w:themeColor="text1"/>
        </w:rPr>
        <w:t>Kâğıt ve Çoğaltma Sistemi</w:t>
      </w:r>
      <w:bookmarkEnd w:id="14"/>
      <w:bookmarkEnd w:id="15"/>
      <w:bookmarkEnd w:id="16"/>
    </w:p>
    <w:p w:rsidR="00B161F0" w:rsidRPr="00CB38A1" w:rsidRDefault="006403AC" w:rsidP="00237FF1">
      <w:pPr>
        <w:spacing w:line="360" w:lineRule="auto"/>
        <w:rPr>
          <w:color w:val="000000" w:themeColor="text1"/>
        </w:rPr>
      </w:pPr>
      <w:r>
        <w:rPr>
          <w:color w:val="000000" w:themeColor="text1"/>
        </w:rPr>
        <w:t>Dönem projeleri</w:t>
      </w:r>
      <w:r w:rsidR="00F16242" w:rsidRPr="00CB38A1">
        <w:rPr>
          <w:color w:val="000000" w:themeColor="text1"/>
        </w:rPr>
        <w:t xml:space="preserve"> A4 (21x29,7 cm) boyutunda 80 g/m</w:t>
      </w:r>
      <w:r w:rsidR="00F16242" w:rsidRPr="00CB38A1">
        <w:rPr>
          <w:color w:val="000000" w:themeColor="text1"/>
          <w:vertAlign w:val="superscript"/>
        </w:rPr>
        <w:t>2</w:t>
      </w:r>
      <w:r w:rsidR="00F16242" w:rsidRPr="00CB38A1">
        <w:rPr>
          <w:color w:val="000000" w:themeColor="text1"/>
        </w:rPr>
        <w:t xml:space="preserve"> beyaz, birinci hamur kâğıda özellikleri bozulmadan çoğaltılmalı, kopyalar net ve okunaklı olmalıdır.</w:t>
      </w:r>
    </w:p>
    <w:p w:rsidR="00B161F0" w:rsidRPr="00CB38A1" w:rsidRDefault="00F16242" w:rsidP="00963623">
      <w:pPr>
        <w:pStyle w:val="Balk2"/>
        <w:rPr>
          <w:color w:val="000000" w:themeColor="text1"/>
        </w:rPr>
      </w:pPr>
      <w:bookmarkStart w:id="17" w:name="_Toc279660000"/>
      <w:bookmarkStart w:id="18" w:name="_Toc279666505"/>
      <w:bookmarkStart w:id="19" w:name="_Toc482177252"/>
      <w:r w:rsidRPr="00CB38A1">
        <w:rPr>
          <w:color w:val="000000" w:themeColor="text1"/>
        </w:rPr>
        <w:t>Sayfa Düzeni</w:t>
      </w:r>
      <w:bookmarkEnd w:id="17"/>
      <w:bookmarkEnd w:id="18"/>
      <w:bookmarkEnd w:id="19"/>
      <w:r w:rsidRPr="00CB38A1">
        <w:rPr>
          <w:color w:val="000000" w:themeColor="text1"/>
        </w:rPr>
        <w:t xml:space="preserve"> </w:t>
      </w:r>
    </w:p>
    <w:p w:rsidR="00705F0B" w:rsidRPr="00CB38A1" w:rsidRDefault="00705F0B" w:rsidP="00F3169A">
      <w:pPr>
        <w:pStyle w:val="Balk3"/>
        <w:rPr>
          <w:color w:val="000000" w:themeColor="text1"/>
        </w:rPr>
      </w:pPr>
      <w:bookmarkStart w:id="20" w:name="_Toc279666506"/>
      <w:bookmarkStart w:id="21" w:name="_Toc482177253"/>
      <w:r w:rsidRPr="00CB38A1">
        <w:rPr>
          <w:color w:val="000000" w:themeColor="text1"/>
        </w:rPr>
        <w:t>Yazım şekli</w:t>
      </w:r>
      <w:bookmarkEnd w:id="20"/>
      <w:bookmarkEnd w:id="21"/>
    </w:p>
    <w:p w:rsidR="00705F0B" w:rsidRPr="00CB38A1" w:rsidRDefault="0090502F" w:rsidP="00237FF1">
      <w:pPr>
        <w:spacing w:line="360" w:lineRule="auto"/>
        <w:rPr>
          <w:color w:val="000000" w:themeColor="text1"/>
        </w:rPr>
      </w:pPr>
      <w:r w:rsidRPr="00CB38A1">
        <w:rPr>
          <w:color w:val="000000" w:themeColor="text1"/>
        </w:rPr>
        <w:t>Karton ciltli</w:t>
      </w:r>
      <w:r w:rsidR="00705F0B" w:rsidRPr="00CB38A1">
        <w:rPr>
          <w:color w:val="000000" w:themeColor="text1"/>
        </w:rPr>
        <w:t xml:space="preserve"> (beyaz) ve </w:t>
      </w:r>
      <w:r w:rsidR="00647D9B" w:rsidRPr="00CB38A1">
        <w:rPr>
          <w:color w:val="000000" w:themeColor="text1"/>
        </w:rPr>
        <w:t>bez</w:t>
      </w:r>
      <w:r w:rsidR="00B326C1" w:rsidRPr="00CB38A1">
        <w:rPr>
          <w:color w:val="000000" w:themeColor="text1"/>
        </w:rPr>
        <w:t xml:space="preserve"> </w:t>
      </w:r>
      <w:r w:rsidR="00B210F3" w:rsidRPr="00CB38A1">
        <w:rPr>
          <w:color w:val="000000" w:themeColor="text1"/>
        </w:rPr>
        <w:t xml:space="preserve">ciltli </w:t>
      </w:r>
      <w:r w:rsidR="00705F0B" w:rsidRPr="00CB38A1">
        <w:rPr>
          <w:color w:val="000000" w:themeColor="text1"/>
        </w:rPr>
        <w:t>(Y</w:t>
      </w:r>
      <w:r w:rsidR="00B210F3" w:rsidRPr="00CB38A1">
        <w:rPr>
          <w:color w:val="000000" w:themeColor="text1"/>
        </w:rPr>
        <w:t xml:space="preserve">üksek </w:t>
      </w:r>
      <w:r w:rsidR="00705F0B" w:rsidRPr="00CB38A1">
        <w:rPr>
          <w:color w:val="000000" w:themeColor="text1"/>
        </w:rPr>
        <w:t>L</w:t>
      </w:r>
      <w:r w:rsidR="00B210F3" w:rsidRPr="00CB38A1">
        <w:rPr>
          <w:color w:val="000000" w:themeColor="text1"/>
        </w:rPr>
        <w:t>isans:</w:t>
      </w:r>
      <w:r w:rsidR="00705F0B" w:rsidRPr="00CB38A1">
        <w:rPr>
          <w:color w:val="000000" w:themeColor="text1"/>
        </w:rPr>
        <w:t xml:space="preserve"> </w:t>
      </w:r>
      <w:r w:rsidR="00081D5E" w:rsidRPr="00CB38A1">
        <w:rPr>
          <w:color w:val="000000" w:themeColor="text1"/>
        </w:rPr>
        <w:t>lacivert</w:t>
      </w:r>
      <w:r w:rsidR="00B210F3" w:rsidRPr="00CB38A1">
        <w:rPr>
          <w:color w:val="000000" w:themeColor="text1"/>
        </w:rPr>
        <w:t>, Doktora:</w:t>
      </w:r>
      <w:r w:rsidR="00705F0B" w:rsidRPr="00CB38A1">
        <w:rPr>
          <w:color w:val="000000" w:themeColor="text1"/>
        </w:rPr>
        <w:t xml:space="preserve"> </w:t>
      </w:r>
      <w:r w:rsidR="00081D5E" w:rsidRPr="00CB38A1">
        <w:rPr>
          <w:color w:val="000000" w:themeColor="text1"/>
        </w:rPr>
        <w:t>bordo</w:t>
      </w:r>
      <w:r w:rsidR="00705F0B" w:rsidRPr="00CB38A1">
        <w:rPr>
          <w:color w:val="000000" w:themeColor="text1"/>
        </w:rPr>
        <w:t xml:space="preserve">)  </w:t>
      </w:r>
      <w:r w:rsidR="006403AC">
        <w:rPr>
          <w:color w:val="000000" w:themeColor="text1"/>
        </w:rPr>
        <w:t>dönem projeleri</w:t>
      </w:r>
      <w:r w:rsidR="00705F0B" w:rsidRPr="00CB38A1">
        <w:rPr>
          <w:color w:val="000000" w:themeColor="text1"/>
        </w:rPr>
        <w:t xml:space="preserve">, </w:t>
      </w:r>
      <w:r w:rsidR="00705F0B" w:rsidRPr="00CB38A1">
        <w:rPr>
          <w:color w:val="000000" w:themeColor="text1"/>
          <w:u w:val="single"/>
        </w:rPr>
        <w:t xml:space="preserve">kâğıdın </w:t>
      </w:r>
      <w:r w:rsidR="00B210F3" w:rsidRPr="00CB38A1">
        <w:rPr>
          <w:color w:val="000000" w:themeColor="text1"/>
          <w:u w:val="single"/>
        </w:rPr>
        <w:t>yalnızca bir</w:t>
      </w:r>
      <w:r w:rsidR="00705F0B" w:rsidRPr="00CB38A1">
        <w:rPr>
          <w:color w:val="000000" w:themeColor="text1"/>
          <w:u w:val="single"/>
        </w:rPr>
        <w:t xml:space="preserve"> yüzüne</w:t>
      </w:r>
      <w:r w:rsidR="00705F0B" w:rsidRPr="00CB38A1">
        <w:rPr>
          <w:color w:val="000000" w:themeColor="text1"/>
        </w:rPr>
        <w:t xml:space="preserve"> basıl</w:t>
      </w:r>
      <w:r w:rsidR="00B210F3" w:rsidRPr="00CB38A1">
        <w:rPr>
          <w:color w:val="000000" w:themeColor="text1"/>
        </w:rPr>
        <w:t>mış şekilde teslim edilmelidir.</w:t>
      </w:r>
      <w:r w:rsidR="00705F0B" w:rsidRPr="00CB38A1">
        <w:rPr>
          <w:color w:val="000000" w:themeColor="text1"/>
        </w:rPr>
        <w:t xml:space="preserve"> </w:t>
      </w:r>
    </w:p>
    <w:p w:rsidR="00B161F0" w:rsidRPr="00CB38A1" w:rsidRDefault="00F16242" w:rsidP="00F3169A">
      <w:pPr>
        <w:pStyle w:val="Balk3"/>
        <w:rPr>
          <w:color w:val="000000" w:themeColor="text1"/>
        </w:rPr>
      </w:pPr>
      <w:bookmarkStart w:id="22" w:name="_Toc279666507"/>
      <w:bookmarkStart w:id="23" w:name="_Toc482177254"/>
      <w:r w:rsidRPr="00CB38A1">
        <w:rPr>
          <w:color w:val="000000" w:themeColor="text1"/>
        </w:rPr>
        <w:t>Kenar boşlukları</w:t>
      </w:r>
      <w:bookmarkEnd w:id="22"/>
      <w:bookmarkEnd w:id="23"/>
    </w:p>
    <w:p w:rsidR="003F4E01" w:rsidRPr="00CB38A1" w:rsidRDefault="0090502F" w:rsidP="003F4E01">
      <w:pPr>
        <w:pStyle w:val="ResimYazs"/>
        <w:rPr>
          <w:b/>
          <w:color w:val="000000" w:themeColor="text1"/>
        </w:rPr>
      </w:pPr>
      <w:r w:rsidRPr="00CB38A1">
        <w:rPr>
          <w:color w:val="000000" w:themeColor="text1"/>
        </w:rPr>
        <w:t xml:space="preserve">Kenar boşlukları yazı editöründe </w:t>
      </w:r>
      <w:r w:rsidR="003F4E01" w:rsidRPr="00CB38A1">
        <w:rPr>
          <w:color w:val="000000" w:themeColor="text1"/>
        </w:rPr>
        <w:t xml:space="preserve">Şekil </w:t>
      </w:r>
      <w:proofErr w:type="gramStart"/>
      <w:r w:rsidR="003F4E01" w:rsidRPr="00CB38A1">
        <w:rPr>
          <w:color w:val="000000" w:themeColor="text1"/>
        </w:rPr>
        <w:t>2.1’de</w:t>
      </w:r>
      <w:proofErr w:type="gramEnd"/>
      <w:r w:rsidR="003F4E01" w:rsidRPr="00CB38A1">
        <w:rPr>
          <w:color w:val="000000" w:themeColor="text1"/>
        </w:rPr>
        <w:t xml:space="preserve"> gösterildiği gibi ayarlanmalıdır.</w:t>
      </w:r>
      <w:r w:rsidR="003F4E01" w:rsidRPr="00CB38A1">
        <w:rPr>
          <w:noProof/>
          <w:color w:val="000000" w:themeColor="text1"/>
          <w:lang w:eastAsia="tr-TR"/>
        </w:rPr>
        <w:t xml:space="preserve"> </w:t>
      </w:r>
      <w:r w:rsidR="003F4E01" w:rsidRPr="00CB38A1">
        <w:rPr>
          <w:noProof/>
          <w:color w:val="000000" w:themeColor="text1"/>
          <w:lang w:eastAsia="tr-TR"/>
        </w:rPr>
        <w:drawing>
          <wp:inline distT="0" distB="0" distL="0" distR="0" wp14:anchorId="0948D032" wp14:editId="4967C742">
            <wp:extent cx="3929249" cy="385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950" t="14138" r="32534" b="25935"/>
                    <a:stretch/>
                  </pic:blipFill>
                  <pic:spPr bwMode="auto">
                    <a:xfrm>
                      <a:off x="0" y="0"/>
                      <a:ext cx="3929249" cy="3852000"/>
                    </a:xfrm>
                    <a:prstGeom prst="rect">
                      <a:avLst/>
                    </a:prstGeom>
                    <a:ln>
                      <a:noFill/>
                    </a:ln>
                    <a:extLst>
                      <a:ext uri="{53640926-AAD7-44D8-BBD7-CCE9431645EC}">
                        <a14:shadowObscured xmlns:a14="http://schemas.microsoft.com/office/drawing/2010/main"/>
                      </a:ext>
                    </a:extLst>
                  </pic:spPr>
                </pic:pic>
              </a:graphicData>
            </a:graphic>
          </wp:inline>
        </w:drawing>
      </w:r>
      <w:r w:rsidR="003F4E01" w:rsidRPr="00CB38A1">
        <w:rPr>
          <w:b/>
          <w:color w:val="000000" w:themeColor="text1"/>
        </w:rPr>
        <w:t xml:space="preserve"> </w:t>
      </w:r>
    </w:p>
    <w:p w:rsidR="003F4E01" w:rsidRPr="00CB38A1" w:rsidRDefault="003F4E01" w:rsidP="003F4E01">
      <w:pPr>
        <w:pStyle w:val="ResimYazs"/>
        <w:rPr>
          <w:color w:val="000000" w:themeColor="text1"/>
        </w:rPr>
      </w:pPr>
      <w:r w:rsidRPr="00CB38A1">
        <w:rPr>
          <w:b/>
          <w:color w:val="000000" w:themeColor="text1"/>
        </w:rPr>
        <w:t xml:space="preserve">Şekil </w:t>
      </w:r>
      <w:proofErr w:type="gramStart"/>
      <w:r w:rsidRPr="00CB38A1">
        <w:rPr>
          <w:b/>
          <w:color w:val="000000" w:themeColor="text1"/>
        </w:rPr>
        <w:t>2.1</w:t>
      </w:r>
      <w:proofErr w:type="gramEnd"/>
      <w:r w:rsidRPr="00CB38A1">
        <w:rPr>
          <w:b/>
          <w:color w:val="000000" w:themeColor="text1"/>
        </w:rPr>
        <w:t xml:space="preserve">: </w:t>
      </w:r>
      <w:r w:rsidRPr="00CB38A1">
        <w:rPr>
          <w:color w:val="000000" w:themeColor="text1"/>
        </w:rPr>
        <w:t>Sayfa yapısı için ayarlar</w:t>
      </w:r>
    </w:p>
    <w:p w:rsidR="00B161F0" w:rsidRPr="00CB38A1" w:rsidRDefault="00F16242" w:rsidP="00963623">
      <w:pPr>
        <w:pStyle w:val="Balk2"/>
        <w:rPr>
          <w:color w:val="000000" w:themeColor="text1"/>
        </w:rPr>
      </w:pPr>
      <w:bookmarkStart w:id="24" w:name="_Toc279660001"/>
      <w:bookmarkStart w:id="25" w:name="_Toc279666508"/>
      <w:bookmarkStart w:id="26" w:name="_Toc482177255"/>
      <w:r w:rsidRPr="00CB38A1">
        <w:rPr>
          <w:color w:val="000000" w:themeColor="text1"/>
        </w:rPr>
        <w:lastRenderedPageBreak/>
        <w:t>Yazı Karakteri</w:t>
      </w:r>
      <w:bookmarkEnd w:id="24"/>
      <w:bookmarkEnd w:id="25"/>
      <w:bookmarkEnd w:id="26"/>
      <w:r w:rsidRPr="00CB38A1">
        <w:rPr>
          <w:color w:val="000000" w:themeColor="text1"/>
        </w:rPr>
        <w:t xml:space="preserve"> </w:t>
      </w:r>
    </w:p>
    <w:p w:rsidR="00B161F0" w:rsidRPr="00CB38A1" w:rsidRDefault="00F16242" w:rsidP="00237FF1">
      <w:pPr>
        <w:spacing w:line="360" w:lineRule="auto"/>
        <w:rPr>
          <w:color w:val="000000" w:themeColor="text1"/>
        </w:rPr>
      </w:pPr>
      <w:r w:rsidRPr="00CB38A1">
        <w:rPr>
          <w:color w:val="000000" w:themeColor="text1"/>
        </w:rPr>
        <w:t xml:space="preserve">Tüm </w:t>
      </w:r>
      <w:r w:rsidR="006403AC">
        <w:rPr>
          <w:color w:val="000000" w:themeColor="text1"/>
        </w:rPr>
        <w:t>dönem projesinde</w:t>
      </w:r>
      <w:r w:rsidRPr="00CB38A1">
        <w:rPr>
          <w:color w:val="000000" w:themeColor="text1"/>
        </w:rPr>
        <w:t>, 12 yazı boyutunda Times New Roman (veya istenirse</w:t>
      </w:r>
      <w:r w:rsidR="00321D3E" w:rsidRPr="00CB38A1">
        <w:rPr>
          <w:color w:val="000000" w:themeColor="text1"/>
        </w:rPr>
        <w:t xml:space="preserve"> tüm </w:t>
      </w:r>
      <w:r w:rsidR="006403AC">
        <w:rPr>
          <w:color w:val="000000" w:themeColor="text1"/>
        </w:rPr>
        <w:t>dönem projesi</w:t>
      </w:r>
      <w:r w:rsidR="00321D3E" w:rsidRPr="00CB38A1">
        <w:rPr>
          <w:color w:val="000000" w:themeColor="text1"/>
        </w:rPr>
        <w:t xml:space="preserve"> boyunca</w:t>
      </w:r>
      <w:r w:rsidRPr="00CB38A1">
        <w:rPr>
          <w:color w:val="000000" w:themeColor="text1"/>
        </w:rPr>
        <w:t xml:space="preserve"> 11 yazı boyutunda </w:t>
      </w:r>
      <w:proofErr w:type="spellStart"/>
      <w:r w:rsidRPr="00CB38A1">
        <w:rPr>
          <w:color w:val="000000" w:themeColor="text1"/>
        </w:rPr>
        <w:t>Arial</w:t>
      </w:r>
      <w:proofErr w:type="spellEnd"/>
      <w:r w:rsidRPr="00CB38A1">
        <w:rPr>
          <w:color w:val="000000" w:themeColor="text1"/>
        </w:rPr>
        <w:t xml:space="preserve">) yazı karakteri kullanılır. Harf büyüklüğü </w:t>
      </w:r>
      <w:r w:rsidRPr="00CB38A1">
        <w:rPr>
          <w:color w:val="000000" w:themeColor="text1"/>
          <w:u w:val="single"/>
        </w:rPr>
        <w:t>zorunlu hallerde</w:t>
      </w:r>
      <w:r w:rsidRPr="00CB38A1">
        <w:rPr>
          <w:color w:val="000000" w:themeColor="text1"/>
        </w:rPr>
        <w:t xml:space="preserve"> 1 yazı boyutu azaltılabilir. </w:t>
      </w:r>
    </w:p>
    <w:p w:rsidR="004E7CAD" w:rsidRPr="00CB38A1" w:rsidRDefault="004E7CAD" w:rsidP="004E7CAD">
      <w:pPr>
        <w:spacing w:line="360" w:lineRule="auto"/>
        <w:rPr>
          <w:color w:val="000000" w:themeColor="text1"/>
        </w:rPr>
      </w:pPr>
      <w:r w:rsidRPr="00CB38A1">
        <w:rPr>
          <w:color w:val="000000" w:themeColor="text1"/>
        </w:rPr>
        <w:t xml:space="preserve">Metin içindeki bir düşünceyi açıklayan kısa notlar </w:t>
      </w:r>
      <w:r w:rsidR="000A51A2" w:rsidRPr="00CB38A1">
        <w:rPr>
          <w:color w:val="000000" w:themeColor="text1"/>
        </w:rPr>
        <w:t>10</w:t>
      </w:r>
      <w:r w:rsidRPr="00CB38A1">
        <w:rPr>
          <w:color w:val="000000" w:themeColor="text1"/>
        </w:rPr>
        <w:t xml:space="preserve"> punto </w:t>
      </w:r>
      <w:r w:rsidR="00F666D4" w:rsidRPr="00CB38A1">
        <w:rPr>
          <w:color w:val="000000" w:themeColor="text1"/>
        </w:rPr>
        <w:t xml:space="preserve">olarak </w:t>
      </w:r>
      <w:r w:rsidRPr="00CB38A1">
        <w:rPr>
          <w:color w:val="000000" w:themeColor="text1"/>
        </w:rPr>
        <w:t>sayfa altında yer alabilir. 10 satırı aşan notlar ek olarak verilir.</w:t>
      </w:r>
    </w:p>
    <w:p w:rsidR="00B161F0" w:rsidRPr="00CB38A1" w:rsidRDefault="00F16242" w:rsidP="00237FF1">
      <w:pPr>
        <w:spacing w:line="360" w:lineRule="auto"/>
        <w:rPr>
          <w:color w:val="000000" w:themeColor="text1"/>
        </w:rPr>
      </w:pPr>
      <w:r w:rsidRPr="00CB38A1">
        <w:rPr>
          <w:color w:val="000000" w:themeColor="text1"/>
        </w:rPr>
        <w:t xml:space="preserve">Çizelge ve şekillerde </w:t>
      </w:r>
      <w:r w:rsidR="00F55A2E" w:rsidRPr="00CB38A1">
        <w:rPr>
          <w:color w:val="000000" w:themeColor="text1"/>
        </w:rPr>
        <w:t>gerekli ise</w:t>
      </w:r>
      <w:r w:rsidRPr="00CB38A1">
        <w:rPr>
          <w:color w:val="000000" w:themeColor="text1"/>
        </w:rPr>
        <w:t xml:space="preserve"> 8 yazı boyutuna kadar küçültülebilir. </w:t>
      </w:r>
    </w:p>
    <w:p w:rsidR="00B161F0" w:rsidRPr="00CB38A1" w:rsidRDefault="00F16242" w:rsidP="00237FF1">
      <w:pPr>
        <w:spacing w:line="360" w:lineRule="auto"/>
        <w:rPr>
          <w:color w:val="000000" w:themeColor="text1"/>
        </w:rPr>
      </w:pPr>
      <w:r w:rsidRPr="00CB38A1">
        <w:rPr>
          <w:color w:val="000000" w:themeColor="text1"/>
        </w:rPr>
        <w:t xml:space="preserve">Çizelgeler </w:t>
      </w:r>
      <w:r w:rsidR="006403AC">
        <w:rPr>
          <w:color w:val="000000" w:themeColor="text1"/>
        </w:rPr>
        <w:t>dönem projesin</w:t>
      </w:r>
      <w:r w:rsidRPr="00CB38A1">
        <w:rPr>
          <w:color w:val="000000" w:themeColor="text1"/>
        </w:rPr>
        <w:t xml:space="preserve">de kullanılan yazı karakteriyle yazılır, şekillerde kullanılan yazı karakteri </w:t>
      </w:r>
      <w:r w:rsidR="006403AC">
        <w:rPr>
          <w:color w:val="000000" w:themeColor="text1"/>
        </w:rPr>
        <w:t>dönem projesi</w:t>
      </w:r>
      <w:r w:rsidRPr="00CB38A1">
        <w:rPr>
          <w:color w:val="000000" w:themeColor="text1"/>
        </w:rPr>
        <w:t xml:space="preserve"> boyunca kendi içerisinde tutarlı olmalıdır. </w:t>
      </w:r>
    </w:p>
    <w:p w:rsidR="00B161F0" w:rsidRPr="00CB38A1" w:rsidRDefault="00F16242" w:rsidP="00237FF1">
      <w:pPr>
        <w:spacing w:line="360" w:lineRule="auto"/>
        <w:rPr>
          <w:color w:val="000000" w:themeColor="text1"/>
        </w:rPr>
      </w:pPr>
      <w:r w:rsidRPr="00CB38A1">
        <w:rPr>
          <w:color w:val="000000" w:themeColor="text1"/>
        </w:rPr>
        <w:t xml:space="preserve">Sol kenardan çekilerek yazılan uzun alıntılarda, 2 yazı karakteri daha küçük karakter kullanılır. </w:t>
      </w:r>
    </w:p>
    <w:p w:rsidR="00A67EE2" w:rsidRPr="00CB38A1" w:rsidRDefault="00F16242" w:rsidP="00237FF1">
      <w:pPr>
        <w:spacing w:line="360" w:lineRule="auto"/>
        <w:rPr>
          <w:color w:val="000000" w:themeColor="text1"/>
        </w:rPr>
      </w:pPr>
      <w:r w:rsidRPr="00CB38A1">
        <w:rPr>
          <w:color w:val="000000" w:themeColor="text1"/>
        </w:rPr>
        <w:t xml:space="preserve">Metin dik ve normal harflerle yazılır, </w:t>
      </w:r>
      <w:r w:rsidRPr="00CB38A1">
        <w:rPr>
          <w:b/>
          <w:color w:val="000000" w:themeColor="text1"/>
        </w:rPr>
        <w:t>koyu (</w:t>
      </w:r>
      <w:proofErr w:type="spellStart"/>
      <w:r w:rsidRPr="00CB38A1">
        <w:rPr>
          <w:b/>
          <w:color w:val="000000" w:themeColor="text1"/>
        </w:rPr>
        <w:t>bold</w:t>
      </w:r>
      <w:proofErr w:type="spellEnd"/>
      <w:r w:rsidRPr="00CB38A1">
        <w:rPr>
          <w:b/>
          <w:color w:val="000000" w:themeColor="text1"/>
        </w:rPr>
        <w:t>)</w:t>
      </w:r>
      <w:r w:rsidRPr="00CB38A1">
        <w:rPr>
          <w:color w:val="000000" w:themeColor="text1"/>
        </w:rPr>
        <w:t xml:space="preserve"> harfler başlıklarda kullanılır. </w:t>
      </w:r>
      <w:r w:rsidRPr="00CB38A1">
        <w:rPr>
          <w:i/>
          <w:color w:val="000000" w:themeColor="text1"/>
        </w:rPr>
        <w:t>İtalik</w:t>
      </w:r>
      <w:r w:rsidRPr="00CB38A1">
        <w:rPr>
          <w:color w:val="000000" w:themeColor="text1"/>
        </w:rPr>
        <w:t xml:space="preserve"> yazı karakteri, sadece gerekli hallerde (</w:t>
      </w:r>
      <w:proofErr w:type="spellStart"/>
      <w:r w:rsidRPr="00CB38A1">
        <w:rPr>
          <w:color w:val="000000" w:themeColor="text1"/>
        </w:rPr>
        <w:t>latince</w:t>
      </w:r>
      <w:proofErr w:type="spellEnd"/>
      <w:r w:rsidRPr="00CB38A1">
        <w:rPr>
          <w:color w:val="000000" w:themeColor="text1"/>
        </w:rPr>
        <w:t xml:space="preserve"> isim, kısaltmalar, t</w:t>
      </w:r>
      <w:r w:rsidR="004E7EB3" w:rsidRPr="00CB38A1">
        <w:rPr>
          <w:color w:val="000000" w:themeColor="text1"/>
        </w:rPr>
        <w:t>eori/tanım vb.) kullanılabilir</w:t>
      </w:r>
      <w:r w:rsidR="008056AA" w:rsidRPr="00CB38A1">
        <w:rPr>
          <w:color w:val="000000" w:themeColor="text1"/>
        </w:rPr>
        <w:t>.</w:t>
      </w:r>
      <w:r w:rsidR="004E7EB3" w:rsidRPr="00CB38A1">
        <w:rPr>
          <w:color w:val="000000" w:themeColor="text1"/>
        </w:rPr>
        <w:t xml:space="preserve"> </w:t>
      </w:r>
    </w:p>
    <w:p w:rsidR="00B161F0" w:rsidRPr="00CB38A1" w:rsidRDefault="00A67EE2" w:rsidP="00237FF1">
      <w:pPr>
        <w:spacing w:line="360" w:lineRule="auto"/>
        <w:rPr>
          <w:color w:val="000000" w:themeColor="text1"/>
        </w:rPr>
      </w:pPr>
      <w:r w:rsidRPr="00CB38A1">
        <w:rPr>
          <w:color w:val="000000" w:themeColor="text1"/>
        </w:rPr>
        <w:t>V</w:t>
      </w:r>
      <w:r w:rsidR="00F16242" w:rsidRPr="00CB38A1">
        <w:rPr>
          <w:color w:val="000000" w:themeColor="text1"/>
        </w:rPr>
        <w:t>irgülden ve noktadan sonra bir karakter boşluk bırakılır.</w:t>
      </w:r>
    </w:p>
    <w:p w:rsidR="00B161F0" w:rsidRPr="00CB38A1" w:rsidRDefault="00F16242" w:rsidP="00963623">
      <w:pPr>
        <w:pStyle w:val="Balk2"/>
        <w:rPr>
          <w:color w:val="000000" w:themeColor="text1"/>
        </w:rPr>
      </w:pPr>
      <w:bookmarkStart w:id="27" w:name="_Toc279660002"/>
      <w:bookmarkStart w:id="28" w:name="_Toc279666509"/>
      <w:bookmarkStart w:id="29" w:name="_Toc482177256"/>
      <w:r w:rsidRPr="00CB38A1">
        <w:rPr>
          <w:color w:val="000000" w:themeColor="text1"/>
        </w:rPr>
        <w:t xml:space="preserve">Satır Aralıkları ve </w:t>
      </w:r>
      <w:r w:rsidR="002C4FDB" w:rsidRPr="00CB38A1">
        <w:rPr>
          <w:color w:val="000000" w:themeColor="text1"/>
        </w:rPr>
        <w:t xml:space="preserve">Paragraf </w:t>
      </w:r>
      <w:r w:rsidRPr="00CB38A1">
        <w:rPr>
          <w:color w:val="000000" w:themeColor="text1"/>
        </w:rPr>
        <w:t>Düzeni</w:t>
      </w:r>
      <w:bookmarkEnd w:id="27"/>
      <w:bookmarkEnd w:id="28"/>
      <w:bookmarkEnd w:id="29"/>
    </w:p>
    <w:p w:rsidR="00B161F0" w:rsidRPr="00CB38A1" w:rsidRDefault="004A046D" w:rsidP="00237FF1">
      <w:pPr>
        <w:spacing w:line="360" w:lineRule="auto"/>
        <w:rPr>
          <w:color w:val="000000" w:themeColor="text1"/>
        </w:rPr>
      </w:pPr>
      <w:r w:rsidRPr="00CB38A1">
        <w:rPr>
          <w:color w:val="000000" w:themeColor="text1"/>
        </w:rPr>
        <w:t xml:space="preserve">Kılavuz içinde geçen </w:t>
      </w:r>
      <w:r w:rsidR="00ED3EB6" w:rsidRPr="00CB38A1">
        <w:rPr>
          <w:color w:val="000000" w:themeColor="text1"/>
        </w:rPr>
        <w:t>‘aralık’ terimi</w:t>
      </w:r>
      <w:r w:rsidR="00F16242" w:rsidRPr="00CB38A1">
        <w:rPr>
          <w:color w:val="000000" w:themeColor="text1"/>
        </w:rPr>
        <w:t>, bir satır alt kenarından diğer satır alt kenarına olan mesafedir. Punto ise yazı yüksekliği birimi olup 1/72 inç (0</w:t>
      </w:r>
      <w:r w:rsidR="00066ED2" w:rsidRPr="00CB38A1">
        <w:rPr>
          <w:color w:val="000000" w:themeColor="text1"/>
        </w:rPr>
        <w:t>,</w:t>
      </w:r>
      <w:r w:rsidR="00480228" w:rsidRPr="00CB38A1">
        <w:rPr>
          <w:color w:val="000000" w:themeColor="text1"/>
        </w:rPr>
        <w:t>376</w:t>
      </w:r>
      <w:r w:rsidR="00F16242" w:rsidRPr="00CB38A1">
        <w:rPr>
          <w:color w:val="000000" w:themeColor="text1"/>
        </w:rPr>
        <w:t xml:space="preserve"> mm) olarak alınır. </w:t>
      </w:r>
    </w:p>
    <w:p w:rsidR="00B161F0" w:rsidRPr="00CB38A1" w:rsidRDefault="006403AC" w:rsidP="00FE2D06">
      <w:pPr>
        <w:spacing w:line="360" w:lineRule="auto"/>
        <w:rPr>
          <w:color w:val="000000" w:themeColor="text1"/>
        </w:rPr>
      </w:pPr>
      <w:r>
        <w:rPr>
          <w:color w:val="000000" w:themeColor="text1"/>
        </w:rPr>
        <w:t>Dönem projesi</w:t>
      </w:r>
      <w:r w:rsidR="00F16242" w:rsidRPr="00CB38A1">
        <w:rPr>
          <w:color w:val="000000" w:themeColor="text1"/>
        </w:rPr>
        <w:t xml:space="preserve"> metni 1,5 </w:t>
      </w:r>
      <w:r w:rsidR="004A046D" w:rsidRPr="00CB38A1">
        <w:rPr>
          <w:color w:val="000000" w:themeColor="text1"/>
        </w:rPr>
        <w:t>satır aralıklı</w:t>
      </w:r>
      <w:r w:rsidR="00F16242" w:rsidRPr="00CB38A1">
        <w:rPr>
          <w:color w:val="000000" w:themeColor="text1"/>
        </w:rPr>
        <w:t xml:space="preserve"> yazılır.</w:t>
      </w:r>
      <w:r w:rsidR="00FE2D06" w:rsidRPr="00CB38A1">
        <w:rPr>
          <w:color w:val="000000" w:themeColor="text1"/>
        </w:rPr>
        <w:t xml:space="preserve"> Paragraflar, “iki yana ya</w:t>
      </w:r>
      <w:r w:rsidR="00AD4295" w:rsidRPr="00CB38A1">
        <w:rPr>
          <w:color w:val="000000" w:themeColor="text1"/>
        </w:rPr>
        <w:t>slanmış” olarak ayarlanmalıdır.</w:t>
      </w:r>
      <w:r w:rsidR="00F16242" w:rsidRPr="00CB38A1">
        <w:rPr>
          <w:color w:val="000000" w:themeColor="text1"/>
        </w:rPr>
        <w:t xml:space="preserve"> Paragraflardan önce ve sonra 6 punto </w:t>
      </w:r>
      <w:r w:rsidR="00FE1700" w:rsidRPr="00CB38A1">
        <w:rPr>
          <w:color w:val="000000" w:themeColor="text1"/>
        </w:rPr>
        <w:t>aralık</w:t>
      </w:r>
      <w:r w:rsidR="00F16242" w:rsidRPr="00CB38A1">
        <w:rPr>
          <w:color w:val="000000" w:themeColor="text1"/>
        </w:rPr>
        <w:t xml:space="preserve"> bırakılır. Paragraflar arasına boş satır konmaz.</w:t>
      </w:r>
    </w:p>
    <w:p w:rsidR="00B161F0" w:rsidRPr="00CB38A1" w:rsidRDefault="004A046D" w:rsidP="00237FF1">
      <w:pPr>
        <w:spacing w:line="360" w:lineRule="auto"/>
        <w:rPr>
          <w:color w:val="000000" w:themeColor="text1"/>
        </w:rPr>
      </w:pPr>
      <w:r w:rsidRPr="00CB38A1">
        <w:rPr>
          <w:color w:val="000000" w:themeColor="text1"/>
        </w:rPr>
        <w:t>Önsöz, içindekiler, çizelge ve</w:t>
      </w:r>
      <w:r w:rsidR="00F16242" w:rsidRPr="00CB38A1">
        <w:rPr>
          <w:color w:val="000000" w:themeColor="text1"/>
        </w:rPr>
        <w:t xml:space="preserve"> </w:t>
      </w:r>
      <w:r w:rsidRPr="00CB38A1">
        <w:rPr>
          <w:color w:val="000000" w:themeColor="text1"/>
        </w:rPr>
        <w:t>ş</w:t>
      </w:r>
      <w:r w:rsidR="00F16242" w:rsidRPr="00CB38A1">
        <w:rPr>
          <w:color w:val="000000" w:themeColor="text1"/>
        </w:rPr>
        <w:t>ekil</w:t>
      </w:r>
      <w:r w:rsidRPr="00CB38A1">
        <w:rPr>
          <w:color w:val="000000" w:themeColor="text1"/>
        </w:rPr>
        <w:t xml:space="preserve"> listeleri, kısaltmalar,</w:t>
      </w:r>
      <w:r w:rsidR="00F16242" w:rsidRPr="00CB38A1">
        <w:rPr>
          <w:color w:val="000000" w:themeColor="text1"/>
        </w:rPr>
        <w:t xml:space="preserve"> </w:t>
      </w:r>
      <w:r w:rsidRPr="00CB38A1">
        <w:rPr>
          <w:color w:val="000000" w:themeColor="text1"/>
        </w:rPr>
        <w:t>s</w:t>
      </w:r>
      <w:r w:rsidR="00F16242" w:rsidRPr="00CB38A1">
        <w:rPr>
          <w:color w:val="000000" w:themeColor="text1"/>
        </w:rPr>
        <w:t xml:space="preserve">embol </w:t>
      </w:r>
      <w:r w:rsidRPr="00CB38A1">
        <w:rPr>
          <w:color w:val="000000" w:themeColor="text1"/>
        </w:rPr>
        <w:t>l</w:t>
      </w:r>
      <w:r w:rsidR="00F16242" w:rsidRPr="00CB38A1">
        <w:rPr>
          <w:color w:val="000000" w:themeColor="text1"/>
        </w:rPr>
        <w:t>iste</w:t>
      </w:r>
      <w:r w:rsidRPr="00CB38A1">
        <w:rPr>
          <w:color w:val="000000" w:themeColor="text1"/>
        </w:rPr>
        <w:t>si</w:t>
      </w:r>
      <w:r w:rsidR="00F16242" w:rsidRPr="00CB38A1">
        <w:rPr>
          <w:color w:val="000000" w:themeColor="text1"/>
        </w:rPr>
        <w:t xml:space="preserve">, </w:t>
      </w:r>
      <w:r w:rsidRPr="00CB38A1">
        <w:rPr>
          <w:color w:val="000000" w:themeColor="text1"/>
        </w:rPr>
        <w:t>ö</w:t>
      </w:r>
      <w:r w:rsidR="00F16242" w:rsidRPr="00CB38A1">
        <w:rPr>
          <w:color w:val="000000" w:themeColor="text1"/>
        </w:rPr>
        <w:t>zetler,</w:t>
      </w:r>
      <w:r w:rsidRPr="00CB38A1">
        <w:rPr>
          <w:color w:val="000000" w:themeColor="text1"/>
        </w:rPr>
        <w:t xml:space="preserve"> metin içindeki çizelge ve şekillerin isim ve açıklamaları ve dipnotlar,</w:t>
      </w:r>
      <w:r w:rsidR="00F16242" w:rsidRPr="00CB38A1">
        <w:rPr>
          <w:color w:val="000000" w:themeColor="text1"/>
        </w:rPr>
        <w:t xml:space="preserve"> </w:t>
      </w:r>
      <w:r w:rsidRPr="00CB38A1">
        <w:rPr>
          <w:color w:val="000000" w:themeColor="text1"/>
        </w:rPr>
        <w:t>k</w:t>
      </w:r>
      <w:r w:rsidR="00F16242" w:rsidRPr="00CB38A1">
        <w:rPr>
          <w:color w:val="000000" w:themeColor="text1"/>
        </w:rPr>
        <w:t xml:space="preserve">aynaklar, </w:t>
      </w:r>
      <w:r w:rsidRPr="00CB38A1">
        <w:rPr>
          <w:color w:val="000000" w:themeColor="text1"/>
        </w:rPr>
        <w:t xml:space="preserve">ekler ve özgeçmiş </w:t>
      </w:r>
      <w:r w:rsidR="00F16242" w:rsidRPr="00CB38A1">
        <w:rPr>
          <w:color w:val="000000" w:themeColor="text1"/>
        </w:rPr>
        <w:t xml:space="preserve">1 </w:t>
      </w:r>
      <w:r w:rsidRPr="00CB38A1">
        <w:rPr>
          <w:color w:val="000000" w:themeColor="text1"/>
        </w:rPr>
        <w:t>satır aralıklı</w:t>
      </w:r>
      <w:r w:rsidR="00F16242" w:rsidRPr="00CB38A1">
        <w:rPr>
          <w:color w:val="000000" w:themeColor="text1"/>
        </w:rPr>
        <w:t xml:space="preserve"> yazılır. </w:t>
      </w:r>
    </w:p>
    <w:p w:rsidR="00B161F0" w:rsidRPr="00CB38A1" w:rsidRDefault="00F16242" w:rsidP="00237FF1">
      <w:pPr>
        <w:spacing w:line="360" w:lineRule="auto"/>
        <w:rPr>
          <w:color w:val="000000" w:themeColor="text1"/>
          <w:u w:val="single"/>
        </w:rPr>
      </w:pPr>
      <w:r w:rsidRPr="00CB38A1">
        <w:rPr>
          <w:color w:val="000000" w:themeColor="text1"/>
        </w:rPr>
        <w:t xml:space="preserve">Birinci derece başlıklardan önce 72 punto, sonra 18 punto </w:t>
      </w:r>
      <w:r w:rsidR="00FE1700" w:rsidRPr="00CB38A1">
        <w:rPr>
          <w:color w:val="000000" w:themeColor="text1"/>
        </w:rPr>
        <w:t>aralık</w:t>
      </w:r>
      <w:r w:rsidRPr="00CB38A1">
        <w:rPr>
          <w:color w:val="000000" w:themeColor="text1"/>
        </w:rPr>
        <w:t xml:space="preserve"> bırakılır. </w:t>
      </w:r>
    </w:p>
    <w:p w:rsidR="00B161F0" w:rsidRPr="00CB38A1" w:rsidRDefault="00F16242" w:rsidP="00237FF1">
      <w:pPr>
        <w:spacing w:line="360" w:lineRule="auto"/>
        <w:rPr>
          <w:color w:val="000000" w:themeColor="text1"/>
          <w:u w:val="single"/>
        </w:rPr>
      </w:pPr>
      <w:r w:rsidRPr="00CB38A1">
        <w:rPr>
          <w:color w:val="000000" w:themeColor="text1"/>
        </w:rPr>
        <w:t xml:space="preserve">İkinci derece başlıklardan önce 18 punto, sonra 12 punto </w:t>
      </w:r>
      <w:r w:rsidR="00FE1700" w:rsidRPr="00CB38A1">
        <w:rPr>
          <w:color w:val="000000" w:themeColor="text1"/>
        </w:rPr>
        <w:t>aralık</w:t>
      </w:r>
      <w:r w:rsidRPr="00CB38A1">
        <w:rPr>
          <w:color w:val="000000" w:themeColor="text1"/>
        </w:rPr>
        <w:t xml:space="preserve"> bırakılır.  </w:t>
      </w:r>
    </w:p>
    <w:p w:rsidR="00B161F0" w:rsidRPr="00CB38A1" w:rsidRDefault="00F16242" w:rsidP="00237FF1">
      <w:pPr>
        <w:spacing w:line="360" w:lineRule="auto"/>
        <w:rPr>
          <w:color w:val="000000" w:themeColor="text1"/>
          <w:u w:val="single"/>
        </w:rPr>
      </w:pPr>
      <w:r w:rsidRPr="00CB38A1">
        <w:rPr>
          <w:color w:val="000000" w:themeColor="text1"/>
        </w:rPr>
        <w:lastRenderedPageBreak/>
        <w:t xml:space="preserve">Üçüncü ve dördüncü derece başlıklardan önce ise 12 punto, sonra 6 punto </w:t>
      </w:r>
      <w:r w:rsidR="00FE1700" w:rsidRPr="00CB38A1">
        <w:rPr>
          <w:color w:val="000000" w:themeColor="text1"/>
        </w:rPr>
        <w:t>aralık</w:t>
      </w:r>
      <w:r w:rsidRPr="00CB38A1">
        <w:rPr>
          <w:color w:val="000000" w:themeColor="text1"/>
        </w:rPr>
        <w:t xml:space="preserve"> bırakılır. </w:t>
      </w:r>
    </w:p>
    <w:p w:rsidR="00490D48" w:rsidRPr="00CB38A1" w:rsidRDefault="00F16242" w:rsidP="00237FF1">
      <w:pPr>
        <w:spacing w:line="360" w:lineRule="auto"/>
        <w:rPr>
          <w:color w:val="000000" w:themeColor="text1"/>
        </w:rPr>
      </w:pPr>
      <w:r w:rsidRPr="00CB38A1">
        <w:rPr>
          <w:color w:val="000000" w:themeColor="text1"/>
        </w:rPr>
        <w:t xml:space="preserve">Başlıklar sayfanın son satırı olarak yazılamaz, </w:t>
      </w:r>
      <w:r w:rsidRPr="00CB38A1">
        <w:rPr>
          <w:color w:val="000000" w:themeColor="text1"/>
          <w:u w:val="single"/>
        </w:rPr>
        <w:t>başlık sonrası 2 satır metin yazılamıyorsa başlık da sonraki sayfada yer alır</w:t>
      </w:r>
      <w:r w:rsidRPr="00CB38A1">
        <w:rPr>
          <w:color w:val="000000" w:themeColor="text1"/>
        </w:rPr>
        <w:t>. Bir paragrafın ilk satırı sayfanın son satırı, paragrafın son satırı da sayfanın ilk satırı olarak (matbaacılıkta “dul ve yetim” olarak tanımlanan şekilde) yazılamaz.</w:t>
      </w:r>
    </w:p>
    <w:p w:rsidR="00B161F0" w:rsidRPr="00CB38A1" w:rsidRDefault="00F16242" w:rsidP="00963623">
      <w:pPr>
        <w:pStyle w:val="Balk2"/>
        <w:rPr>
          <w:color w:val="000000" w:themeColor="text1"/>
        </w:rPr>
      </w:pPr>
      <w:bookmarkStart w:id="30" w:name="_Toc279660003"/>
      <w:bookmarkStart w:id="31" w:name="_Toc279666510"/>
      <w:bookmarkStart w:id="32" w:name="_Toc482177257"/>
      <w:r w:rsidRPr="00CB38A1">
        <w:rPr>
          <w:color w:val="000000" w:themeColor="text1"/>
        </w:rPr>
        <w:t>Sayfa Numaralama</w:t>
      </w:r>
      <w:bookmarkEnd w:id="30"/>
      <w:bookmarkEnd w:id="31"/>
      <w:bookmarkEnd w:id="32"/>
    </w:p>
    <w:p w:rsidR="00B161F0" w:rsidRPr="00CB38A1" w:rsidRDefault="00F16242" w:rsidP="00237FF1">
      <w:pPr>
        <w:spacing w:line="360" w:lineRule="auto"/>
        <w:rPr>
          <w:color w:val="000000" w:themeColor="text1"/>
        </w:rPr>
      </w:pPr>
      <w:r w:rsidRPr="00CB38A1">
        <w:rPr>
          <w:color w:val="000000" w:themeColor="text1"/>
        </w:rPr>
        <w:t>Dış ve iç kapak</w:t>
      </w:r>
      <w:r w:rsidR="008F0445" w:rsidRPr="00CB38A1">
        <w:rPr>
          <w:color w:val="000000" w:themeColor="text1"/>
        </w:rPr>
        <w:t>lar ve onların</w:t>
      </w:r>
      <w:r w:rsidRPr="00CB38A1">
        <w:rPr>
          <w:color w:val="000000" w:themeColor="text1"/>
        </w:rPr>
        <w:t xml:space="preserve"> arka sayfaları dışında </w:t>
      </w:r>
      <w:r w:rsidR="004748A6">
        <w:rPr>
          <w:color w:val="000000" w:themeColor="text1"/>
        </w:rPr>
        <w:t>dönem projesinin</w:t>
      </w:r>
      <w:r w:rsidRPr="00CB38A1">
        <w:rPr>
          <w:color w:val="000000" w:themeColor="text1"/>
        </w:rPr>
        <w:t xml:space="preserve"> tüm sayfaları numaralanır. </w:t>
      </w:r>
      <w:bookmarkStart w:id="33" w:name="OLE_LINK1"/>
      <w:r w:rsidR="00723840" w:rsidRPr="00CB38A1">
        <w:rPr>
          <w:color w:val="000000" w:themeColor="text1"/>
        </w:rPr>
        <w:t>İç kapak (i)</w:t>
      </w:r>
      <w:r w:rsidR="003C74FC" w:rsidRPr="00CB38A1">
        <w:rPr>
          <w:color w:val="000000" w:themeColor="text1"/>
        </w:rPr>
        <w:t xml:space="preserve"> </w:t>
      </w:r>
      <w:r w:rsidRPr="00CB38A1">
        <w:rPr>
          <w:color w:val="000000" w:themeColor="text1"/>
        </w:rPr>
        <w:t>sayılır ancak sayfa</w:t>
      </w:r>
      <w:r w:rsidR="009F5288" w:rsidRPr="00CB38A1">
        <w:rPr>
          <w:color w:val="000000" w:themeColor="text1"/>
        </w:rPr>
        <w:t xml:space="preserve"> numarası yazılmaz</w:t>
      </w:r>
      <w:bookmarkEnd w:id="33"/>
      <w:r w:rsidR="00FF36ED" w:rsidRPr="00CB38A1">
        <w:rPr>
          <w:color w:val="000000" w:themeColor="text1"/>
        </w:rPr>
        <w:t xml:space="preserve"> (Şablonu dikkate alınız)</w:t>
      </w:r>
      <w:r w:rsidR="00723840" w:rsidRPr="00CB38A1">
        <w:rPr>
          <w:color w:val="000000" w:themeColor="text1"/>
        </w:rPr>
        <w:t>. İç kapakların ardından gelen o</w:t>
      </w:r>
      <w:r w:rsidRPr="00CB38A1">
        <w:rPr>
          <w:color w:val="000000" w:themeColor="text1"/>
        </w:rPr>
        <w:t xml:space="preserve">nay sayfasından başlanarak </w:t>
      </w:r>
      <w:r w:rsidR="004748A6">
        <w:rPr>
          <w:color w:val="000000" w:themeColor="text1"/>
        </w:rPr>
        <w:t>dönem projesinin</w:t>
      </w:r>
      <w:r w:rsidRPr="00CB38A1">
        <w:rPr>
          <w:color w:val="000000" w:themeColor="text1"/>
        </w:rPr>
        <w:t xml:space="preserve"> metin bölümüne kadar sayfalar aralıksız olarak Romen rakamıyla numaralanır. </w:t>
      </w:r>
      <w:r w:rsidR="004748A6">
        <w:rPr>
          <w:color w:val="000000" w:themeColor="text1"/>
        </w:rPr>
        <w:t>Dönem projesin</w:t>
      </w:r>
      <w:r w:rsidRPr="00CB38A1">
        <w:rPr>
          <w:color w:val="000000" w:themeColor="text1"/>
        </w:rPr>
        <w:t xml:space="preserve">in metin bölümü (Giriş, diğer bölümler, Sonuçlar ve/veya Tartışma, Kaynaklar, Ekler ve </w:t>
      </w:r>
      <w:r w:rsidR="003774B2" w:rsidRPr="00CB38A1">
        <w:rPr>
          <w:color w:val="000000" w:themeColor="text1"/>
        </w:rPr>
        <w:t>Özgeçmiş bölümleri) Latin</w:t>
      </w:r>
      <w:r w:rsidRPr="00CB38A1">
        <w:rPr>
          <w:color w:val="000000" w:themeColor="text1"/>
        </w:rPr>
        <w:t xml:space="preserve"> rakamları ile (1, 2, …) numaralandırılır. </w:t>
      </w:r>
    </w:p>
    <w:p w:rsidR="00B161F0" w:rsidRPr="00CB38A1" w:rsidRDefault="00F16242" w:rsidP="00237FF1">
      <w:pPr>
        <w:spacing w:line="360" w:lineRule="auto"/>
        <w:rPr>
          <w:color w:val="000000" w:themeColor="text1"/>
        </w:rPr>
      </w:pPr>
      <w:r w:rsidRPr="00CB38A1">
        <w:rPr>
          <w:color w:val="000000" w:themeColor="text1"/>
        </w:rPr>
        <w:t>Sayfa numaraları metnin okuma yönünde sayfanın alt-ortasına gelecek ve 1,5 cm yukarıd</w:t>
      </w:r>
      <w:r w:rsidR="00152A2F" w:rsidRPr="00CB38A1">
        <w:rPr>
          <w:color w:val="000000" w:themeColor="text1"/>
        </w:rPr>
        <w:t>a olacak biçimde yerleştirilir (</w:t>
      </w:r>
      <w:r w:rsidR="004748A6">
        <w:rPr>
          <w:color w:val="000000" w:themeColor="text1"/>
        </w:rPr>
        <w:t>Dönem projesi</w:t>
      </w:r>
      <w:r w:rsidR="00152A2F" w:rsidRPr="00CB38A1">
        <w:rPr>
          <w:color w:val="000000" w:themeColor="text1"/>
        </w:rPr>
        <w:t xml:space="preserve"> şablonunu referans alınız).</w:t>
      </w:r>
    </w:p>
    <w:p w:rsidR="00B161F0" w:rsidRPr="00CB38A1" w:rsidRDefault="00F16242" w:rsidP="00237FF1">
      <w:pPr>
        <w:spacing w:line="360" w:lineRule="auto"/>
        <w:rPr>
          <w:color w:val="000000" w:themeColor="text1"/>
        </w:rPr>
      </w:pPr>
      <w:r w:rsidRPr="00CB38A1">
        <w:rPr>
          <w:color w:val="000000" w:themeColor="text1"/>
        </w:rPr>
        <w:t>Sayfa numaraları metin için</w:t>
      </w:r>
      <w:r w:rsidR="00F006E5" w:rsidRPr="00CB38A1">
        <w:rPr>
          <w:color w:val="000000" w:themeColor="text1"/>
        </w:rPr>
        <w:t>de</w:t>
      </w:r>
      <w:r w:rsidRPr="00CB38A1">
        <w:rPr>
          <w:color w:val="000000" w:themeColor="text1"/>
        </w:rPr>
        <w:t xml:space="preserve"> kullanılan yazı karakteri</w:t>
      </w:r>
      <w:r w:rsidR="00F006E5" w:rsidRPr="00CB38A1">
        <w:rPr>
          <w:color w:val="000000" w:themeColor="text1"/>
        </w:rPr>
        <w:t xml:space="preserve"> (Times New Roman veya </w:t>
      </w:r>
      <w:proofErr w:type="spellStart"/>
      <w:r w:rsidR="00F006E5" w:rsidRPr="00CB38A1">
        <w:rPr>
          <w:color w:val="000000" w:themeColor="text1"/>
        </w:rPr>
        <w:t>Arial</w:t>
      </w:r>
      <w:proofErr w:type="spellEnd"/>
      <w:r w:rsidR="00F006E5" w:rsidRPr="00CB38A1">
        <w:rPr>
          <w:color w:val="000000" w:themeColor="text1"/>
        </w:rPr>
        <w:t>)</w:t>
      </w:r>
      <w:r w:rsidRPr="00CB38A1">
        <w:rPr>
          <w:color w:val="000000" w:themeColor="text1"/>
        </w:rPr>
        <w:t xml:space="preserve"> ile yazılmalı, yazı boyutu Times New Roman için 11 punto, </w:t>
      </w:r>
      <w:proofErr w:type="spellStart"/>
      <w:r w:rsidRPr="00CB38A1">
        <w:rPr>
          <w:color w:val="000000" w:themeColor="text1"/>
        </w:rPr>
        <w:t>Arial</w:t>
      </w:r>
      <w:proofErr w:type="spellEnd"/>
      <w:r w:rsidRPr="00CB38A1">
        <w:rPr>
          <w:color w:val="000000" w:themeColor="text1"/>
        </w:rPr>
        <w:t xml:space="preserve"> için ise 10 punto</w:t>
      </w:r>
      <w:r w:rsidR="00DA05FC" w:rsidRPr="00CB38A1">
        <w:rPr>
          <w:color w:val="000000" w:themeColor="text1"/>
        </w:rPr>
        <w:t xml:space="preserve"> (metne göre birer punto düşürülmüş değerler)</w:t>
      </w:r>
      <w:r w:rsidRPr="00CB38A1">
        <w:rPr>
          <w:color w:val="000000" w:themeColor="text1"/>
        </w:rPr>
        <w:t xml:space="preserve"> olmalıdır.</w:t>
      </w:r>
    </w:p>
    <w:p w:rsidR="00B161F0" w:rsidRPr="00CB38A1" w:rsidRDefault="00F16242" w:rsidP="00963623">
      <w:pPr>
        <w:pStyle w:val="Balk2"/>
        <w:rPr>
          <w:color w:val="000000" w:themeColor="text1"/>
        </w:rPr>
      </w:pPr>
      <w:bookmarkStart w:id="34" w:name="_Toc279660004"/>
      <w:bookmarkStart w:id="35" w:name="_Toc279666511"/>
      <w:bookmarkStart w:id="36" w:name="_Toc482177258"/>
      <w:r w:rsidRPr="00CB38A1">
        <w:rPr>
          <w:color w:val="000000" w:themeColor="text1"/>
        </w:rPr>
        <w:t>Çizelge ve Şekiller</w:t>
      </w:r>
      <w:bookmarkEnd w:id="34"/>
      <w:bookmarkEnd w:id="35"/>
      <w:bookmarkEnd w:id="36"/>
      <w:r w:rsidRPr="00CB38A1">
        <w:rPr>
          <w:color w:val="000000" w:themeColor="text1"/>
        </w:rPr>
        <w:t xml:space="preserve"> </w:t>
      </w:r>
    </w:p>
    <w:p w:rsidR="00B161F0" w:rsidRPr="00CB38A1" w:rsidRDefault="00F16242" w:rsidP="00237FF1">
      <w:pPr>
        <w:spacing w:line="360" w:lineRule="auto"/>
        <w:rPr>
          <w:color w:val="000000" w:themeColor="text1"/>
        </w:rPr>
      </w:pPr>
      <w:r w:rsidRPr="00CB38A1">
        <w:rPr>
          <w:color w:val="000000" w:themeColor="text1"/>
        </w:rPr>
        <w:t xml:space="preserve">Çizelgeler ve şekiller sayfa düzeni esaslarına uymak şartı ile </w:t>
      </w:r>
      <w:r w:rsidRPr="00CB38A1">
        <w:rPr>
          <w:color w:val="000000" w:themeColor="text1"/>
          <w:u w:val="single"/>
        </w:rPr>
        <w:t>metinde ilk söz edildikleri yerden hemen sonraya mümkün olduğu kadar yakın</w:t>
      </w:r>
      <w:r w:rsidRPr="00CB38A1">
        <w:rPr>
          <w:color w:val="000000" w:themeColor="text1"/>
        </w:rPr>
        <w:t xml:space="preserve"> yerleştirilmelidir. </w:t>
      </w:r>
      <w:r w:rsidR="007930B3" w:rsidRPr="00CB38A1">
        <w:rPr>
          <w:color w:val="000000" w:themeColor="text1"/>
          <w:u w:val="single"/>
        </w:rPr>
        <w:t>Çizelge ve</w:t>
      </w:r>
      <w:r w:rsidRPr="00CB38A1">
        <w:rPr>
          <w:color w:val="000000" w:themeColor="text1"/>
          <w:u w:val="single"/>
        </w:rPr>
        <w:t xml:space="preserve"> şekil</w:t>
      </w:r>
      <w:r w:rsidR="007930B3" w:rsidRPr="00CB38A1">
        <w:rPr>
          <w:color w:val="000000" w:themeColor="text1"/>
          <w:u w:val="single"/>
        </w:rPr>
        <w:t>lerden önce</w:t>
      </w:r>
      <w:r w:rsidR="007930B3" w:rsidRPr="00CB38A1">
        <w:rPr>
          <w:color w:val="000000" w:themeColor="text1"/>
        </w:rPr>
        <w:t xml:space="preserve">, ilgili </w:t>
      </w:r>
      <w:r w:rsidRPr="00CB38A1">
        <w:rPr>
          <w:color w:val="000000" w:themeColor="text1"/>
        </w:rPr>
        <w:t>çizelge ya</w:t>
      </w:r>
      <w:r w:rsidR="007F1876" w:rsidRPr="00CB38A1">
        <w:rPr>
          <w:color w:val="000000" w:themeColor="text1"/>
        </w:rPr>
        <w:t xml:space="preserve"> </w:t>
      </w:r>
      <w:r w:rsidRPr="00CB38A1">
        <w:rPr>
          <w:color w:val="000000" w:themeColor="text1"/>
        </w:rPr>
        <w:t xml:space="preserve">da </w:t>
      </w:r>
      <w:r w:rsidR="006A2F6C" w:rsidRPr="00CB38A1">
        <w:rPr>
          <w:color w:val="000000" w:themeColor="text1"/>
        </w:rPr>
        <w:t>şekle</w:t>
      </w:r>
      <w:r w:rsidRPr="00CB38A1">
        <w:rPr>
          <w:color w:val="000000" w:themeColor="text1"/>
        </w:rPr>
        <w:t xml:space="preserve"> atıfta bulunulmalıdır.</w:t>
      </w:r>
    </w:p>
    <w:p w:rsidR="00834B02" w:rsidRPr="00CB38A1" w:rsidRDefault="00F16242" w:rsidP="00237FF1">
      <w:pPr>
        <w:spacing w:line="360" w:lineRule="auto"/>
        <w:rPr>
          <w:color w:val="000000" w:themeColor="text1"/>
        </w:rPr>
      </w:pPr>
      <w:r w:rsidRPr="00CB38A1">
        <w:rPr>
          <w:color w:val="000000" w:themeColor="text1"/>
        </w:rPr>
        <w:t xml:space="preserve">Tüm şekil ve çizelgeler ile bunların açıklamaları </w:t>
      </w:r>
      <w:r w:rsidR="003C74FC" w:rsidRPr="00CB38A1">
        <w:rPr>
          <w:color w:val="000000" w:themeColor="text1"/>
          <w:u w:val="single"/>
        </w:rPr>
        <w:t xml:space="preserve">tek satırdan ibaret ise </w:t>
      </w:r>
      <w:r w:rsidRPr="00CB38A1">
        <w:rPr>
          <w:color w:val="000000" w:themeColor="text1"/>
          <w:u w:val="single"/>
        </w:rPr>
        <w:t>yazı bloğuna göre ortalı</w:t>
      </w:r>
      <w:r w:rsidR="003C74FC" w:rsidRPr="00CB38A1">
        <w:rPr>
          <w:color w:val="000000" w:themeColor="text1"/>
        </w:rPr>
        <w:t xml:space="preserve">, </w:t>
      </w:r>
      <w:r w:rsidR="003C74FC" w:rsidRPr="00CB38A1">
        <w:rPr>
          <w:color w:val="000000" w:themeColor="text1"/>
          <w:u w:val="single"/>
        </w:rPr>
        <w:t>çok satırlı ise iki tarafa yasl</w:t>
      </w:r>
      <w:r w:rsidR="002343E0" w:rsidRPr="00CB38A1">
        <w:rPr>
          <w:color w:val="000000" w:themeColor="text1"/>
          <w:u w:val="single"/>
        </w:rPr>
        <w:t>anmış şekilde</w:t>
      </w:r>
      <w:r w:rsidRPr="00CB38A1">
        <w:rPr>
          <w:color w:val="000000" w:themeColor="text1"/>
        </w:rPr>
        <w:t xml:space="preserve"> yerleştirilmelidir.</w:t>
      </w:r>
    </w:p>
    <w:p w:rsidR="00B161F0" w:rsidRPr="00CB38A1" w:rsidRDefault="00F16242" w:rsidP="00237FF1">
      <w:pPr>
        <w:spacing w:line="360" w:lineRule="auto"/>
        <w:rPr>
          <w:color w:val="000000" w:themeColor="text1"/>
        </w:rPr>
      </w:pPr>
      <w:r w:rsidRPr="00CB38A1">
        <w:rPr>
          <w:color w:val="000000" w:themeColor="text1"/>
        </w:rPr>
        <w:t>Çizelge ve şekillere, ilk rakam bölüm numarası (</w:t>
      </w:r>
      <w:r w:rsidR="005F2438" w:rsidRPr="00CB38A1">
        <w:rPr>
          <w:color w:val="000000" w:themeColor="text1"/>
        </w:rPr>
        <w:t>Ekler bölümünde</w:t>
      </w:r>
      <w:r w:rsidRPr="00CB38A1">
        <w:rPr>
          <w:color w:val="000000" w:themeColor="text1"/>
        </w:rPr>
        <w:t xml:space="preserve"> harf), ikinci rakam çizelgenin (veya şeklin) bölüm içindeki sıra numarası olmak üzere numara verilir. (</w:t>
      </w:r>
      <w:r w:rsidRPr="00CB38A1">
        <w:rPr>
          <w:color w:val="000000" w:themeColor="text1"/>
          <w:u w:val="single"/>
        </w:rPr>
        <w:t xml:space="preserve">Örnek:  </w:t>
      </w:r>
      <w:r w:rsidRPr="00CB38A1">
        <w:rPr>
          <w:b/>
          <w:color w:val="000000" w:themeColor="text1"/>
          <w:u w:val="single"/>
        </w:rPr>
        <w:t xml:space="preserve">Çizelge </w:t>
      </w:r>
      <w:proofErr w:type="gramStart"/>
      <w:r w:rsidRPr="00CB38A1">
        <w:rPr>
          <w:b/>
          <w:color w:val="000000" w:themeColor="text1"/>
          <w:u w:val="single"/>
        </w:rPr>
        <w:t>1.2</w:t>
      </w:r>
      <w:proofErr w:type="gramEnd"/>
      <w:r w:rsidRPr="00CB38A1">
        <w:rPr>
          <w:color w:val="000000" w:themeColor="text1"/>
          <w:u w:val="single"/>
        </w:rPr>
        <w:t xml:space="preserve">, </w:t>
      </w:r>
      <w:r w:rsidRPr="00CB38A1">
        <w:rPr>
          <w:b/>
          <w:color w:val="000000" w:themeColor="text1"/>
          <w:u w:val="single"/>
        </w:rPr>
        <w:t>Şekil 3.5</w:t>
      </w:r>
      <w:r w:rsidRPr="00CB38A1">
        <w:rPr>
          <w:color w:val="000000" w:themeColor="text1"/>
          <w:u w:val="single"/>
        </w:rPr>
        <w:t xml:space="preserve">, </w:t>
      </w:r>
      <w:r w:rsidRPr="00CB38A1">
        <w:rPr>
          <w:b/>
          <w:color w:val="000000" w:themeColor="text1"/>
          <w:u w:val="single"/>
        </w:rPr>
        <w:t>Çizelge A.1</w:t>
      </w:r>
      <w:r w:rsidRPr="00CB38A1">
        <w:rPr>
          <w:color w:val="000000" w:themeColor="text1"/>
          <w:u w:val="single"/>
        </w:rPr>
        <w:t xml:space="preserve">, </w:t>
      </w:r>
      <w:r w:rsidRPr="00CB38A1">
        <w:rPr>
          <w:b/>
          <w:color w:val="000000" w:themeColor="text1"/>
          <w:u w:val="single"/>
        </w:rPr>
        <w:t>Şekil B.5</w:t>
      </w:r>
      <w:r w:rsidRPr="00CB38A1">
        <w:rPr>
          <w:color w:val="000000" w:themeColor="text1"/>
          <w:u w:val="single"/>
        </w:rPr>
        <w:t>). Örnekte olduğu gibi çizelge, şekil kelimeleri ve numaralar koyu harflerle yazılır</w:t>
      </w:r>
      <w:r w:rsidRPr="00CB38A1">
        <w:rPr>
          <w:color w:val="000000" w:themeColor="text1"/>
        </w:rPr>
        <w:t xml:space="preserve">.  </w:t>
      </w:r>
    </w:p>
    <w:p w:rsidR="00B161F0" w:rsidRPr="00CB38A1" w:rsidRDefault="00F16242" w:rsidP="00237FF1">
      <w:pPr>
        <w:spacing w:line="360" w:lineRule="auto"/>
        <w:rPr>
          <w:color w:val="000000" w:themeColor="text1"/>
        </w:rPr>
      </w:pPr>
      <w:r w:rsidRPr="00CB38A1">
        <w:rPr>
          <w:color w:val="000000" w:themeColor="text1"/>
        </w:rPr>
        <w:lastRenderedPageBreak/>
        <w:t xml:space="preserve">Her </w:t>
      </w:r>
      <w:r w:rsidRPr="00CB38A1">
        <w:rPr>
          <w:color w:val="000000" w:themeColor="text1"/>
          <w:u w:val="single"/>
        </w:rPr>
        <w:t>şeklin numarası ve açıklaması şeklin altına</w:t>
      </w:r>
      <w:r w:rsidRPr="00CB38A1">
        <w:rPr>
          <w:color w:val="000000" w:themeColor="text1"/>
        </w:rPr>
        <w:t xml:space="preserve">, her </w:t>
      </w:r>
      <w:r w:rsidRPr="00CB38A1">
        <w:rPr>
          <w:color w:val="000000" w:themeColor="text1"/>
          <w:u w:val="single"/>
        </w:rPr>
        <w:t>çizelgenin numarası ve açıklaması çizelgenin üstüne</w:t>
      </w:r>
      <w:r w:rsidRPr="00CB38A1">
        <w:rPr>
          <w:color w:val="000000" w:themeColor="text1"/>
        </w:rPr>
        <w:t xml:space="preserve"> yazılır.</w:t>
      </w:r>
    </w:p>
    <w:p w:rsidR="00B161F0" w:rsidRPr="00CB38A1" w:rsidRDefault="00F16242" w:rsidP="00237FF1">
      <w:pPr>
        <w:spacing w:line="360" w:lineRule="auto"/>
        <w:rPr>
          <w:color w:val="000000" w:themeColor="text1"/>
        </w:rPr>
      </w:pPr>
      <w:r w:rsidRPr="00CB38A1">
        <w:rPr>
          <w:color w:val="000000" w:themeColor="text1"/>
        </w:rPr>
        <w:t xml:space="preserve">Çizelge numarası ve üst yazısı, bir satır aralığı kullanılarak ve yazıdan önce 12 punto, sonra 6 punto </w:t>
      </w:r>
      <w:r w:rsidR="00FE1700" w:rsidRPr="00CB38A1">
        <w:rPr>
          <w:color w:val="000000" w:themeColor="text1"/>
        </w:rPr>
        <w:t>aralık</w:t>
      </w:r>
      <w:r w:rsidR="00656532" w:rsidRPr="00CB38A1">
        <w:rPr>
          <w:color w:val="000000" w:themeColor="text1"/>
        </w:rPr>
        <w:t xml:space="preserve"> bırakılarak yazılmalı ve ç</w:t>
      </w:r>
      <w:r w:rsidRPr="00CB38A1">
        <w:rPr>
          <w:color w:val="000000" w:themeColor="text1"/>
        </w:rPr>
        <w:t>izelge üst yazısı nokta ile bitirilmelidir.</w:t>
      </w:r>
      <w:r w:rsidR="00656532" w:rsidRPr="00CB38A1">
        <w:rPr>
          <w:color w:val="000000" w:themeColor="text1"/>
        </w:rPr>
        <w:t xml:space="preserve"> </w:t>
      </w:r>
      <w:r w:rsidRPr="00CB38A1">
        <w:rPr>
          <w:color w:val="000000" w:themeColor="text1"/>
          <w:u w:val="single"/>
        </w:rPr>
        <w:t>Çizelge üst yazısı ile çizelgenin tamamı aynı sayfa içinde yer almalıdır.</w:t>
      </w:r>
    </w:p>
    <w:p w:rsidR="00B161F0" w:rsidRPr="00CB38A1" w:rsidRDefault="00F16242" w:rsidP="00237FF1">
      <w:pPr>
        <w:spacing w:line="360" w:lineRule="auto"/>
        <w:rPr>
          <w:color w:val="000000" w:themeColor="text1"/>
        </w:rPr>
      </w:pPr>
      <w:r w:rsidRPr="00CB38A1">
        <w:rPr>
          <w:color w:val="000000" w:themeColor="text1"/>
        </w:rPr>
        <w:t>Birden fazla çizelge veya şekil aynı sayf</w:t>
      </w:r>
      <w:r w:rsidR="00994396" w:rsidRPr="00CB38A1">
        <w:rPr>
          <w:color w:val="000000" w:themeColor="text1"/>
        </w:rPr>
        <w:t>aya yerleştirilebilir. Ancak</w:t>
      </w:r>
      <w:r w:rsidR="00656532" w:rsidRPr="00CB38A1">
        <w:rPr>
          <w:color w:val="000000" w:themeColor="text1"/>
        </w:rPr>
        <w:t xml:space="preserve"> 4</w:t>
      </w:r>
      <w:r w:rsidR="00994396" w:rsidRPr="00CB38A1">
        <w:rPr>
          <w:color w:val="000000" w:themeColor="text1"/>
        </w:rPr>
        <w:t xml:space="preserve"> sayfadan daha fazla </w:t>
      </w:r>
      <w:r w:rsidR="006A2F6C" w:rsidRPr="00CB38A1">
        <w:rPr>
          <w:color w:val="000000" w:themeColor="text1"/>
        </w:rPr>
        <w:t>süren çizelge</w:t>
      </w:r>
      <w:r w:rsidR="00994396" w:rsidRPr="00CB38A1">
        <w:rPr>
          <w:color w:val="000000" w:themeColor="text1"/>
        </w:rPr>
        <w:t xml:space="preserve"> veya şekiller</w:t>
      </w:r>
      <w:r w:rsidRPr="00CB38A1">
        <w:rPr>
          <w:color w:val="000000" w:themeColor="text1"/>
        </w:rPr>
        <w:t xml:space="preserve"> ek</w:t>
      </w:r>
      <w:r w:rsidR="00994396" w:rsidRPr="00CB38A1">
        <w:rPr>
          <w:color w:val="000000" w:themeColor="text1"/>
        </w:rPr>
        <w:t xml:space="preserve"> olarak </w:t>
      </w:r>
      <w:r w:rsidRPr="00CB38A1">
        <w:rPr>
          <w:color w:val="000000" w:themeColor="text1"/>
        </w:rPr>
        <w:t>veril</w:t>
      </w:r>
      <w:r w:rsidR="00994396" w:rsidRPr="00CB38A1">
        <w:rPr>
          <w:color w:val="000000" w:themeColor="text1"/>
        </w:rPr>
        <w:t>melid</w:t>
      </w:r>
      <w:r w:rsidRPr="00CB38A1">
        <w:rPr>
          <w:color w:val="000000" w:themeColor="text1"/>
        </w:rPr>
        <w:t xml:space="preserve">ir. </w:t>
      </w:r>
    </w:p>
    <w:p w:rsidR="00B161F0" w:rsidRPr="00CB38A1" w:rsidRDefault="00F16242" w:rsidP="00237FF1">
      <w:pPr>
        <w:spacing w:line="360" w:lineRule="auto"/>
        <w:rPr>
          <w:color w:val="000000" w:themeColor="text1"/>
        </w:rPr>
      </w:pPr>
      <w:r w:rsidRPr="00CB38A1">
        <w:rPr>
          <w:color w:val="000000" w:themeColor="text1"/>
        </w:rPr>
        <w:t xml:space="preserve">Çizelgeden sonra gelen metin bölümündeki ilk paragraf üstten 12 alttan 6 punto </w:t>
      </w:r>
      <w:r w:rsidR="00FE1700" w:rsidRPr="00CB38A1">
        <w:rPr>
          <w:color w:val="000000" w:themeColor="text1"/>
        </w:rPr>
        <w:t>aralık</w:t>
      </w:r>
      <w:r w:rsidRPr="00CB38A1">
        <w:rPr>
          <w:color w:val="000000" w:themeColor="text1"/>
        </w:rPr>
        <w:t xml:space="preserve"> bırakılarak yazılmalıdır. Çizelgelerden hemen sonra gelecek başlıklar, belirtilen başlık formatlarında değişiklik yapılmadan aynen kullanılmalıdır. </w:t>
      </w:r>
    </w:p>
    <w:p w:rsidR="00B161F0" w:rsidRPr="00CB38A1" w:rsidRDefault="00601830" w:rsidP="00237FF1">
      <w:pPr>
        <w:spacing w:line="360" w:lineRule="auto"/>
        <w:rPr>
          <w:color w:val="000000" w:themeColor="text1"/>
        </w:rPr>
      </w:pPr>
      <w:r w:rsidRPr="00CB38A1">
        <w:rPr>
          <w:color w:val="000000" w:themeColor="text1"/>
        </w:rPr>
        <w:t>Ç</w:t>
      </w:r>
      <w:r w:rsidR="00F16242" w:rsidRPr="00CB38A1">
        <w:rPr>
          <w:color w:val="000000" w:themeColor="text1"/>
        </w:rPr>
        <w:t>izelgeler</w:t>
      </w:r>
      <w:r w:rsidRPr="00CB38A1">
        <w:rPr>
          <w:color w:val="000000" w:themeColor="text1"/>
        </w:rPr>
        <w:t>de d</w:t>
      </w:r>
      <w:r w:rsidR="00F16242" w:rsidRPr="00CB38A1">
        <w:rPr>
          <w:color w:val="000000" w:themeColor="text1"/>
        </w:rPr>
        <w:t>ipnot</w:t>
      </w:r>
      <w:r w:rsidRPr="00CB38A1">
        <w:rPr>
          <w:color w:val="000000" w:themeColor="text1"/>
        </w:rPr>
        <w:t xml:space="preserve"> kullanılması gerekiyorsa </w:t>
      </w:r>
      <w:r w:rsidR="00F16242" w:rsidRPr="00CB38A1">
        <w:rPr>
          <w:color w:val="000000" w:themeColor="text1"/>
        </w:rPr>
        <w:t>1 satır aralıklı ve metinden 2 yazı boyutu küçük yazılmalıdır.</w:t>
      </w:r>
    </w:p>
    <w:p w:rsidR="00B161F0" w:rsidRPr="00CB38A1" w:rsidRDefault="00F16242" w:rsidP="00237FF1">
      <w:pPr>
        <w:spacing w:line="360" w:lineRule="auto"/>
        <w:rPr>
          <w:color w:val="000000" w:themeColor="text1"/>
          <w:szCs w:val="20"/>
        </w:rPr>
      </w:pPr>
      <w:r w:rsidRPr="00CB38A1">
        <w:rPr>
          <w:color w:val="000000" w:themeColor="text1"/>
        </w:rPr>
        <w:t xml:space="preserve">Şekil numarası ve alt yazısı bir aralık boşlukla yazılır. </w:t>
      </w:r>
      <w:r w:rsidR="00FE1700" w:rsidRPr="00CB38A1">
        <w:rPr>
          <w:color w:val="000000" w:themeColor="text1"/>
        </w:rPr>
        <w:t>Ş</w:t>
      </w:r>
      <w:r w:rsidRPr="00CB38A1">
        <w:rPr>
          <w:color w:val="000000" w:themeColor="text1"/>
        </w:rPr>
        <w:t>ekil alt yazısı</w:t>
      </w:r>
      <w:r w:rsidR="00FE1700" w:rsidRPr="00CB38A1">
        <w:rPr>
          <w:color w:val="000000" w:themeColor="text1"/>
        </w:rPr>
        <w:t>nın aralık ayarı</w:t>
      </w:r>
      <w:r w:rsidRPr="00CB38A1">
        <w:rPr>
          <w:color w:val="000000" w:themeColor="text1"/>
        </w:rPr>
        <w:t>, önce 6 punto, sonra 12 punto</w:t>
      </w:r>
      <w:r w:rsidR="00D35A26" w:rsidRPr="00CB38A1">
        <w:rPr>
          <w:color w:val="000000" w:themeColor="text1"/>
        </w:rPr>
        <w:t xml:space="preserve"> olmalı ve şekil açıklamaları nokta ile bitirilmelidir.</w:t>
      </w:r>
      <w:r w:rsidRPr="00CB38A1">
        <w:rPr>
          <w:color w:val="000000" w:themeColor="text1"/>
        </w:rPr>
        <w:t xml:space="preserve"> Şekil alt yazısı ve şeklin tamamı aynı sayfa içinde yer almalıdır</w:t>
      </w:r>
      <w:r w:rsidR="00D35A26" w:rsidRPr="00CB38A1">
        <w:rPr>
          <w:color w:val="000000" w:themeColor="text1"/>
        </w:rPr>
        <w:t xml:space="preserve">. </w:t>
      </w:r>
      <w:r w:rsidRPr="00CB38A1">
        <w:rPr>
          <w:color w:val="000000" w:themeColor="text1"/>
          <w:szCs w:val="20"/>
        </w:rPr>
        <w:t>Şekilden önce gelen metin bölümündeki son paragraf üstten 6</w:t>
      </w:r>
      <w:r w:rsidRPr="00CB38A1">
        <w:rPr>
          <w:color w:val="000000" w:themeColor="text1"/>
        </w:rPr>
        <w:t>,</w:t>
      </w:r>
      <w:r w:rsidRPr="00CB38A1">
        <w:rPr>
          <w:color w:val="000000" w:themeColor="text1"/>
          <w:szCs w:val="20"/>
        </w:rPr>
        <w:t xml:space="preserve"> alttan 12 punto </w:t>
      </w:r>
      <w:r w:rsidR="00FE1700" w:rsidRPr="00CB38A1">
        <w:rPr>
          <w:color w:val="000000" w:themeColor="text1"/>
          <w:szCs w:val="20"/>
        </w:rPr>
        <w:t>aralık</w:t>
      </w:r>
      <w:r w:rsidRPr="00CB38A1">
        <w:rPr>
          <w:color w:val="000000" w:themeColor="text1"/>
          <w:szCs w:val="20"/>
        </w:rPr>
        <w:t xml:space="preserve"> bırakılarak yazılmalıdır.</w:t>
      </w:r>
    </w:p>
    <w:p w:rsidR="00D35A26" w:rsidRPr="00CB38A1" w:rsidRDefault="00D35A26" w:rsidP="00D35A26">
      <w:pPr>
        <w:spacing w:line="360" w:lineRule="auto"/>
        <w:rPr>
          <w:color w:val="000000" w:themeColor="text1"/>
        </w:rPr>
      </w:pPr>
      <w:r w:rsidRPr="00CB38A1">
        <w:rPr>
          <w:color w:val="000000" w:themeColor="text1"/>
        </w:rPr>
        <w:t xml:space="preserve">Bir sayfayı aşan büyüklükteki çizelge ve şekillerde 2. sayfada aynı çizelge/şekil numarası ve açıklaması yazılarak, çizelge/şekil numarası ile açıklaması arasına, parantez içinde (devam) yazılmalıdır. (Örneğin; Çizelge </w:t>
      </w:r>
      <w:proofErr w:type="gramStart"/>
      <w:r w:rsidRPr="00CB38A1">
        <w:rPr>
          <w:color w:val="000000" w:themeColor="text1"/>
        </w:rPr>
        <w:t>1.1</w:t>
      </w:r>
      <w:proofErr w:type="gramEnd"/>
      <w:r w:rsidRPr="00CB38A1">
        <w:rPr>
          <w:color w:val="000000" w:themeColor="text1"/>
        </w:rPr>
        <w:t xml:space="preserve"> (devam):</w:t>
      </w:r>
      <w:r w:rsidRPr="00CB38A1">
        <w:rPr>
          <w:b/>
          <w:color w:val="000000" w:themeColor="text1"/>
        </w:rPr>
        <w:t xml:space="preserve"> </w:t>
      </w:r>
      <w:r w:rsidR="00C80D64" w:rsidRPr="00CB38A1">
        <w:rPr>
          <w:color w:val="000000" w:themeColor="text1"/>
        </w:rPr>
        <w:t>Depreme dayanıklı binalar</w:t>
      </w:r>
      <w:r w:rsidRPr="00CB38A1">
        <w:rPr>
          <w:color w:val="000000" w:themeColor="text1"/>
        </w:rPr>
        <w:t>,</w:t>
      </w:r>
      <w:r w:rsidRPr="00CB38A1">
        <w:rPr>
          <w:b/>
          <w:color w:val="000000" w:themeColor="text1"/>
        </w:rPr>
        <w:t xml:space="preserve"> </w:t>
      </w:r>
      <w:r w:rsidRPr="00CB38A1">
        <w:rPr>
          <w:color w:val="000000" w:themeColor="text1"/>
        </w:rPr>
        <w:t>Şekil 1.1 (devam):</w:t>
      </w:r>
      <w:r w:rsidRPr="00CB38A1">
        <w:rPr>
          <w:b/>
          <w:color w:val="000000" w:themeColor="text1"/>
        </w:rPr>
        <w:t xml:space="preserve">  </w:t>
      </w:r>
      <w:r w:rsidR="00C80D64" w:rsidRPr="00CB38A1">
        <w:rPr>
          <w:color w:val="000000" w:themeColor="text1"/>
        </w:rPr>
        <w:t>Bursa’yı bekleyen deprem tehlikesi</w:t>
      </w:r>
      <w:r w:rsidRPr="00CB38A1">
        <w:rPr>
          <w:color w:val="000000" w:themeColor="text1"/>
        </w:rPr>
        <w:t>).</w:t>
      </w:r>
    </w:p>
    <w:p w:rsidR="00B161F0" w:rsidRPr="00CB38A1" w:rsidRDefault="004748A6" w:rsidP="00237FF1">
      <w:pPr>
        <w:spacing w:line="360" w:lineRule="auto"/>
        <w:rPr>
          <w:color w:val="000000" w:themeColor="text1"/>
        </w:rPr>
      </w:pPr>
      <w:r>
        <w:rPr>
          <w:color w:val="000000" w:themeColor="text1"/>
        </w:rPr>
        <w:t>Dönem projesin</w:t>
      </w:r>
      <w:r w:rsidR="00F16242" w:rsidRPr="00CB38A1">
        <w:rPr>
          <w:color w:val="000000" w:themeColor="text1"/>
        </w:rPr>
        <w:t>de verilen grafik</w:t>
      </w:r>
      <w:r w:rsidR="00AD4295" w:rsidRPr="00CB38A1">
        <w:rPr>
          <w:color w:val="000000" w:themeColor="text1"/>
        </w:rPr>
        <w:t xml:space="preserve"> ve resimler</w:t>
      </w:r>
      <w:r w:rsidR="00F16242" w:rsidRPr="00CB38A1">
        <w:rPr>
          <w:color w:val="000000" w:themeColor="text1"/>
        </w:rPr>
        <w:t xml:space="preserve"> şekil kabul edilerek numaralandırılmalı ve açıklamaları yapılmalıdır.</w:t>
      </w:r>
      <w:r w:rsidR="00367DF6" w:rsidRPr="00CB38A1">
        <w:rPr>
          <w:color w:val="000000" w:themeColor="text1"/>
        </w:rPr>
        <w:t xml:space="preserve"> </w:t>
      </w:r>
      <w:r w:rsidR="00367DF6" w:rsidRPr="00CB38A1">
        <w:rPr>
          <w:rFonts w:cs="Helvetica"/>
          <w:color w:val="000000" w:themeColor="text1"/>
          <w:u w:val="single"/>
          <w:lang w:eastAsia="tr-TR"/>
        </w:rPr>
        <w:t xml:space="preserve">Katlı sayfa ve sayfa </w:t>
      </w:r>
      <w:r w:rsidR="00F16242" w:rsidRPr="00CB38A1">
        <w:rPr>
          <w:rFonts w:cs="Helvetica"/>
          <w:color w:val="000000" w:themeColor="text1"/>
          <w:u w:val="single"/>
          <w:lang w:eastAsia="tr-TR"/>
        </w:rPr>
        <w:t>üzerine iliştirilmiş görsel malzeme gibi sayfa kalınlığını art</w:t>
      </w:r>
      <w:r w:rsidR="00222C9A" w:rsidRPr="00CB38A1">
        <w:rPr>
          <w:rFonts w:cs="Helvetica"/>
          <w:color w:val="000000" w:themeColor="text1"/>
          <w:u w:val="single"/>
          <w:lang w:eastAsia="tr-TR"/>
        </w:rPr>
        <w:t>t</w:t>
      </w:r>
      <w:r w:rsidR="00F16242" w:rsidRPr="00CB38A1">
        <w:rPr>
          <w:rFonts w:cs="Helvetica"/>
          <w:color w:val="000000" w:themeColor="text1"/>
          <w:u w:val="single"/>
          <w:lang w:eastAsia="tr-TR"/>
        </w:rPr>
        <w:t xml:space="preserve">ırarak </w:t>
      </w:r>
      <w:r w:rsidR="00920995" w:rsidRPr="00920995">
        <w:rPr>
          <w:color w:val="000000" w:themeColor="text1"/>
          <w:u w:val="single"/>
        </w:rPr>
        <w:t xml:space="preserve">dönem </w:t>
      </w:r>
      <w:proofErr w:type="gramStart"/>
      <w:r w:rsidR="00920995" w:rsidRPr="00920995">
        <w:rPr>
          <w:color w:val="000000" w:themeColor="text1"/>
          <w:u w:val="single"/>
        </w:rPr>
        <w:t>projesinin</w:t>
      </w:r>
      <w:r w:rsidR="00920995" w:rsidRPr="00CB38A1">
        <w:rPr>
          <w:color w:val="000000" w:themeColor="text1"/>
        </w:rPr>
        <w:t xml:space="preserve"> </w:t>
      </w:r>
      <w:r w:rsidR="00F16242" w:rsidRPr="00CB38A1">
        <w:rPr>
          <w:rFonts w:cs="Helvetica"/>
          <w:color w:val="000000" w:themeColor="text1"/>
          <w:u w:val="single"/>
          <w:lang w:eastAsia="tr-TR"/>
        </w:rPr>
        <w:t xml:space="preserve"> açılma</w:t>
      </w:r>
      <w:proofErr w:type="gramEnd"/>
      <w:r w:rsidR="00F16242" w:rsidRPr="00CB38A1">
        <w:rPr>
          <w:rFonts w:cs="Helvetica"/>
          <w:color w:val="000000" w:themeColor="text1"/>
          <w:u w:val="single"/>
          <w:lang w:eastAsia="tr-TR"/>
        </w:rPr>
        <w:t xml:space="preserve"> düzenini bozan sayfalar ek</w:t>
      </w:r>
      <w:r w:rsidR="00795B89" w:rsidRPr="00CB38A1">
        <w:rPr>
          <w:rFonts w:cs="Helvetica"/>
          <w:color w:val="000000" w:themeColor="text1"/>
          <w:u w:val="single"/>
          <w:lang w:eastAsia="tr-TR"/>
        </w:rPr>
        <w:t>ler bölümünde verilmelidir.</w:t>
      </w:r>
      <w:r w:rsidR="00F16242" w:rsidRPr="00CB38A1">
        <w:rPr>
          <w:rFonts w:cs="Helvetica"/>
          <w:color w:val="000000" w:themeColor="text1"/>
          <w:lang w:eastAsia="tr-TR"/>
        </w:rPr>
        <w:t xml:space="preserve"> </w:t>
      </w:r>
    </w:p>
    <w:p w:rsidR="00B161F0" w:rsidRPr="00CB38A1" w:rsidRDefault="00F16242" w:rsidP="00963623">
      <w:pPr>
        <w:pStyle w:val="Balk2"/>
        <w:rPr>
          <w:color w:val="000000" w:themeColor="text1"/>
        </w:rPr>
      </w:pPr>
      <w:bookmarkStart w:id="37" w:name="_Toc279660005"/>
      <w:bookmarkStart w:id="38" w:name="_Toc279666512"/>
      <w:bookmarkStart w:id="39" w:name="_Toc482177259"/>
      <w:r w:rsidRPr="00CB38A1">
        <w:rPr>
          <w:color w:val="000000" w:themeColor="text1"/>
        </w:rPr>
        <w:t>Denklemler</w:t>
      </w:r>
      <w:bookmarkEnd w:id="37"/>
      <w:bookmarkEnd w:id="38"/>
      <w:bookmarkEnd w:id="39"/>
      <w:r w:rsidRPr="00CB38A1">
        <w:rPr>
          <w:color w:val="000000" w:themeColor="text1"/>
        </w:rPr>
        <w:t xml:space="preserve"> </w:t>
      </w:r>
    </w:p>
    <w:p w:rsidR="00F1202F" w:rsidRPr="00CB38A1" w:rsidRDefault="00F1202F" w:rsidP="00114210">
      <w:pPr>
        <w:spacing w:line="360" w:lineRule="auto"/>
        <w:rPr>
          <w:color w:val="000000" w:themeColor="text1"/>
        </w:rPr>
      </w:pPr>
      <w:r w:rsidRPr="00CB38A1">
        <w:rPr>
          <w:color w:val="000000" w:themeColor="text1"/>
        </w:rPr>
        <w:t>Denklemler denklem editörüyle ve aşa</w:t>
      </w:r>
      <w:r w:rsidR="009F3C8A" w:rsidRPr="00CB38A1">
        <w:rPr>
          <w:color w:val="000000" w:themeColor="text1"/>
        </w:rPr>
        <w:t>ğ</w:t>
      </w:r>
      <w:r w:rsidRPr="00CB38A1">
        <w:rPr>
          <w:color w:val="000000" w:themeColor="text1"/>
        </w:rPr>
        <w:t>ıdaki kurallara uygun olarak yazılır.</w:t>
      </w:r>
    </w:p>
    <w:p w:rsidR="00B161F0" w:rsidRPr="00CB38A1" w:rsidRDefault="00F16242" w:rsidP="00114210">
      <w:pPr>
        <w:spacing w:line="360" w:lineRule="auto"/>
        <w:rPr>
          <w:color w:val="000000" w:themeColor="text1"/>
        </w:rPr>
      </w:pPr>
      <w:r w:rsidRPr="00CB38A1">
        <w:rPr>
          <w:color w:val="000000" w:themeColor="text1"/>
        </w:rPr>
        <w:t xml:space="preserve">Denklemler 1,5 </w:t>
      </w:r>
      <w:r w:rsidR="00CB10BA" w:rsidRPr="00CB38A1">
        <w:rPr>
          <w:color w:val="000000" w:themeColor="text1"/>
        </w:rPr>
        <w:t xml:space="preserve">satır </w:t>
      </w:r>
      <w:r w:rsidRPr="00CB38A1">
        <w:rPr>
          <w:color w:val="000000" w:themeColor="text1"/>
        </w:rPr>
        <w:t xml:space="preserve">aralıkla yazılır. </w:t>
      </w:r>
    </w:p>
    <w:p w:rsidR="00B161F0" w:rsidRPr="00CB38A1" w:rsidRDefault="00F16242" w:rsidP="00114210">
      <w:pPr>
        <w:spacing w:line="360" w:lineRule="auto"/>
        <w:rPr>
          <w:color w:val="000000" w:themeColor="text1"/>
        </w:rPr>
      </w:pPr>
      <w:r w:rsidRPr="00CB38A1">
        <w:rPr>
          <w:color w:val="000000" w:themeColor="text1"/>
        </w:rPr>
        <w:t xml:space="preserve">Denklemlerden önce ve sonra 6 punto </w:t>
      </w:r>
      <w:r w:rsidR="00FE1700" w:rsidRPr="00CB38A1">
        <w:rPr>
          <w:color w:val="000000" w:themeColor="text1"/>
        </w:rPr>
        <w:t>aralık</w:t>
      </w:r>
      <w:r w:rsidRPr="00CB38A1">
        <w:rPr>
          <w:color w:val="000000" w:themeColor="text1"/>
        </w:rPr>
        <w:t xml:space="preserve"> bırakılır. </w:t>
      </w:r>
    </w:p>
    <w:p w:rsidR="00B161F0" w:rsidRPr="00CB38A1" w:rsidRDefault="00F16242" w:rsidP="00114210">
      <w:pPr>
        <w:spacing w:line="360" w:lineRule="auto"/>
        <w:rPr>
          <w:color w:val="000000" w:themeColor="text1"/>
        </w:rPr>
      </w:pPr>
      <w:r w:rsidRPr="00CB38A1">
        <w:rPr>
          <w:color w:val="000000" w:themeColor="text1"/>
        </w:rPr>
        <w:lastRenderedPageBreak/>
        <w:t xml:space="preserve">Denklemlerden önce ve sonra boş satır konmaz. Bu durumda denklemler ile metin arasında üstte 12 punto, altta 12 punto </w:t>
      </w:r>
      <w:r w:rsidR="00FE1700" w:rsidRPr="00CB38A1">
        <w:rPr>
          <w:color w:val="000000" w:themeColor="text1"/>
        </w:rPr>
        <w:t>aralık</w:t>
      </w:r>
      <w:r w:rsidRPr="00CB38A1">
        <w:rPr>
          <w:color w:val="000000" w:themeColor="text1"/>
        </w:rPr>
        <w:t xml:space="preserve"> bırakılmış olur.</w:t>
      </w:r>
    </w:p>
    <w:p w:rsidR="00B161F0" w:rsidRPr="00CB38A1" w:rsidRDefault="00F16242" w:rsidP="00114210">
      <w:pPr>
        <w:spacing w:line="360" w:lineRule="auto"/>
        <w:rPr>
          <w:color w:val="000000" w:themeColor="text1"/>
        </w:rPr>
      </w:pPr>
      <w:r w:rsidRPr="00CB38A1">
        <w:rPr>
          <w:color w:val="000000" w:themeColor="text1"/>
        </w:rPr>
        <w:t xml:space="preserve">Denklemler metin bloğuna ortalı olarak </w:t>
      </w:r>
      <w:r w:rsidR="004748A6">
        <w:rPr>
          <w:color w:val="000000" w:themeColor="text1"/>
        </w:rPr>
        <w:t>hi</w:t>
      </w:r>
      <w:r w:rsidR="004748A6" w:rsidRPr="00CB38A1">
        <w:rPr>
          <w:color w:val="000000" w:themeColor="text1"/>
        </w:rPr>
        <w:t>z</w:t>
      </w:r>
      <w:r w:rsidR="004748A6">
        <w:rPr>
          <w:color w:val="000000" w:themeColor="text1"/>
        </w:rPr>
        <w:t>a</w:t>
      </w:r>
      <w:r w:rsidR="004748A6" w:rsidRPr="00CB38A1">
        <w:rPr>
          <w:color w:val="000000" w:themeColor="text1"/>
        </w:rPr>
        <w:t>lanır</w:t>
      </w:r>
      <w:r w:rsidRPr="00CB38A1">
        <w:rPr>
          <w:color w:val="000000" w:themeColor="text1"/>
        </w:rPr>
        <w:t>.</w:t>
      </w:r>
    </w:p>
    <w:p w:rsidR="00B161F0" w:rsidRPr="00CB38A1" w:rsidRDefault="00F16242" w:rsidP="00114210">
      <w:pPr>
        <w:spacing w:line="360" w:lineRule="auto"/>
        <w:rPr>
          <w:color w:val="000000" w:themeColor="text1"/>
        </w:rPr>
      </w:pPr>
      <w:r w:rsidRPr="00CB38A1">
        <w:rPr>
          <w:color w:val="000000" w:themeColor="text1"/>
        </w:rPr>
        <w:t xml:space="preserve">Denklemlere, </w:t>
      </w:r>
      <w:r w:rsidRPr="00CB38A1">
        <w:rPr>
          <w:color w:val="000000" w:themeColor="text1"/>
          <w:u w:val="single"/>
        </w:rPr>
        <w:t>ilgili bölüm içinde bölüm numarası ilk numara olmak koşuluyla</w:t>
      </w:r>
      <w:r w:rsidRPr="00CB38A1">
        <w:rPr>
          <w:color w:val="000000" w:themeColor="text1"/>
        </w:rPr>
        <w:t xml:space="preserve"> 1’den başlayarak sıra ile numara verilir. Bu numaralar</w:t>
      </w:r>
      <w:r w:rsidR="00A2626D" w:rsidRPr="00CB38A1">
        <w:rPr>
          <w:color w:val="000000" w:themeColor="text1"/>
        </w:rPr>
        <w:t xml:space="preserve"> normal</w:t>
      </w:r>
      <w:r w:rsidRPr="00CB38A1">
        <w:rPr>
          <w:color w:val="000000" w:themeColor="text1"/>
        </w:rPr>
        <w:t xml:space="preserve"> olarak</w:t>
      </w:r>
      <w:r w:rsidR="00C54F31" w:rsidRPr="00CB38A1">
        <w:rPr>
          <w:color w:val="000000" w:themeColor="text1"/>
        </w:rPr>
        <w:t xml:space="preserve"> (koyu ‘</w:t>
      </w:r>
      <w:proofErr w:type="spellStart"/>
      <w:r w:rsidR="00C54F31" w:rsidRPr="00CB38A1">
        <w:rPr>
          <w:color w:val="000000" w:themeColor="text1"/>
        </w:rPr>
        <w:t>bold</w:t>
      </w:r>
      <w:proofErr w:type="spellEnd"/>
      <w:r w:rsidR="00C54F31" w:rsidRPr="00CB38A1">
        <w:rPr>
          <w:color w:val="000000" w:themeColor="text1"/>
        </w:rPr>
        <w:t>’</w:t>
      </w:r>
      <w:r w:rsidR="00A2626D" w:rsidRPr="00CB38A1">
        <w:rPr>
          <w:color w:val="000000" w:themeColor="text1"/>
        </w:rPr>
        <w:t xml:space="preserve"> değil)</w:t>
      </w:r>
      <w:r w:rsidRPr="00CB38A1">
        <w:rPr>
          <w:color w:val="000000" w:themeColor="text1"/>
        </w:rPr>
        <w:t xml:space="preserve"> ve örnek olarak birinci bölümde</w:t>
      </w:r>
      <w:r w:rsidR="00A2626D" w:rsidRPr="00CB38A1">
        <w:rPr>
          <w:color w:val="000000" w:themeColor="text1"/>
        </w:rPr>
        <w:t xml:space="preserve"> </w:t>
      </w:r>
      <w:r w:rsidRPr="00CB38A1">
        <w:rPr>
          <w:color w:val="000000" w:themeColor="text1"/>
        </w:rPr>
        <w:t>(</w:t>
      </w:r>
      <w:proofErr w:type="gramStart"/>
      <w:r w:rsidRPr="00CB38A1">
        <w:rPr>
          <w:color w:val="000000" w:themeColor="text1"/>
        </w:rPr>
        <w:t>1.1</w:t>
      </w:r>
      <w:proofErr w:type="gramEnd"/>
      <w:r w:rsidRPr="00CB38A1">
        <w:rPr>
          <w:color w:val="000000" w:themeColor="text1"/>
        </w:rPr>
        <w:t>), (1.2), ikinci b</w:t>
      </w:r>
      <w:r w:rsidR="00C54F31" w:rsidRPr="00CB38A1">
        <w:rPr>
          <w:color w:val="000000" w:themeColor="text1"/>
        </w:rPr>
        <w:t xml:space="preserve">ölümde </w:t>
      </w:r>
      <w:r w:rsidRPr="00CB38A1">
        <w:rPr>
          <w:color w:val="000000" w:themeColor="text1"/>
        </w:rPr>
        <w:t>(2.1), (2.2) şeklinde, gerekiyorsa aynı denklemin alt ifadeleri</w:t>
      </w:r>
      <w:r w:rsidR="00A2626D" w:rsidRPr="00CB38A1">
        <w:rPr>
          <w:color w:val="000000" w:themeColor="text1"/>
        </w:rPr>
        <w:t xml:space="preserve"> </w:t>
      </w:r>
      <w:r w:rsidRPr="00CB38A1">
        <w:rPr>
          <w:color w:val="000000" w:themeColor="text1"/>
        </w:rPr>
        <w:t>(1.1a) ve</w:t>
      </w:r>
      <w:r w:rsidR="00A2626D" w:rsidRPr="00CB38A1">
        <w:rPr>
          <w:color w:val="000000" w:themeColor="text1"/>
        </w:rPr>
        <w:t xml:space="preserve"> </w:t>
      </w:r>
      <w:r w:rsidRPr="00CB38A1">
        <w:rPr>
          <w:color w:val="000000" w:themeColor="text1"/>
        </w:rPr>
        <w:t>(1.1b) şeklinde denklemin bulunduğu satırın en sağına yazılır.</w:t>
      </w:r>
    </w:p>
    <w:p w:rsidR="00B161F0" w:rsidRPr="00CB38A1" w:rsidRDefault="00F16242" w:rsidP="00114210">
      <w:pPr>
        <w:spacing w:line="360" w:lineRule="auto"/>
        <w:rPr>
          <w:color w:val="000000" w:themeColor="text1"/>
        </w:rPr>
      </w:pPr>
      <w:r w:rsidRPr="00CB38A1">
        <w:rPr>
          <w:color w:val="000000" w:themeColor="text1"/>
          <w:u w:val="single"/>
        </w:rPr>
        <w:t>Ekler bölümünde verilen denklemler, verildikleri bölüm belirtilerek numaralandırılır</w:t>
      </w:r>
      <w:r w:rsidR="00222C9A" w:rsidRPr="00CB38A1">
        <w:rPr>
          <w:color w:val="000000" w:themeColor="text1"/>
        </w:rPr>
        <w:t>.</w:t>
      </w:r>
      <w:r w:rsidRPr="00CB38A1">
        <w:rPr>
          <w:color w:val="000000" w:themeColor="text1"/>
        </w:rPr>
        <w:t xml:space="preserve"> (Örnek:</w:t>
      </w:r>
      <w:r w:rsidR="00A2626D" w:rsidRPr="00CB38A1">
        <w:rPr>
          <w:color w:val="000000" w:themeColor="text1"/>
        </w:rPr>
        <w:t xml:space="preserve"> </w:t>
      </w:r>
      <w:r w:rsidRPr="00CB38A1">
        <w:rPr>
          <w:color w:val="000000" w:themeColor="text1"/>
        </w:rPr>
        <w:t>A.</w:t>
      </w:r>
      <w:proofErr w:type="gramStart"/>
      <w:r w:rsidRPr="00CB38A1">
        <w:rPr>
          <w:color w:val="000000" w:themeColor="text1"/>
        </w:rPr>
        <w:t>1.1</w:t>
      </w:r>
      <w:proofErr w:type="gramEnd"/>
      <w:r w:rsidRPr="00CB38A1">
        <w:rPr>
          <w:color w:val="000000" w:themeColor="text1"/>
        </w:rPr>
        <w:t>, A.1.2).</w:t>
      </w:r>
    </w:p>
    <w:p w:rsidR="002C4FDB" w:rsidRPr="00CB38A1" w:rsidRDefault="002C4FDB" w:rsidP="00963623">
      <w:pPr>
        <w:pStyle w:val="Balk2"/>
        <w:rPr>
          <w:color w:val="000000" w:themeColor="text1"/>
        </w:rPr>
      </w:pPr>
      <w:bookmarkStart w:id="40" w:name="_Toc279660006"/>
      <w:bookmarkStart w:id="41" w:name="_Toc279666513"/>
      <w:bookmarkStart w:id="42" w:name="_Toc482177260"/>
      <w:r w:rsidRPr="00CB38A1">
        <w:rPr>
          <w:color w:val="000000" w:themeColor="text1"/>
        </w:rPr>
        <w:t>Kapaklar ve Ciltleme</w:t>
      </w:r>
      <w:bookmarkEnd w:id="40"/>
      <w:bookmarkEnd w:id="41"/>
      <w:bookmarkEnd w:id="42"/>
    </w:p>
    <w:p w:rsidR="002C4FDB" w:rsidRPr="00CB38A1" w:rsidRDefault="00CE73F5" w:rsidP="00114210">
      <w:pPr>
        <w:spacing w:line="360" w:lineRule="auto"/>
        <w:rPr>
          <w:color w:val="000000" w:themeColor="text1"/>
        </w:rPr>
      </w:pPr>
      <w:r w:rsidRPr="00CB38A1">
        <w:rPr>
          <w:color w:val="000000" w:themeColor="text1"/>
        </w:rPr>
        <w:t>Beyaz k</w:t>
      </w:r>
      <w:r w:rsidR="002C4FDB" w:rsidRPr="00CB38A1">
        <w:rPr>
          <w:color w:val="000000" w:themeColor="text1"/>
        </w:rPr>
        <w:t xml:space="preserve">arton </w:t>
      </w:r>
      <w:r w:rsidR="00364890" w:rsidRPr="00CB38A1">
        <w:rPr>
          <w:color w:val="000000" w:themeColor="text1"/>
        </w:rPr>
        <w:t xml:space="preserve">kaplama </w:t>
      </w:r>
      <w:r w:rsidR="002C4FDB" w:rsidRPr="00CB38A1">
        <w:rPr>
          <w:color w:val="000000" w:themeColor="text1"/>
        </w:rPr>
        <w:t>ve cilt kapaklar ile ilgili kurallar aşağıda ayrı ayrı verilmiştir;</w:t>
      </w:r>
    </w:p>
    <w:p w:rsidR="002C4FDB" w:rsidRPr="00CB38A1" w:rsidRDefault="00CE73F5" w:rsidP="00F3169A">
      <w:pPr>
        <w:pStyle w:val="Balk3"/>
        <w:rPr>
          <w:color w:val="000000" w:themeColor="text1"/>
          <w:szCs w:val="26"/>
        </w:rPr>
      </w:pPr>
      <w:bookmarkStart w:id="43" w:name="_Toc279666514"/>
      <w:bookmarkStart w:id="44" w:name="_Toc482177261"/>
      <w:r w:rsidRPr="00CB38A1">
        <w:rPr>
          <w:color w:val="000000" w:themeColor="text1"/>
        </w:rPr>
        <w:t>Beyaz k</w:t>
      </w:r>
      <w:r w:rsidR="002C4FDB" w:rsidRPr="00CB38A1">
        <w:rPr>
          <w:color w:val="000000" w:themeColor="text1"/>
        </w:rPr>
        <w:t>arton cilt dış ve iç kapak</w:t>
      </w:r>
      <w:bookmarkEnd w:id="43"/>
      <w:bookmarkEnd w:id="44"/>
    </w:p>
    <w:p w:rsidR="002C4FDB" w:rsidRPr="00CB38A1" w:rsidRDefault="00CE73F5" w:rsidP="00F3169A">
      <w:pPr>
        <w:pStyle w:val="Balk4"/>
        <w:rPr>
          <w:color w:val="000000" w:themeColor="text1"/>
        </w:rPr>
      </w:pPr>
      <w:bookmarkStart w:id="45" w:name="_Toc482177262"/>
      <w:r w:rsidRPr="00CB38A1">
        <w:rPr>
          <w:color w:val="000000" w:themeColor="text1"/>
        </w:rPr>
        <w:t>Beyaz k</w:t>
      </w:r>
      <w:r w:rsidR="002C4FDB" w:rsidRPr="00CB38A1">
        <w:rPr>
          <w:color w:val="000000" w:themeColor="text1"/>
        </w:rPr>
        <w:t>arton cilt dış kapak</w:t>
      </w:r>
      <w:bookmarkEnd w:id="45"/>
    </w:p>
    <w:p w:rsidR="002C4FDB" w:rsidRPr="00CB38A1" w:rsidRDefault="002C4FDB" w:rsidP="00114210">
      <w:pPr>
        <w:spacing w:line="360" w:lineRule="auto"/>
        <w:rPr>
          <w:color w:val="000000" w:themeColor="text1"/>
        </w:rPr>
      </w:pPr>
      <w:r w:rsidRPr="00CB38A1">
        <w:rPr>
          <w:color w:val="000000" w:themeColor="text1"/>
        </w:rPr>
        <w:t xml:space="preserve">Dış kapakta yazı karakteri olarak </w:t>
      </w:r>
      <w:proofErr w:type="spellStart"/>
      <w:r w:rsidR="00081D5E" w:rsidRPr="00CB38A1">
        <w:rPr>
          <w:color w:val="000000" w:themeColor="text1"/>
        </w:rPr>
        <w:t>Arial</w:t>
      </w:r>
      <w:proofErr w:type="spellEnd"/>
      <w:r w:rsidRPr="00CB38A1">
        <w:rPr>
          <w:color w:val="000000" w:themeColor="text1"/>
        </w:rPr>
        <w:t>, 12 yazı boyutu kullanılır. Dış kapak üzerindeki yazılar aşağıdaki kurallara göre yerleştirilmelidir;</w:t>
      </w:r>
    </w:p>
    <w:p w:rsidR="00A25003" w:rsidRPr="00CB38A1" w:rsidRDefault="00A25003" w:rsidP="00A25003">
      <w:pPr>
        <w:spacing w:after="0" w:line="360" w:lineRule="auto"/>
        <w:rPr>
          <w:color w:val="000000" w:themeColor="text1"/>
        </w:rPr>
      </w:pPr>
      <w:r w:rsidRPr="00CB38A1">
        <w:rPr>
          <w:color w:val="000000" w:themeColor="text1"/>
        </w:rPr>
        <w:t>Karton kapağın üst kenarından 3 cm aşağıya</w:t>
      </w:r>
      <w:r w:rsidR="00FE5C3E" w:rsidRPr="00CB38A1">
        <w:rPr>
          <w:color w:val="000000" w:themeColor="text1"/>
        </w:rPr>
        <w:t xml:space="preserve"> (Şablonu referans alınız)</w:t>
      </w:r>
    </w:p>
    <w:p w:rsidR="00A25003" w:rsidRPr="00CB38A1" w:rsidRDefault="00364890" w:rsidP="00A25003">
      <w:pPr>
        <w:spacing w:after="0" w:line="360" w:lineRule="auto"/>
        <w:jc w:val="center"/>
        <w:rPr>
          <w:rFonts w:ascii="Arial" w:hAnsi="Arial" w:cs="Arial"/>
          <w:color w:val="000000" w:themeColor="text1"/>
        </w:rPr>
      </w:pPr>
      <w:r w:rsidRPr="00CB38A1">
        <w:rPr>
          <w:rFonts w:ascii="Arial" w:hAnsi="Arial" w:cs="Arial"/>
          <w:b/>
          <w:color w:val="000000" w:themeColor="text1"/>
          <w:u w:val="single"/>
        </w:rPr>
        <w:t>BURSA</w:t>
      </w:r>
      <w:r w:rsidR="00A25003" w:rsidRPr="00CB38A1">
        <w:rPr>
          <w:rFonts w:ascii="Arial" w:hAnsi="Arial" w:cs="Arial"/>
          <w:b/>
          <w:color w:val="000000" w:themeColor="text1"/>
          <w:u w:val="single"/>
        </w:rPr>
        <w:t xml:space="preserve"> TEKNİK ÜNİVERSİTESİ </w:t>
      </w:r>
      <w:r w:rsidR="003C74FC" w:rsidRPr="00CB38A1">
        <w:rPr>
          <w:rFonts w:ascii="Arial" w:hAnsi="Arial" w:cs="Arial"/>
          <w:b/>
          <w:color w:val="000000" w:themeColor="text1"/>
          <w:u w:val="single"/>
        </w:rPr>
        <w:sym w:font="Wingdings" w:char="F076"/>
      </w:r>
      <w:r w:rsidR="00A0757C" w:rsidRPr="00CB38A1">
        <w:rPr>
          <w:rFonts w:ascii="Arial" w:hAnsi="Arial" w:cs="Arial"/>
          <w:b/>
          <w:color w:val="000000" w:themeColor="text1"/>
          <w:u w:val="single"/>
        </w:rPr>
        <w:t xml:space="preserve"> SOSYAL BİLİMLER</w:t>
      </w:r>
      <w:r w:rsidR="00A25003" w:rsidRPr="00CB38A1">
        <w:rPr>
          <w:rFonts w:ascii="Arial" w:hAnsi="Arial" w:cs="Arial"/>
          <w:b/>
          <w:color w:val="000000" w:themeColor="text1"/>
          <w:u w:val="single"/>
        </w:rPr>
        <w:t xml:space="preserve"> ENSTİTÜSÜ</w:t>
      </w:r>
    </w:p>
    <w:p w:rsidR="00A25003" w:rsidRPr="00CB38A1" w:rsidRDefault="00896C47" w:rsidP="00A25003">
      <w:pPr>
        <w:spacing w:after="0" w:line="360" w:lineRule="auto"/>
        <w:rPr>
          <w:color w:val="000000" w:themeColor="text1"/>
        </w:rPr>
      </w:pPr>
      <w:proofErr w:type="gramStart"/>
      <w:r w:rsidRPr="00CB38A1">
        <w:rPr>
          <w:color w:val="000000" w:themeColor="text1"/>
        </w:rPr>
        <w:t>y</w:t>
      </w:r>
      <w:r w:rsidR="00A25003" w:rsidRPr="00CB38A1">
        <w:rPr>
          <w:color w:val="000000" w:themeColor="text1"/>
        </w:rPr>
        <w:t>a</w:t>
      </w:r>
      <w:r w:rsidR="00083544" w:rsidRPr="00CB38A1">
        <w:rPr>
          <w:color w:val="000000" w:themeColor="text1"/>
        </w:rPr>
        <w:t>zılır</w:t>
      </w:r>
      <w:proofErr w:type="gramEnd"/>
      <w:r w:rsidR="00083544" w:rsidRPr="00CB38A1">
        <w:rPr>
          <w:color w:val="000000" w:themeColor="text1"/>
        </w:rPr>
        <w:t>.</w:t>
      </w:r>
      <w:r w:rsidR="00A25003" w:rsidRPr="00CB38A1">
        <w:rPr>
          <w:color w:val="000000" w:themeColor="text1"/>
        </w:rPr>
        <w:t xml:space="preserve"> </w:t>
      </w:r>
    </w:p>
    <w:p w:rsidR="002C4FDB" w:rsidRPr="00CB38A1" w:rsidRDefault="004748A6" w:rsidP="00114210">
      <w:pPr>
        <w:spacing w:line="360" w:lineRule="auto"/>
        <w:rPr>
          <w:color w:val="000000" w:themeColor="text1"/>
        </w:rPr>
      </w:pPr>
      <w:r>
        <w:rPr>
          <w:color w:val="000000" w:themeColor="text1"/>
        </w:rPr>
        <w:t>Dönem projesinin</w:t>
      </w:r>
      <w:r w:rsidR="00271D76" w:rsidRPr="00CB38A1">
        <w:rPr>
          <w:color w:val="000000" w:themeColor="text1"/>
        </w:rPr>
        <w:t xml:space="preserve"> adı, üst kenardan 8–10</w:t>
      </w:r>
      <w:r w:rsidR="002C4FDB" w:rsidRPr="00CB38A1">
        <w:rPr>
          <w:color w:val="000000" w:themeColor="text1"/>
        </w:rPr>
        <w:t xml:space="preserve"> cm arasına, en fazla üç satıra sığacak şekilde yazılır. Harf büyüklüğü 12 puntodur. Üç satıra sığmayan başlıklarda harf büyüklüğü 10 puntoya kadar küçültülebilir</w:t>
      </w:r>
      <w:r w:rsidR="00A0757C" w:rsidRPr="00CB38A1">
        <w:rPr>
          <w:color w:val="000000" w:themeColor="text1"/>
        </w:rPr>
        <w:t xml:space="preserve"> (Üç satırı aşması halinde S</w:t>
      </w:r>
      <w:r w:rsidR="00FE5C3E" w:rsidRPr="00CB38A1">
        <w:rPr>
          <w:color w:val="000000" w:themeColor="text1"/>
        </w:rPr>
        <w:t>BE ile görüşünüz)</w:t>
      </w:r>
      <w:r w:rsidR="002C4FDB" w:rsidRPr="00CB38A1">
        <w:rPr>
          <w:color w:val="000000" w:themeColor="text1"/>
        </w:rPr>
        <w:t xml:space="preserve">. </w:t>
      </w:r>
    </w:p>
    <w:p w:rsidR="002C4FDB" w:rsidRPr="00CB38A1" w:rsidRDefault="002C4FDB" w:rsidP="00114210">
      <w:pPr>
        <w:spacing w:line="360" w:lineRule="auto"/>
        <w:rPr>
          <w:color w:val="000000" w:themeColor="text1"/>
        </w:rPr>
      </w:pPr>
      <w:r w:rsidRPr="00CB38A1">
        <w:rPr>
          <w:color w:val="000000" w:themeColor="text1"/>
        </w:rPr>
        <w:t xml:space="preserve">Üst kenardan 15 cm aşağıya, </w:t>
      </w:r>
      <w:r w:rsidR="004748A6">
        <w:rPr>
          <w:rFonts w:ascii="Arial" w:hAnsi="Arial" w:cs="Arial"/>
          <w:b/>
          <w:color w:val="000000" w:themeColor="text1"/>
        </w:rPr>
        <w:t>TEZSİZ Y</w:t>
      </w:r>
      <w:r w:rsidRPr="00CB38A1">
        <w:rPr>
          <w:rFonts w:ascii="Arial" w:hAnsi="Arial" w:cs="Arial"/>
          <w:b/>
          <w:color w:val="000000" w:themeColor="text1"/>
        </w:rPr>
        <w:t xml:space="preserve">ÜKSEK LİSANS </w:t>
      </w:r>
      <w:r w:rsidR="004748A6">
        <w:rPr>
          <w:rFonts w:ascii="Arial" w:hAnsi="Arial" w:cs="Arial"/>
          <w:b/>
          <w:color w:val="000000" w:themeColor="text1"/>
        </w:rPr>
        <w:t>DÖNEM PROJESİ</w:t>
      </w:r>
    </w:p>
    <w:p w:rsidR="002C4FDB" w:rsidRPr="00CB38A1" w:rsidRDefault="002C4FDB" w:rsidP="00114210">
      <w:pPr>
        <w:spacing w:line="360" w:lineRule="auto"/>
        <w:rPr>
          <w:color w:val="000000" w:themeColor="text1"/>
        </w:rPr>
      </w:pPr>
      <w:r w:rsidRPr="00CB38A1">
        <w:rPr>
          <w:color w:val="000000" w:themeColor="text1"/>
        </w:rPr>
        <w:t>Üst kenardan 16 cm aşağıya, yazarın</w:t>
      </w:r>
      <w:r w:rsidRPr="00CB38A1">
        <w:rPr>
          <w:b/>
          <w:color w:val="000000" w:themeColor="text1"/>
        </w:rPr>
        <w:t xml:space="preserve"> </w:t>
      </w:r>
      <w:r w:rsidRPr="00CB38A1">
        <w:rPr>
          <w:rFonts w:ascii="Arial" w:hAnsi="Arial" w:cs="Arial"/>
          <w:b/>
          <w:color w:val="000000" w:themeColor="text1"/>
        </w:rPr>
        <w:t xml:space="preserve">Adı </w:t>
      </w:r>
      <w:r w:rsidR="00EF26D9" w:rsidRPr="00CB38A1">
        <w:rPr>
          <w:rFonts w:ascii="Arial" w:hAnsi="Arial" w:cs="Arial"/>
          <w:b/>
          <w:color w:val="000000" w:themeColor="text1"/>
        </w:rPr>
        <w:t>SOYADI</w:t>
      </w:r>
    </w:p>
    <w:p w:rsidR="002C4FDB" w:rsidRPr="00CB38A1" w:rsidRDefault="002C4FDB" w:rsidP="00114210">
      <w:pPr>
        <w:spacing w:line="360" w:lineRule="auto"/>
        <w:rPr>
          <w:color w:val="000000" w:themeColor="text1"/>
        </w:rPr>
      </w:pPr>
      <w:r w:rsidRPr="00CB38A1">
        <w:rPr>
          <w:color w:val="000000" w:themeColor="text1"/>
        </w:rPr>
        <w:t xml:space="preserve">Üst kenardan 20 cm aşağıya  </w:t>
      </w:r>
      <w:proofErr w:type="gramStart"/>
      <w:r w:rsidRPr="00CB38A1">
        <w:rPr>
          <w:b/>
          <w:color w:val="000000" w:themeColor="text1"/>
        </w:rPr>
        <w:t>.....…..</w:t>
      </w:r>
      <w:proofErr w:type="gramEnd"/>
      <w:r w:rsidRPr="00CB38A1">
        <w:rPr>
          <w:b/>
          <w:color w:val="000000" w:themeColor="text1"/>
        </w:rPr>
        <w:t xml:space="preserve"> </w:t>
      </w:r>
      <w:r w:rsidRPr="00CB38A1">
        <w:rPr>
          <w:rFonts w:ascii="Arial" w:hAnsi="Arial" w:cs="Arial"/>
          <w:b/>
          <w:color w:val="000000" w:themeColor="text1"/>
        </w:rPr>
        <w:t>Anabilim Dalı</w:t>
      </w:r>
    </w:p>
    <w:p w:rsidR="002C4FDB" w:rsidRPr="00CB38A1" w:rsidRDefault="002C4FDB" w:rsidP="00114210">
      <w:pPr>
        <w:spacing w:line="360" w:lineRule="auto"/>
        <w:rPr>
          <w:color w:val="000000" w:themeColor="text1"/>
        </w:rPr>
      </w:pPr>
      <w:r w:rsidRPr="00CB38A1">
        <w:rPr>
          <w:color w:val="000000" w:themeColor="text1"/>
        </w:rPr>
        <w:t xml:space="preserve">Üst kenardan 21 cm aşağıya  </w:t>
      </w:r>
      <w:proofErr w:type="gramStart"/>
      <w:r w:rsidRPr="00CB38A1">
        <w:rPr>
          <w:b/>
          <w:color w:val="000000" w:themeColor="text1"/>
        </w:rPr>
        <w:t>.....…..</w:t>
      </w:r>
      <w:proofErr w:type="gramEnd"/>
      <w:r w:rsidRPr="00CB38A1">
        <w:rPr>
          <w:b/>
          <w:color w:val="000000" w:themeColor="text1"/>
        </w:rPr>
        <w:t xml:space="preserve"> </w:t>
      </w:r>
      <w:r w:rsidRPr="00CB38A1">
        <w:rPr>
          <w:rFonts w:ascii="Arial" w:hAnsi="Arial" w:cs="Arial"/>
          <w:b/>
          <w:color w:val="000000" w:themeColor="text1"/>
        </w:rPr>
        <w:t>Programı</w:t>
      </w:r>
    </w:p>
    <w:p w:rsidR="002C4FDB" w:rsidRPr="00CB38A1" w:rsidRDefault="002C4FDB" w:rsidP="00114210">
      <w:pPr>
        <w:spacing w:line="360" w:lineRule="auto"/>
        <w:rPr>
          <w:color w:val="000000" w:themeColor="text1"/>
        </w:rPr>
      </w:pPr>
      <w:r w:rsidRPr="00CB38A1">
        <w:rPr>
          <w:color w:val="000000" w:themeColor="text1"/>
        </w:rPr>
        <w:lastRenderedPageBreak/>
        <w:t xml:space="preserve">Anabilim dalları ve programlar, </w:t>
      </w:r>
      <w:r w:rsidR="00B01D89" w:rsidRPr="00CB38A1">
        <w:rPr>
          <w:color w:val="000000" w:themeColor="text1"/>
        </w:rPr>
        <w:t>E</w:t>
      </w:r>
      <w:r w:rsidRPr="00CB38A1">
        <w:rPr>
          <w:color w:val="000000" w:themeColor="text1"/>
        </w:rPr>
        <w:t xml:space="preserve">nstitü tarafından kabul edilmiş resmi isimleri ile yazılır (Örnek: </w:t>
      </w:r>
      <w:r w:rsidR="00A0757C" w:rsidRPr="00CB38A1">
        <w:rPr>
          <w:color w:val="000000" w:themeColor="text1"/>
        </w:rPr>
        <w:t>Uluslararası Ekonomi Politikası</w:t>
      </w:r>
      <w:r w:rsidRPr="00CB38A1">
        <w:rPr>
          <w:color w:val="000000" w:themeColor="text1"/>
        </w:rPr>
        <w:t xml:space="preserve"> Anabilim Dalı, </w:t>
      </w:r>
      <w:r w:rsidR="00A0757C" w:rsidRPr="00CB38A1">
        <w:rPr>
          <w:color w:val="000000" w:themeColor="text1"/>
        </w:rPr>
        <w:t>Uluslararası İlişkiler</w:t>
      </w:r>
      <w:r w:rsidRPr="00CB38A1">
        <w:rPr>
          <w:color w:val="000000" w:themeColor="text1"/>
        </w:rPr>
        <w:t xml:space="preserve"> Programı). </w:t>
      </w:r>
    </w:p>
    <w:p w:rsidR="002C4FDB" w:rsidRPr="00CB38A1" w:rsidRDefault="002C4FDB" w:rsidP="00114210">
      <w:pPr>
        <w:spacing w:line="360" w:lineRule="auto"/>
        <w:rPr>
          <w:color w:val="000000" w:themeColor="text1"/>
        </w:rPr>
      </w:pPr>
      <w:r w:rsidRPr="00CB38A1">
        <w:rPr>
          <w:color w:val="000000" w:themeColor="text1"/>
        </w:rPr>
        <w:t xml:space="preserve">Üst kenardan 23 cm aşağıya </w:t>
      </w:r>
      <w:r w:rsidR="004748A6">
        <w:rPr>
          <w:rFonts w:ascii="Arial" w:hAnsi="Arial" w:cs="Arial"/>
          <w:b/>
          <w:color w:val="000000" w:themeColor="text1"/>
        </w:rPr>
        <w:t>Dönem P</w:t>
      </w:r>
      <w:r w:rsidR="004748A6" w:rsidRPr="004748A6">
        <w:rPr>
          <w:rFonts w:ascii="Arial" w:hAnsi="Arial" w:cs="Arial"/>
          <w:b/>
          <w:color w:val="000000" w:themeColor="text1"/>
        </w:rPr>
        <w:t>rojesi</w:t>
      </w:r>
      <w:r w:rsidRPr="00CB38A1">
        <w:rPr>
          <w:rFonts w:ascii="Arial" w:hAnsi="Arial" w:cs="Arial"/>
          <w:b/>
          <w:color w:val="000000" w:themeColor="text1"/>
        </w:rPr>
        <w:t xml:space="preserve"> Danışmanı</w:t>
      </w:r>
      <w:r w:rsidRPr="00CB38A1">
        <w:rPr>
          <w:b/>
          <w:color w:val="000000" w:themeColor="text1"/>
        </w:rPr>
        <w:t xml:space="preserve"> : </w:t>
      </w:r>
      <w:proofErr w:type="gramStart"/>
      <w:r w:rsidRPr="00CB38A1">
        <w:rPr>
          <w:b/>
          <w:color w:val="000000" w:themeColor="text1"/>
        </w:rPr>
        <w:t>......</w:t>
      </w:r>
      <w:proofErr w:type="gramEnd"/>
      <w:r w:rsidRPr="00CB38A1">
        <w:rPr>
          <w:color w:val="000000" w:themeColor="text1"/>
        </w:rPr>
        <w:t xml:space="preserve"> </w:t>
      </w:r>
      <w:proofErr w:type="gramStart"/>
      <w:r w:rsidRPr="00CB38A1">
        <w:rPr>
          <w:color w:val="000000" w:themeColor="text1"/>
        </w:rPr>
        <w:t>unvanı</w:t>
      </w:r>
      <w:proofErr w:type="gramEnd"/>
      <w:r w:rsidRPr="00CB38A1">
        <w:rPr>
          <w:color w:val="000000" w:themeColor="text1"/>
        </w:rPr>
        <w:t xml:space="preserve"> ile birlikte adı soyadı</w:t>
      </w:r>
      <w:r w:rsidR="00081D5E" w:rsidRPr="00CB38A1">
        <w:rPr>
          <w:color w:val="000000" w:themeColor="text1"/>
        </w:rPr>
        <w:t xml:space="preserve"> (</w:t>
      </w:r>
      <w:r w:rsidR="004748A6" w:rsidRPr="004748A6">
        <w:rPr>
          <w:color w:val="000000" w:themeColor="text1"/>
          <w:u w:val="single"/>
        </w:rPr>
        <w:t>Dönem projesi</w:t>
      </w:r>
      <w:r w:rsidR="00081D5E" w:rsidRPr="00CB38A1">
        <w:rPr>
          <w:color w:val="000000" w:themeColor="text1"/>
          <w:u w:val="single"/>
        </w:rPr>
        <w:t xml:space="preserve"> Danışmanının ismi yalnız </w:t>
      </w:r>
      <w:r w:rsidR="00E921BC" w:rsidRPr="00CB38A1">
        <w:rPr>
          <w:color w:val="000000" w:themeColor="text1"/>
          <w:u w:val="single"/>
        </w:rPr>
        <w:t xml:space="preserve">ön teslimde sunulacak olan </w:t>
      </w:r>
      <w:r w:rsidR="00081D5E" w:rsidRPr="00CB38A1">
        <w:rPr>
          <w:color w:val="000000" w:themeColor="text1"/>
          <w:u w:val="single"/>
        </w:rPr>
        <w:t xml:space="preserve">beyaz karton </w:t>
      </w:r>
      <w:r w:rsidR="00B01D89" w:rsidRPr="00CB38A1">
        <w:rPr>
          <w:color w:val="000000" w:themeColor="text1"/>
          <w:u w:val="single"/>
        </w:rPr>
        <w:t>kapakta</w:t>
      </w:r>
      <w:r w:rsidR="00081D5E" w:rsidRPr="00CB38A1">
        <w:rPr>
          <w:color w:val="000000" w:themeColor="text1"/>
          <w:u w:val="single"/>
        </w:rPr>
        <w:t xml:space="preserve"> yazılır</w:t>
      </w:r>
      <w:r w:rsidR="00B01D89" w:rsidRPr="00CB38A1">
        <w:rPr>
          <w:color w:val="000000" w:themeColor="text1"/>
          <w:u w:val="single"/>
        </w:rPr>
        <w:t xml:space="preserve">, </w:t>
      </w:r>
      <w:r w:rsidR="00E921BC" w:rsidRPr="00CB38A1">
        <w:rPr>
          <w:color w:val="000000" w:themeColor="text1"/>
          <w:u w:val="single"/>
        </w:rPr>
        <w:t xml:space="preserve">lacivert veya kırmızı </w:t>
      </w:r>
      <w:r w:rsidR="00B01D89" w:rsidRPr="00CB38A1">
        <w:rPr>
          <w:color w:val="000000" w:themeColor="text1"/>
          <w:u w:val="single"/>
        </w:rPr>
        <w:t>cilt kapakta yer almaz</w:t>
      </w:r>
      <w:r w:rsidR="00081D5E" w:rsidRPr="00CB38A1">
        <w:rPr>
          <w:color w:val="000000" w:themeColor="text1"/>
        </w:rPr>
        <w:t>)</w:t>
      </w:r>
      <w:r w:rsidRPr="00CB38A1">
        <w:rPr>
          <w:color w:val="000000" w:themeColor="text1"/>
        </w:rPr>
        <w:t>,</w:t>
      </w:r>
    </w:p>
    <w:p w:rsidR="002C4FDB" w:rsidRPr="00CB38A1" w:rsidRDefault="002C4FDB" w:rsidP="00114210">
      <w:pPr>
        <w:spacing w:line="360" w:lineRule="auto"/>
        <w:rPr>
          <w:color w:val="000000" w:themeColor="text1"/>
        </w:rPr>
      </w:pPr>
      <w:r w:rsidRPr="00CB38A1">
        <w:rPr>
          <w:color w:val="000000" w:themeColor="text1"/>
        </w:rPr>
        <w:t xml:space="preserve">Üst kenardan 26 cm aşağıya ay ve yıl olarak </w:t>
      </w:r>
      <w:r w:rsidR="004748A6">
        <w:rPr>
          <w:color w:val="000000" w:themeColor="text1"/>
        </w:rPr>
        <w:t>dönem projesin</w:t>
      </w:r>
      <w:r w:rsidRPr="00CB38A1">
        <w:rPr>
          <w:color w:val="000000" w:themeColor="text1"/>
        </w:rPr>
        <w:t xml:space="preserve">in enstitüye teslim tarihi büyük harflerle (örnek: </w:t>
      </w:r>
      <w:r w:rsidR="001914EC" w:rsidRPr="00CB38A1">
        <w:rPr>
          <w:rFonts w:ascii="Arial" w:hAnsi="Arial" w:cs="Arial"/>
          <w:b/>
          <w:color w:val="000000" w:themeColor="text1"/>
        </w:rPr>
        <w:t>OCAK</w:t>
      </w:r>
      <w:r w:rsidRPr="00CB38A1">
        <w:rPr>
          <w:rFonts w:ascii="Arial" w:hAnsi="Arial" w:cs="Arial"/>
          <w:b/>
          <w:color w:val="000000" w:themeColor="text1"/>
        </w:rPr>
        <w:t xml:space="preserve"> 201</w:t>
      </w:r>
      <w:r w:rsidR="001914EC" w:rsidRPr="00CB38A1">
        <w:rPr>
          <w:rFonts w:ascii="Arial" w:hAnsi="Arial" w:cs="Arial"/>
          <w:b/>
          <w:color w:val="000000" w:themeColor="text1"/>
        </w:rPr>
        <w:t>7</w:t>
      </w:r>
      <w:r w:rsidRPr="00CB38A1">
        <w:rPr>
          <w:color w:val="000000" w:themeColor="text1"/>
        </w:rPr>
        <w:t xml:space="preserve">) yazılır.  </w:t>
      </w:r>
    </w:p>
    <w:p w:rsidR="002C4FDB" w:rsidRPr="00CB38A1" w:rsidRDefault="002C4FDB" w:rsidP="00114210">
      <w:pPr>
        <w:spacing w:line="360" w:lineRule="auto"/>
        <w:rPr>
          <w:color w:val="000000" w:themeColor="text1"/>
        </w:rPr>
      </w:pPr>
      <w:r w:rsidRPr="00CB38A1">
        <w:rPr>
          <w:color w:val="000000" w:themeColor="text1"/>
        </w:rPr>
        <w:t xml:space="preserve">Kapaktaki bütün satırlar, kapağın dış kenar ölçülerine göre ortalanarak yazılır. </w:t>
      </w:r>
    </w:p>
    <w:p w:rsidR="002C4FDB" w:rsidRPr="00CB38A1" w:rsidRDefault="002C4FDB" w:rsidP="00114210">
      <w:pPr>
        <w:spacing w:line="360" w:lineRule="auto"/>
        <w:rPr>
          <w:color w:val="000000" w:themeColor="text1"/>
          <w:u w:val="single"/>
        </w:rPr>
      </w:pPr>
      <w:r w:rsidRPr="00CB38A1">
        <w:rPr>
          <w:color w:val="000000" w:themeColor="text1"/>
          <w:u w:val="single"/>
        </w:rPr>
        <w:t xml:space="preserve">Karton cilt dış </w:t>
      </w:r>
      <w:r w:rsidR="00CA4584" w:rsidRPr="00CB38A1">
        <w:rPr>
          <w:color w:val="000000" w:themeColor="text1"/>
          <w:u w:val="single"/>
        </w:rPr>
        <w:t xml:space="preserve">kapak görünüşü ve boyutları </w:t>
      </w:r>
      <w:r w:rsidR="004748A6" w:rsidRPr="004748A6">
        <w:rPr>
          <w:color w:val="000000" w:themeColor="text1"/>
          <w:u w:val="single"/>
        </w:rPr>
        <w:t>dönem projesi</w:t>
      </w:r>
      <w:r w:rsidR="00CA4584" w:rsidRPr="00CB38A1">
        <w:rPr>
          <w:color w:val="000000" w:themeColor="text1"/>
          <w:u w:val="single"/>
        </w:rPr>
        <w:t xml:space="preserve"> şablonun</w:t>
      </w:r>
      <w:r w:rsidRPr="00CB38A1">
        <w:rPr>
          <w:color w:val="000000" w:themeColor="text1"/>
          <w:u w:val="single"/>
        </w:rPr>
        <w:t>da verilmiştir</w:t>
      </w:r>
      <w:r w:rsidR="00F67E11" w:rsidRPr="00CB38A1">
        <w:rPr>
          <w:color w:val="000000" w:themeColor="text1"/>
          <w:u w:val="single"/>
        </w:rPr>
        <w:t xml:space="preserve"> (Şablonu referans alınız)</w:t>
      </w:r>
    </w:p>
    <w:p w:rsidR="002C4FDB" w:rsidRPr="00CB38A1" w:rsidRDefault="00CB208A" w:rsidP="00F3169A">
      <w:pPr>
        <w:pStyle w:val="Balk4"/>
        <w:rPr>
          <w:color w:val="000000" w:themeColor="text1"/>
        </w:rPr>
      </w:pPr>
      <w:bookmarkStart w:id="46" w:name="_Toc482177263"/>
      <w:r w:rsidRPr="00CB38A1">
        <w:rPr>
          <w:color w:val="000000" w:themeColor="text1"/>
        </w:rPr>
        <w:t xml:space="preserve">Beyaz </w:t>
      </w:r>
      <w:r w:rsidR="003B4E1B" w:rsidRPr="00CB38A1">
        <w:rPr>
          <w:color w:val="000000" w:themeColor="text1"/>
        </w:rPr>
        <w:t>k</w:t>
      </w:r>
      <w:r w:rsidR="002C4FDB" w:rsidRPr="00CB38A1">
        <w:rPr>
          <w:color w:val="000000" w:themeColor="text1"/>
        </w:rPr>
        <w:t>arton cilt iç kapak</w:t>
      </w:r>
      <w:bookmarkEnd w:id="46"/>
    </w:p>
    <w:p w:rsidR="004A6ACD" w:rsidRPr="00CB38A1" w:rsidRDefault="002C4FDB" w:rsidP="00114210">
      <w:pPr>
        <w:spacing w:line="360" w:lineRule="auto"/>
        <w:rPr>
          <w:color w:val="000000" w:themeColor="text1"/>
        </w:rPr>
      </w:pPr>
      <w:r w:rsidRPr="00CB38A1">
        <w:rPr>
          <w:color w:val="000000" w:themeColor="text1"/>
        </w:rPr>
        <w:t xml:space="preserve">İç kapakta yazı karakteri olarak Times New Roman, 12 yazı boyutu kullanılır. </w:t>
      </w:r>
    </w:p>
    <w:p w:rsidR="00A25003" w:rsidRPr="00CB38A1" w:rsidRDefault="00A25003" w:rsidP="00A25003">
      <w:pPr>
        <w:spacing w:after="0" w:line="360" w:lineRule="auto"/>
        <w:rPr>
          <w:color w:val="000000" w:themeColor="text1"/>
        </w:rPr>
      </w:pPr>
      <w:r w:rsidRPr="00CB38A1">
        <w:rPr>
          <w:color w:val="000000" w:themeColor="text1"/>
        </w:rPr>
        <w:t>Karton kapağın üst kenarından 3 cm aşağıya</w:t>
      </w:r>
    </w:p>
    <w:p w:rsidR="00A25003" w:rsidRPr="00CB38A1" w:rsidRDefault="00241B18" w:rsidP="00A25003">
      <w:pPr>
        <w:spacing w:after="0" w:line="360" w:lineRule="auto"/>
        <w:jc w:val="center"/>
        <w:rPr>
          <w:color w:val="000000" w:themeColor="text1"/>
        </w:rPr>
      </w:pPr>
      <w:r w:rsidRPr="00CB38A1">
        <w:rPr>
          <w:b/>
          <w:color w:val="000000" w:themeColor="text1"/>
          <w:u w:val="single"/>
        </w:rPr>
        <w:t>BURSA</w:t>
      </w:r>
      <w:r w:rsidR="00A25003" w:rsidRPr="00CB38A1">
        <w:rPr>
          <w:b/>
          <w:color w:val="000000" w:themeColor="text1"/>
          <w:u w:val="single"/>
        </w:rPr>
        <w:t xml:space="preserve"> TEKNİK ÜNİVERSİTESİ </w:t>
      </w:r>
      <w:r w:rsidR="00083544" w:rsidRPr="00CB38A1">
        <w:rPr>
          <w:b/>
          <w:color w:val="000000" w:themeColor="text1"/>
          <w:u w:val="single"/>
        </w:rPr>
        <w:sym w:font="Wingdings" w:char="F076"/>
      </w:r>
      <w:r w:rsidR="00A0757C" w:rsidRPr="00CB38A1">
        <w:rPr>
          <w:b/>
          <w:color w:val="000000" w:themeColor="text1"/>
          <w:u w:val="single"/>
        </w:rPr>
        <w:t xml:space="preserve"> SOSYAL BİLİMLER</w:t>
      </w:r>
      <w:r w:rsidR="00A25003" w:rsidRPr="00CB38A1">
        <w:rPr>
          <w:b/>
          <w:color w:val="000000" w:themeColor="text1"/>
          <w:u w:val="single"/>
        </w:rPr>
        <w:t xml:space="preserve"> ENSTİTÜSÜ</w:t>
      </w:r>
    </w:p>
    <w:p w:rsidR="00A25003" w:rsidRPr="00CB38A1" w:rsidRDefault="003B4E1B" w:rsidP="00A25003">
      <w:pPr>
        <w:spacing w:after="0" w:line="360" w:lineRule="auto"/>
        <w:rPr>
          <w:color w:val="000000" w:themeColor="text1"/>
        </w:rPr>
      </w:pPr>
      <w:proofErr w:type="gramStart"/>
      <w:r w:rsidRPr="00CB38A1">
        <w:rPr>
          <w:color w:val="000000" w:themeColor="text1"/>
        </w:rPr>
        <w:t>yazılır</w:t>
      </w:r>
      <w:proofErr w:type="gramEnd"/>
      <w:r w:rsidRPr="00CB38A1">
        <w:rPr>
          <w:color w:val="000000" w:themeColor="text1"/>
        </w:rPr>
        <w:t>.</w:t>
      </w:r>
    </w:p>
    <w:p w:rsidR="00A25003" w:rsidRPr="00CB38A1" w:rsidRDefault="007C41DA" w:rsidP="00A25003">
      <w:pPr>
        <w:spacing w:line="360" w:lineRule="auto"/>
        <w:rPr>
          <w:color w:val="000000" w:themeColor="text1"/>
        </w:rPr>
      </w:pPr>
      <w:r>
        <w:rPr>
          <w:color w:val="000000" w:themeColor="text1"/>
        </w:rPr>
        <w:t>Dönem projesi</w:t>
      </w:r>
      <w:r>
        <w:rPr>
          <w:color w:val="000000" w:themeColor="text1"/>
        </w:rPr>
        <w:t xml:space="preserve">nin </w:t>
      </w:r>
      <w:r w:rsidR="00271D76" w:rsidRPr="00CB38A1">
        <w:rPr>
          <w:color w:val="000000" w:themeColor="text1"/>
        </w:rPr>
        <w:t>adı, üst kenardan 8–10</w:t>
      </w:r>
      <w:r w:rsidR="00A25003" w:rsidRPr="00CB38A1">
        <w:rPr>
          <w:color w:val="000000" w:themeColor="text1"/>
        </w:rPr>
        <w:t xml:space="preserve"> cm arasına, en fazla üç satıra sığacak şekilde yazılır. Harf büyüklüğü 12 puntodur. Üç satıra sığmayan başlıklarda harf büyüklüğü 10 puntoya kadar küçültülebilir. </w:t>
      </w:r>
    </w:p>
    <w:p w:rsidR="002C4FDB" w:rsidRPr="00CB38A1" w:rsidRDefault="002C4FDB" w:rsidP="00114210">
      <w:pPr>
        <w:spacing w:line="360" w:lineRule="auto"/>
        <w:rPr>
          <w:color w:val="000000" w:themeColor="text1"/>
        </w:rPr>
      </w:pPr>
      <w:r w:rsidRPr="00CB38A1">
        <w:rPr>
          <w:color w:val="000000" w:themeColor="text1"/>
        </w:rPr>
        <w:t xml:space="preserve">Üst kenardan 15 cm aşağıya, </w:t>
      </w:r>
      <w:r w:rsidR="007C41DA" w:rsidRPr="007C41DA">
        <w:rPr>
          <w:b/>
          <w:color w:val="000000" w:themeColor="text1"/>
        </w:rPr>
        <w:t>TEZSİZ YÜKSEK LİSANS DÖNEM PROJESİ</w:t>
      </w:r>
    </w:p>
    <w:p w:rsidR="002C4FDB" w:rsidRPr="00CB38A1" w:rsidRDefault="002C4FDB" w:rsidP="00114210">
      <w:pPr>
        <w:spacing w:line="360" w:lineRule="auto"/>
        <w:rPr>
          <w:color w:val="000000" w:themeColor="text1"/>
        </w:rPr>
      </w:pPr>
      <w:r w:rsidRPr="00CB38A1">
        <w:rPr>
          <w:color w:val="000000" w:themeColor="text1"/>
        </w:rPr>
        <w:t>Üst kenardan 16 cm aşağıya, yazarın</w:t>
      </w:r>
      <w:r w:rsidRPr="00CB38A1">
        <w:rPr>
          <w:b/>
          <w:color w:val="000000" w:themeColor="text1"/>
        </w:rPr>
        <w:t xml:space="preserve"> Adı </w:t>
      </w:r>
      <w:r w:rsidR="00167D93" w:rsidRPr="00CB38A1">
        <w:rPr>
          <w:b/>
          <w:color w:val="000000" w:themeColor="text1"/>
        </w:rPr>
        <w:t>SOYADI</w:t>
      </w:r>
    </w:p>
    <w:p w:rsidR="002C4FDB" w:rsidRPr="00CB38A1" w:rsidRDefault="002C4FDB" w:rsidP="00114210">
      <w:pPr>
        <w:spacing w:line="360" w:lineRule="auto"/>
        <w:rPr>
          <w:color w:val="000000" w:themeColor="text1"/>
        </w:rPr>
      </w:pPr>
      <w:r w:rsidRPr="00CB38A1">
        <w:rPr>
          <w:color w:val="000000" w:themeColor="text1"/>
        </w:rPr>
        <w:t xml:space="preserve">Bir alt satıra öğrenci numarası </w:t>
      </w:r>
      <w:r w:rsidRPr="00CB38A1">
        <w:rPr>
          <w:b/>
          <w:color w:val="000000" w:themeColor="text1"/>
        </w:rPr>
        <w:t>(</w:t>
      </w:r>
      <w:r w:rsidRPr="00CB38A1">
        <w:rPr>
          <w:color w:val="000000" w:themeColor="text1"/>
        </w:rPr>
        <w:t xml:space="preserve">Örnek: </w:t>
      </w:r>
      <w:proofErr w:type="gramStart"/>
      <w:r w:rsidR="001F1A26" w:rsidRPr="00CB38A1">
        <w:rPr>
          <w:b/>
          <w:color w:val="000000" w:themeColor="text1"/>
        </w:rPr>
        <w:t>162082904</w:t>
      </w:r>
      <w:proofErr w:type="gramEnd"/>
      <w:r w:rsidRPr="00CB38A1">
        <w:rPr>
          <w:b/>
          <w:color w:val="000000" w:themeColor="text1"/>
        </w:rPr>
        <w:t>)</w:t>
      </w:r>
    </w:p>
    <w:p w:rsidR="002C4FDB" w:rsidRPr="00CB38A1" w:rsidRDefault="002C4FDB" w:rsidP="00114210">
      <w:pPr>
        <w:spacing w:line="360" w:lineRule="auto"/>
        <w:rPr>
          <w:color w:val="000000" w:themeColor="text1"/>
        </w:rPr>
      </w:pPr>
      <w:r w:rsidRPr="00CB38A1">
        <w:rPr>
          <w:color w:val="000000" w:themeColor="text1"/>
        </w:rPr>
        <w:t xml:space="preserve">Üst kenardan 20 cm aşağıya </w:t>
      </w:r>
      <w:proofErr w:type="gramStart"/>
      <w:r w:rsidRPr="00CB38A1">
        <w:rPr>
          <w:b/>
          <w:color w:val="000000" w:themeColor="text1"/>
        </w:rPr>
        <w:t>.....…..</w:t>
      </w:r>
      <w:proofErr w:type="gramEnd"/>
      <w:r w:rsidRPr="00CB38A1">
        <w:rPr>
          <w:b/>
          <w:color w:val="000000" w:themeColor="text1"/>
        </w:rPr>
        <w:t xml:space="preserve"> Anabilim Dalı</w:t>
      </w:r>
    </w:p>
    <w:p w:rsidR="002C4FDB" w:rsidRPr="00CB38A1" w:rsidRDefault="002C4FDB" w:rsidP="00114210">
      <w:pPr>
        <w:spacing w:line="360" w:lineRule="auto"/>
        <w:rPr>
          <w:color w:val="000000" w:themeColor="text1"/>
        </w:rPr>
      </w:pPr>
      <w:r w:rsidRPr="00CB38A1">
        <w:rPr>
          <w:color w:val="000000" w:themeColor="text1"/>
        </w:rPr>
        <w:t xml:space="preserve">Üst kenardan 21 cm aşağıya  </w:t>
      </w:r>
      <w:proofErr w:type="gramStart"/>
      <w:r w:rsidRPr="00CB38A1">
        <w:rPr>
          <w:b/>
          <w:color w:val="000000" w:themeColor="text1"/>
        </w:rPr>
        <w:t>.....…..</w:t>
      </w:r>
      <w:proofErr w:type="gramEnd"/>
      <w:r w:rsidRPr="00CB38A1">
        <w:rPr>
          <w:b/>
          <w:color w:val="000000" w:themeColor="text1"/>
        </w:rPr>
        <w:t xml:space="preserve"> Programı</w:t>
      </w:r>
    </w:p>
    <w:p w:rsidR="007C41DA" w:rsidRDefault="002C4FDB" w:rsidP="00114210">
      <w:pPr>
        <w:spacing w:line="360" w:lineRule="auto"/>
        <w:rPr>
          <w:color w:val="000000" w:themeColor="text1"/>
        </w:rPr>
      </w:pPr>
      <w:r w:rsidRPr="00CB38A1">
        <w:rPr>
          <w:color w:val="000000" w:themeColor="text1"/>
        </w:rPr>
        <w:t xml:space="preserve">Anabilim dalları ve programlar, enstitü tarafından kabul edilmiş resmi isimleri ile yazılır (Örnek: </w:t>
      </w:r>
      <w:r w:rsidR="00A0757C" w:rsidRPr="00CB38A1">
        <w:rPr>
          <w:color w:val="000000" w:themeColor="text1"/>
        </w:rPr>
        <w:t>Uluslararası Ekonomi Politikası Anabilim Dalı, Uluslararası İlişkiler Programı</w:t>
      </w:r>
      <w:r w:rsidRPr="00CB38A1">
        <w:rPr>
          <w:color w:val="000000" w:themeColor="text1"/>
        </w:rPr>
        <w:t xml:space="preserve">). </w:t>
      </w:r>
    </w:p>
    <w:p w:rsidR="002C4FDB" w:rsidRPr="00CB38A1" w:rsidRDefault="002C4FDB" w:rsidP="00114210">
      <w:pPr>
        <w:spacing w:line="360" w:lineRule="auto"/>
        <w:rPr>
          <w:color w:val="000000" w:themeColor="text1"/>
        </w:rPr>
      </w:pPr>
      <w:r w:rsidRPr="00CB38A1">
        <w:rPr>
          <w:color w:val="000000" w:themeColor="text1"/>
        </w:rPr>
        <w:lastRenderedPageBreak/>
        <w:t xml:space="preserve">Üst kenardan 23 cm aşağıya </w:t>
      </w:r>
      <w:r w:rsidR="007C41DA">
        <w:rPr>
          <w:b/>
          <w:color w:val="000000" w:themeColor="text1"/>
        </w:rPr>
        <w:t>Dönem Projesi</w:t>
      </w:r>
      <w:r w:rsidRPr="00CB38A1">
        <w:rPr>
          <w:b/>
          <w:color w:val="000000" w:themeColor="text1"/>
        </w:rPr>
        <w:t xml:space="preserve"> Danışmanı :</w:t>
      </w:r>
      <w:r w:rsidRPr="00CB38A1">
        <w:rPr>
          <w:color w:val="000000" w:themeColor="text1"/>
        </w:rPr>
        <w:t xml:space="preserve"> </w:t>
      </w:r>
      <w:proofErr w:type="gramStart"/>
      <w:r w:rsidR="007C41DA">
        <w:rPr>
          <w:color w:val="000000" w:themeColor="text1"/>
        </w:rPr>
        <w:t>…….</w:t>
      </w:r>
      <w:proofErr w:type="gramEnd"/>
      <w:r w:rsidRPr="00CB38A1">
        <w:rPr>
          <w:color w:val="000000" w:themeColor="text1"/>
        </w:rPr>
        <w:t>unvanı ile birlikte adı soyadı,</w:t>
      </w:r>
    </w:p>
    <w:p w:rsidR="00167D93" w:rsidRPr="00CB38A1" w:rsidRDefault="00167D93" w:rsidP="00114210">
      <w:pPr>
        <w:spacing w:line="360" w:lineRule="auto"/>
        <w:rPr>
          <w:color w:val="000000" w:themeColor="text1"/>
        </w:rPr>
      </w:pPr>
      <w:r w:rsidRPr="00CB38A1">
        <w:rPr>
          <w:color w:val="000000" w:themeColor="text1"/>
        </w:rPr>
        <w:t>Üst kenardan 26 cm aşağıya, teslim tarihi ay ve yıl</w:t>
      </w:r>
      <w:r w:rsidRPr="00CB38A1">
        <w:rPr>
          <w:b/>
          <w:color w:val="000000" w:themeColor="text1"/>
        </w:rPr>
        <w:t xml:space="preserve"> </w:t>
      </w:r>
      <w:r w:rsidRPr="00CB38A1">
        <w:rPr>
          <w:color w:val="000000" w:themeColor="text1"/>
        </w:rPr>
        <w:t>olarak</w:t>
      </w:r>
      <w:r w:rsidRPr="00CB38A1">
        <w:rPr>
          <w:b/>
          <w:color w:val="000000" w:themeColor="text1"/>
        </w:rPr>
        <w:t xml:space="preserve"> </w:t>
      </w:r>
      <w:r w:rsidRPr="00CB38A1">
        <w:rPr>
          <w:color w:val="000000" w:themeColor="text1"/>
        </w:rPr>
        <w:t xml:space="preserve">(Örnek: </w:t>
      </w:r>
      <w:r w:rsidR="001914EC" w:rsidRPr="00CB38A1">
        <w:rPr>
          <w:b/>
          <w:color w:val="000000" w:themeColor="text1"/>
        </w:rPr>
        <w:t>OCAK 2017</w:t>
      </w:r>
      <w:r w:rsidRPr="00CB38A1">
        <w:rPr>
          <w:color w:val="000000" w:themeColor="text1"/>
        </w:rPr>
        <w:t xml:space="preserve">) yazılır. </w:t>
      </w:r>
    </w:p>
    <w:p w:rsidR="002C4FDB" w:rsidRPr="00CB38A1" w:rsidRDefault="002C4FDB" w:rsidP="00114210">
      <w:pPr>
        <w:spacing w:line="360" w:lineRule="auto"/>
        <w:rPr>
          <w:b/>
          <w:color w:val="000000" w:themeColor="text1"/>
        </w:rPr>
      </w:pPr>
      <w:r w:rsidRPr="00CB38A1">
        <w:rPr>
          <w:color w:val="000000" w:themeColor="text1"/>
        </w:rPr>
        <w:t>İç kapaktaki bütün satırlar yazı bloğuna göre ortalanarak yazılır.</w:t>
      </w:r>
    </w:p>
    <w:p w:rsidR="002C4FDB" w:rsidRPr="00CB38A1" w:rsidRDefault="002C4FDB" w:rsidP="00114210">
      <w:pPr>
        <w:spacing w:line="360" w:lineRule="auto"/>
        <w:rPr>
          <w:color w:val="000000" w:themeColor="text1"/>
        </w:rPr>
      </w:pPr>
      <w:r w:rsidRPr="00CB38A1">
        <w:rPr>
          <w:color w:val="000000" w:themeColor="text1"/>
        </w:rPr>
        <w:t xml:space="preserve">Karton cilt iç kapak görünüşü ve boyutları </w:t>
      </w:r>
      <w:r w:rsidR="007C41DA">
        <w:rPr>
          <w:color w:val="000000" w:themeColor="text1"/>
        </w:rPr>
        <w:t>dönem projesi</w:t>
      </w:r>
      <w:r w:rsidR="00C763D0" w:rsidRPr="00CB38A1">
        <w:rPr>
          <w:color w:val="000000" w:themeColor="text1"/>
        </w:rPr>
        <w:t xml:space="preserve"> şablonunda </w:t>
      </w:r>
      <w:r w:rsidRPr="00CB38A1">
        <w:rPr>
          <w:color w:val="000000" w:themeColor="text1"/>
        </w:rPr>
        <w:t>verilmiştir.</w:t>
      </w:r>
    </w:p>
    <w:p w:rsidR="002C4FDB" w:rsidRPr="00CB38A1" w:rsidRDefault="001914EC" w:rsidP="00F3169A">
      <w:pPr>
        <w:pStyle w:val="Balk3"/>
        <w:rPr>
          <w:color w:val="000000" w:themeColor="text1"/>
        </w:rPr>
      </w:pPr>
      <w:bookmarkStart w:id="47" w:name="_Toc482177264"/>
      <w:bookmarkStart w:id="48" w:name="_Toc279666515"/>
      <w:r w:rsidRPr="00CB38A1">
        <w:rPr>
          <w:color w:val="000000" w:themeColor="text1"/>
        </w:rPr>
        <w:t>Bez</w:t>
      </w:r>
      <w:r w:rsidR="002C4FDB" w:rsidRPr="00CB38A1">
        <w:rPr>
          <w:color w:val="000000" w:themeColor="text1"/>
        </w:rPr>
        <w:t xml:space="preserve"> cilt</w:t>
      </w:r>
      <w:bookmarkEnd w:id="47"/>
      <w:r w:rsidR="002C4FDB" w:rsidRPr="00CB38A1">
        <w:rPr>
          <w:color w:val="000000" w:themeColor="text1"/>
        </w:rPr>
        <w:t xml:space="preserve"> </w:t>
      </w:r>
      <w:bookmarkEnd w:id="48"/>
    </w:p>
    <w:p w:rsidR="00E67627" w:rsidRPr="00CB38A1" w:rsidRDefault="009616AE" w:rsidP="009616AE">
      <w:pPr>
        <w:rPr>
          <w:color w:val="000000" w:themeColor="text1"/>
        </w:rPr>
      </w:pPr>
      <w:r w:rsidRPr="00CB38A1">
        <w:rPr>
          <w:color w:val="000000" w:themeColor="text1"/>
        </w:rPr>
        <w:t xml:space="preserve">Bez cilt mukavvaya sıvama tekniği ile </w:t>
      </w:r>
      <w:proofErr w:type="spellStart"/>
      <w:r w:rsidRPr="00CB38A1">
        <w:rPr>
          <w:color w:val="000000" w:themeColor="text1"/>
        </w:rPr>
        <w:t>oluşturlan</w:t>
      </w:r>
      <w:proofErr w:type="spellEnd"/>
      <w:r w:rsidRPr="00CB38A1">
        <w:rPr>
          <w:color w:val="000000" w:themeColor="text1"/>
        </w:rPr>
        <w:t xml:space="preserve"> cilttir. </w:t>
      </w:r>
    </w:p>
    <w:p w:rsidR="00E67627" w:rsidRPr="00CB38A1" w:rsidRDefault="00E67627" w:rsidP="009616AE">
      <w:pPr>
        <w:rPr>
          <w:color w:val="000000" w:themeColor="text1"/>
        </w:rPr>
      </w:pPr>
      <w:r w:rsidRPr="00CB38A1">
        <w:rPr>
          <w:color w:val="000000" w:themeColor="text1"/>
        </w:rPr>
        <w:t xml:space="preserve">İp dikişli, </w:t>
      </w:r>
      <w:proofErr w:type="spellStart"/>
      <w:r w:rsidRPr="00CB38A1">
        <w:rPr>
          <w:color w:val="000000" w:themeColor="text1"/>
        </w:rPr>
        <w:t>şirazeli</w:t>
      </w:r>
      <w:proofErr w:type="spellEnd"/>
      <w:r w:rsidRPr="00CB38A1">
        <w:rPr>
          <w:color w:val="000000" w:themeColor="text1"/>
        </w:rPr>
        <w:t xml:space="preserve"> ve şeritlidir.</w:t>
      </w:r>
    </w:p>
    <w:p w:rsidR="009616AE" w:rsidRPr="00CB38A1" w:rsidRDefault="009616AE" w:rsidP="009616AE">
      <w:pPr>
        <w:rPr>
          <w:color w:val="000000" w:themeColor="text1"/>
        </w:rPr>
      </w:pPr>
      <w:r w:rsidRPr="00CB38A1">
        <w:rPr>
          <w:color w:val="000000" w:themeColor="text1"/>
        </w:rPr>
        <w:t xml:space="preserve">Rengi </w:t>
      </w:r>
      <w:r w:rsidR="007C41DA">
        <w:rPr>
          <w:color w:val="000000" w:themeColor="text1"/>
        </w:rPr>
        <w:t xml:space="preserve">tezsiz </w:t>
      </w:r>
      <w:r w:rsidRPr="00CB38A1">
        <w:rPr>
          <w:color w:val="000000" w:themeColor="text1"/>
        </w:rPr>
        <w:t xml:space="preserve">yüksek lisans için </w:t>
      </w:r>
      <w:r w:rsidR="00081D5E" w:rsidRPr="00CB38A1">
        <w:rPr>
          <w:color w:val="000000" w:themeColor="text1"/>
        </w:rPr>
        <w:t>lacivert</w:t>
      </w:r>
      <w:r w:rsidR="007C41DA">
        <w:rPr>
          <w:color w:val="000000" w:themeColor="text1"/>
        </w:rPr>
        <w:t>tir</w:t>
      </w:r>
      <w:r w:rsidRPr="00CB38A1">
        <w:rPr>
          <w:color w:val="000000" w:themeColor="text1"/>
        </w:rPr>
        <w:t>.</w:t>
      </w:r>
    </w:p>
    <w:p w:rsidR="009616AE" w:rsidRPr="00CB38A1" w:rsidRDefault="009616AE" w:rsidP="009616AE">
      <w:pPr>
        <w:rPr>
          <w:color w:val="000000" w:themeColor="text1"/>
        </w:rPr>
      </w:pPr>
      <w:r w:rsidRPr="00CB38A1">
        <w:rPr>
          <w:color w:val="000000" w:themeColor="text1"/>
        </w:rPr>
        <w:t>Bez cildin ön yüz ve sırtlığında altın</w:t>
      </w:r>
      <w:r w:rsidR="00E67627" w:rsidRPr="00CB38A1">
        <w:rPr>
          <w:color w:val="000000" w:themeColor="text1"/>
        </w:rPr>
        <w:t xml:space="preserve"> yaldız</w:t>
      </w:r>
      <w:r w:rsidRPr="00CB38A1">
        <w:rPr>
          <w:color w:val="000000" w:themeColor="text1"/>
        </w:rPr>
        <w:t xml:space="preserve"> rengi </w:t>
      </w:r>
      <w:proofErr w:type="gramStart"/>
      <w:r w:rsidRPr="00CB38A1">
        <w:rPr>
          <w:color w:val="000000" w:themeColor="text1"/>
        </w:rPr>
        <w:t>serigraf</w:t>
      </w:r>
      <w:proofErr w:type="gramEnd"/>
      <w:r w:rsidRPr="00CB38A1">
        <w:rPr>
          <w:color w:val="000000" w:themeColor="text1"/>
        </w:rPr>
        <w:t xml:space="preserve"> baskı kullanılır.</w:t>
      </w:r>
    </w:p>
    <w:p w:rsidR="00E67627" w:rsidRPr="00CB38A1" w:rsidRDefault="00E67627" w:rsidP="009616AE">
      <w:pPr>
        <w:rPr>
          <w:color w:val="000000" w:themeColor="text1"/>
        </w:rPr>
      </w:pPr>
      <w:r w:rsidRPr="00CB38A1">
        <w:rPr>
          <w:color w:val="000000" w:themeColor="text1"/>
        </w:rPr>
        <w:t>Dış kapaktan sonra 280 gr</w:t>
      </w:r>
      <w:r w:rsidR="00D5798B" w:rsidRPr="00CB38A1">
        <w:rPr>
          <w:color w:val="000000" w:themeColor="text1"/>
        </w:rPr>
        <w:t>/m2</w:t>
      </w:r>
      <w:r w:rsidRPr="00CB38A1">
        <w:rPr>
          <w:color w:val="000000" w:themeColor="text1"/>
        </w:rPr>
        <w:t xml:space="preserve"> yan kapak olacaktır. Ardında boş beyaz sayfa yer alacaktır.</w:t>
      </w:r>
    </w:p>
    <w:p w:rsidR="002C4FDB" w:rsidRPr="00CB38A1" w:rsidRDefault="001914EC" w:rsidP="00C15B30">
      <w:pPr>
        <w:pStyle w:val="Balk4"/>
        <w:numPr>
          <w:ilvl w:val="3"/>
          <w:numId w:val="24"/>
        </w:numPr>
        <w:rPr>
          <w:color w:val="000000" w:themeColor="text1"/>
        </w:rPr>
      </w:pPr>
      <w:bookmarkStart w:id="49" w:name="_Toc482177265"/>
      <w:r w:rsidRPr="00CB38A1">
        <w:rPr>
          <w:color w:val="000000" w:themeColor="text1"/>
        </w:rPr>
        <w:t>Bez</w:t>
      </w:r>
      <w:r w:rsidR="002C4FDB" w:rsidRPr="00CB38A1">
        <w:rPr>
          <w:color w:val="000000" w:themeColor="text1"/>
        </w:rPr>
        <w:t xml:space="preserve"> cilt dış kapak</w:t>
      </w:r>
      <w:r w:rsidR="00FF36ED" w:rsidRPr="00CB38A1">
        <w:rPr>
          <w:color w:val="000000" w:themeColor="text1"/>
        </w:rPr>
        <w:t xml:space="preserve"> (Şablonu dikkate alınız)</w:t>
      </w:r>
      <w:bookmarkEnd w:id="49"/>
    </w:p>
    <w:p w:rsidR="004A6ACD" w:rsidRPr="00CB38A1" w:rsidRDefault="007C41DA" w:rsidP="004A6ACD">
      <w:pPr>
        <w:spacing w:line="360" w:lineRule="auto"/>
        <w:rPr>
          <w:color w:val="000000" w:themeColor="text1"/>
        </w:rPr>
      </w:pPr>
      <w:r>
        <w:rPr>
          <w:color w:val="000000" w:themeColor="text1"/>
        </w:rPr>
        <w:t xml:space="preserve">Tezsiz </w:t>
      </w:r>
      <w:r w:rsidR="002C4FDB" w:rsidRPr="00CB38A1">
        <w:rPr>
          <w:color w:val="000000" w:themeColor="text1"/>
        </w:rPr>
        <w:t>yükse</w:t>
      </w:r>
      <w:r w:rsidR="001F1A26" w:rsidRPr="00CB38A1">
        <w:rPr>
          <w:color w:val="000000" w:themeColor="text1"/>
        </w:rPr>
        <w:t xml:space="preserve">k lisans </w:t>
      </w:r>
      <w:r>
        <w:rPr>
          <w:color w:val="000000" w:themeColor="text1"/>
        </w:rPr>
        <w:t>dönem projesi</w:t>
      </w:r>
      <w:r w:rsidR="001F1A26" w:rsidRPr="00CB38A1">
        <w:rPr>
          <w:color w:val="000000" w:themeColor="text1"/>
        </w:rPr>
        <w:t xml:space="preserve">nde </w:t>
      </w:r>
      <w:r w:rsidR="00081D5E" w:rsidRPr="00CB38A1">
        <w:rPr>
          <w:color w:val="000000" w:themeColor="text1"/>
        </w:rPr>
        <w:t>lacivert</w:t>
      </w:r>
      <w:r w:rsidR="002C4FDB" w:rsidRPr="00CB38A1">
        <w:rPr>
          <w:color w:val="000000" w:themeColor="text1"/>
        </w:rPr>
        <w:t xml:space="preserve"> renginde hazırlanacak olan </w:t>
      </w:r>
      <w:r w:rsidR="001914EC" w:rsidRPr="00CB38A1">
        <w:rPr>
          <w:color w:val="000000" w:themeColor="text1"/>
        </w:rPr>
        <w:t>bez</w:t>
      </w:r>
      <w:r w:rsidR="002C4FDB" w:rsidRPr="00CB38A1">
        <w:rPr>
          <w:color w:val="000000" w:themeColor="text1"/>
        </w:rPr>
        <w:t xml:space="preserve"> cilt dış kapakta yazı karakteri olarak </w:t>
      </w:r>
      <w:proofErr w:type="spellStart"/>
      <w:r w:rsidR="005C6663" w:rsidRPr="00CB38A1">
        <w:rPr>
          <w:color w:val="000000" w:themeColor="text1"/>
        </w:rPr>
        <w:t>Arial</w:t>
      </w:r>
      <w:proofErr w:type="spellEnd"/>
      <w:r w:rsidR="00A641B5" w:rsidRPr="00CB38A1">
        <w:rPr>
          <w:color w:val="000000" w:themeColor="text1"/>
        </w:rPr>
        <w:t>, 12 yazı boyutu kullanılır</w:t>
      </w:r>
      <w:r w:rsidR="002C4FDB" w:rsidRPr="00CB38A1">
        <w:rPr>
          <w:color w:val="000000" w:themeColor="text1"/>
        </w:rPr>
        <w:t xml:space="preserve">. </w:t>
      </w:r>
    </w:p>
    <w:p w:rsidR="002C4FDB" w:rsidRPr="00CB38A1" w:rsidRDefault="002C4FDB" w:rsidP="004A6ACD">
      <w:pPr>
        <w:spacing w:line="360" w:lineRule="auto"/>
        <w:rPr>
          <w:b/>
          <w:color w:val="000000" w:themeColor="text1"/>
          <w:u w:val="single"/>
        </w:rPr>
      </w:pPr>
      <w:r w:rsidRPr="00CB38A1">
        <w:rPr>
          <w:color w:val="000000" w:themeColor="text1"/>
        </w:rPr>
        <w:t>Kapağın üst kenarından 3 cm aşağıya</w:t>
      </w:r>
      <w:r w:rsidR="004A6ACD" w:rsidRPr="00CB38A1">
        <w:rPr>
          <w:color w:val="000000" w:themeColor="text1"/>
        </w:rPr>
        <w:t xml:space="preserve"> üniversitemizin ismi ve onun altına </w:t>
      </w:r>
      <w:r w:rsidR="008707C5" w:rsidRPr="00CB38A1">
        <w:rPr>
          <w:color w:val="000000" w:themeColor="text1"/>
        </w:rPr>
        <w:t>e</w:t>
      </w:r>
      <w:r w:rsidR="004A6ACD" w:rsidRPr="00CB38A1">
        <w:rPr>
          <w:color w:val="000000" w:themeColor="text1"/>
        </w:rPr>
        <w:t>nstitü</w:t>
      </w:r>
      <w:r w:rsidR="008707C5" w:rsidRPr="00CB38A1">
        <w:rPr>
          <w:color w:val="000000" w:themeColor="text1"/>
        </w:rPr>
        <w:t>müz</w:t>
      </w:r>
      <w:r w:rsidR="004A6ACD" w:rsidRPr="00CB38A1">
        <w:rPr>
          <w:color w:val="000000" w:themeColor="text1"/>
        </w:rPr>
        <w:t xml:space="preserve"> yazılır.</w:t>
      </w:r>
    </w:p>
    <w:p w:rsidR="002C4FDB" w:rsidRPr="00CB38A1" w:rsidRDefault="007C41DA" w:rsidP="00114210">
      <w:pPr>
        <w:spacing w:line="360" w:lineRule="auto"/>
        <w:rPr>
          <w:color w:val="000000" w:themeColor="text1"/>
        </w:rPr>
      </w:pPr>
      <w:r>
        <w:rPr>
          <w:color w:val="000000" w:themeColor="text1"/>
        </w:rPr>
        <w:t>D</w:t>
      </w:r>
      <w:r>
        <w:rPr>
          <w:color w:val="000000" w:themeColor="text1"/>
        </w:rPr>
        <w:t>önem projesi</w:t>
      </w:r>
      <w:r>
        <w:rPr>
          <w:color w:val="000000" w:themeColor="text1"/>
        </w:rPr>
        <w:t>nin</w:t>
      </w:r>
      <w:r w:rsidR="00271D76" w:rsidRPr="00CB38A1">
        <w:rPr>
          <w:color w:val="000000" w:themeColor="text1"/>
        </w:rPr>
        <w:t xml:space="preserve"> adı, üst kenardan 8–10</w:t>
      </w:r>
      <w:r w:rsidR="002C4FDB" w:rsidRPr="00CB38A1">
        <w:rPr>
          <w:color w:val="000000" w:themeColor="text1"/>
        </w:rPr>
        <w:t xml:space="preserve"> cm arasına, en fazla üç satıra sığacak şekilde yazılır. Harf büyüklüğü </w:t>
      </w:r>
      <w:r>
        <w:rPr>
          <w:color w:val="000000" w:themeColor="text1"/>
        </w:rPr>
        <w:t>dönem projesi</w:t>
      </w:r>
      <w:r>
        <w:rPr>
          <w:color w:val="000000" w:themeColor="text1"/>
        </w:rPr>
        <w:t>nin ad</w:t>
      </w:r>
      <w:r w:rsidR="002C4FDB" w:rsidRPr="00CB38A1">
        <w:rPr>
          <w:color w:val="000000" w:themeColor="text1"/>
        </w:rPr>
        <w:t xml:space="preserve"> uzunluğu ile orantılı olacak şekilde seçilir. </w:t>
      </w:r>
    </w:p>
    <w:p w:rsidR="002C4FDB" w:rsidRPr="00CB38A1" w:rsidRDefault="002C4FDB" w:rsidP="00114210">
      <w:pPr>
        <w:spacing w:line="360" w:lineRule="auto"/>
        <w:rPr>
          <w:color w:val="000000" w:themeColor="text1"/>
        </w:rPr>
      </w:pPr>
      <w:r w:rsidRPr="00CB38A1">
        <w:rPr>
          <w:color w:val="000000" w:themeColor="text1"/>
        </w:rPr>
        <w:t xml:space="preserve">Üst kenardan 15 cm aşağıya, </w:t>
      </w:r>
      <w:r w:rsidR="007C41DA" w:rsidRPr="00CB38A1">
        <w:rPr>
          <w:rFonts w:ascii="Arial" w:hAnsi="Arial" w:cs="Arial"/>
          <w:b/>
          <w:color w:val="000000" w:themeColor="text1"/>
        </w:rPr>
        <w:t>TEZ</w:t>
      </w:r>
      <w:r w:rsidR="007C41DA">
        <w:rPr>
          <w:rFonts w:ascii="Arial" w:hAnsi="Arial" w:cs="Arial"/>
          <w:b/>
          <w:color w:val="000000" w:themeColor="text1"/>
        </w:rPr>
        <w:t>S</w:t>
      </w:r>
      <w:r w:rsidR="007C41DA" w:rsidRPr="00CB38A1">
        <w:rPr>
          <w:rFonts w:ascii="Arial" w:hAnsi="Arial" w:cs="Arial"/>
          <w:b/>
          <w:color w:val="000000" w:themeColor="text1"/>
        </w:rPr>
        <w:t>İ</w:t>
      </w:r>
      <w:r w:rsidR="007C41DA">
        <w:rPr>
          <w:rFonts w:ascii="Arial" w:hAnsi="Arial" w:cs="Arial"/>
          <w:b/>
          <w:color w:val="000000" w:themeColor="text1"/>
        </w:rPr>
        <w:t>Z</w:t>
      </w:r>
      <w:r w:rsidR="007C41DA" w:rsidRPr="00CB38A1">
        <w:rPr>
          <w:rFonts w:ascii="Arial" w:hAnsi="Arial" w:cs="Arial"/>
          <w:b/>
          <w:color w:val="000000" w:themeColor="text1"/>
        </w:rPr>
        <w:t xml:space="preserve"> </w:t>
      </w:r>
      <w:r w:rsidRPr="00CB38A1">
        <w:rPr>
          <w:rFonts w:ascii="Arial" w:hAnsi="Arial" w:cs="Arial"/>
          <w:b/>
          <w:color w:val="000000" w:themeColor="text1"/>
        </w:rPr>
        <w:t xml:space="preserve">YÜKSEK LİSANS </w:t>
      </w:r>
      <w:r w:rsidR="0058569F">
        <w:rPr>
          <w:rFonts w:ascii="Arial" w:hAnsi="Arial" w:cs="Arial"/>
          <w:b/>
          <w:color w:val="000000" w:themeColor="text1"/>
        </w:rPr>
        <w:t>DÖNEM PROJESİ</w:t>
      </w:r>
    </w:p>
    <w:p w:rsidR="002C4FDB" w:rsidRPr="00CB38A1" w:rsidRDefault="002C4FDB" w:rsidP="00114210">
      <w:pPr>
        <w:spacing w:line="360" w:lineRule="auto"/>
        <w:rPr>
          <w:color w:val="000000" w:themeColor="text1"/>
        </w:rPr>
      </w:pPr>
      <w:r w:rsidRPr="00CB38A1">
        <w:rPr>
          <w:color w:val="000000" w:themeColor="text1"/>
        </w:rPr>
        <w:t xml:space="preserve">Üst kenardan 16 cm aşağıya, yazarın </w:t>
      </w:r>
      <w:r w:rsidRPr="00CB38A1">
        <w:rPr>
          <w:rFonts w:ascii="Arial" w:hAnsi="Arial" w:cs="Arial"/>
          <w:b/>
          <w:color w:val="000000" w:themeColor="text1"/>
        </w:rPr>
        <w:t xml:space="preserve">Adı </w:t>
      </w:r>
      <w:r w:rsidR="00167D93" w:rsidRPr="00CB38A1">
        <w:rPr>
          <w:rFonts w:ascii="Arial" w:hAnsi="Arial" w:cs="Arial"/>
          <w:b/>
          <w:color w:val="000000" w:themeColor="text1"/>
        </w:rPr>
        <w:t>SOYADI</w:t>
      </w:r>
    </w:p>
    <w:p w:rsidR="002C4FDB" w:rsidRPr="00CB38A1" w:rsidRDefault="002C4FDB" w:rsidP="00114210">
      <w:pPr>
        <w:spacing w:line="360" w:lineRule="auto"/>
        <w:rPr>
          <w:color w:val="000000" w:themeColor="text1"/>
        </w:rPr>
      </w:pPr>
      <w:r w:rsidRPr="00CB38A1">
        <w:rPr>
          <w:color w:val="000000" w:themeColor="text1"/>
        </w:rPr>
        <w:t xml:space="preserve">Üst kenardan 20 cm aşağıya  </w:t>
      </w:r>
      <w:proofErr w:type="gramStart"/>
      <w:r w:rsidRPr="00CB38A1">
        <w:rPr>
          <w:b/>
          <w:color w:val="000000" w:themeColor="text1"/>
        </w:rPr>
        <w:t>.....…..</w:t>
      </w:r>
      <w:proofErr w:type="gramEnd"/>
      <w:r w:rsidRPr="00CB38A1">
        <w:rPr>
          <w:b/>
          <w:color w:val="000000" w:themeColor="text1"/>
        </w:rPr>
        <w:t xml:space="preserve"> </w:t>
      </w:r>
      <w:r w:rsidRPr="00CB38A1">
        <w:rPr>
          <w:rFonts w:ascii="Arial" w:hAnsi="Arial" w:cs="Arial"/>
          <w:b/>
          <w:color w:val="000000" w:themeColor="text1"/>
        </w:rPr>
        <w:t>Anabilim Dalı</w:t>
      </w:r>
    </w:p>
    <w:p w:rsidR="002C4FDB" w:rsidRPr="00CB38A1" w:rsidRDefault="002C4FDB" w:rsidP="00114210">
      <w:pPr>
        <w:spacing w:line="360" w:lineRule="auto"/>
        <w:rPr>
          <w:color w:val="000000" w:themeColor="text1"/>
        </w:rPr>
      </w:pPr>
      <w:r w:rsidRPr="00CB38A1">
        <w:rPr>
          <w:color w:val="000000" w:themeColor="text1"/>
        </w:rPr>
        <w:t xml:space="preserve">Üst kenardan 21 cm aşağıya  </w:t>
      </w:r>
      <w:proofErr w:type="gramStart"/>
      <w:r w:rsidRPr="00CB38A1">
        <w:rPr>
          <w:b/>
          <w:color w:val="000000" w:themeColor="text1"/>
        </w:rPr>
        <w:t>.....…..</w:t>
      </w:r>
      <w:proofErr w:type="gramEnd"/>
      <w:r w:rsidRPr="00CB38A1">
        <w:rPr>
          <w:b/>
          <w:color w:val="000000" w:themeColor="text1"/>
        </w:rPr>
        <w:t xml:space="preserve"> </w:t>
      </w:r>
      <w:r w:rsidRPr="00CB38A1">
        <w:rPr>
          <w:rFonts w:ascii="Arial" w:hAnsi="Arial" w:cs="Arial"/>
          <w:b/>
          <w:color w:val="000000" w:themeColor="text1"/>
        </w:rPr>
        <w:t>Programı</w:t>
      </w:r>
    </w:p>
    <w:p w:rsidR="002C4FDB" w:rsidRPr="00CB38A1" w:rsidRDefault="002C4FDB" w:rsidP="00114210">
      <w:pPr>
        <w:spacing w:line="360" w:lineRule="auto"/>
        <w:rPr>
          <w:color w:val="000000" w:themeColor="text1"/>
        </w:rPr>
      </w:pPr>
      <w:r w:rsidRPr="00CB38A1">
        <w:rPr>
          <w:color w:val="000000" w:themeColor="text1"/>
        </w:rPr>
        <w:t xml:space="preserve">Anabilim dalları ve programlar, enstitü kuruluş şemasındaki tam isimleri ile yazılır (Örnek: </w:t>
      </w:r>
      <w:r w:rsidR="00A0757C" w:rsidRPr="00CB38A1">
        <w:rPr>
          <w:rFonts w:ascii="Arial" w:hAnsi="Arial" w:cs="Arial"/>
          <w:b/>
          <w:color w:val="000000" w:themeColor="text1"/>
        </w:rPr>
        <w:t>Uluslararası Ekonomi Politikası Anabilim Dalı, Uluslararası İlişkiler Programı</w:t>
      </w:r>
      <w:r w:rsidRPr="00CB38A1">
        <w:rPr>
          <w:color w:val="000000" w:themeColor="text1"/>
        </w:rPr>
        <w:t xml:space="preserve">). </w:t>
      </w:r>
    </w:p>
    <w:p w:rsidR="002C4FDB" w:rsidRPr="00CB38A1" w:rsidRDefault="002C4FDB" w:rsidP="00114210">
      <w:pPr>
        <w:spacing w:line="360" w:lineRule="auto"/>
        <w:rPr>
          <w:color w:val="000000" w:themeColor="text1"/>
        </w:rPr>
      </w:pPr>
      <w:r w:rsidRPr="00CB38A1">
        <w:rPr>
          <w:color w:val="000000" w:themeColor="text1"/>
        </w:rPr>
        <w:lastRenderedPageBreak/>
        <w:t>Üst kenardan 26 cm aşağıya ay ve yıl olarak</w:t>
      </w:r>
      <w:r w:rsidR="007C41DA">
        <w:rPr>
          <w:color w:val="000000" w:themeColor="text1"/>
        </w:rPr>
        <w:t xml:space="preserve"> dönem projesinin</w:t>
      </w:r>
      <w:r w:rsidRPr="00CB38A1">
        <w:rPr>
          <w:color w:val="000000" w:themeColor="text1"/>
        </w:rPr>
        <w:t xml:space="preserve"> savunma tarihi ay ve yıl olarak büyük harflerle (Örnek: </w:t>
      </w:r>
      <w:r w:rsidR="001914EC" w:rsidRPr="00CB38A1">
        <w:rPr>
          <w:rFonts w:ascii="Arial" w:hAnsi="Arial" w:cs="Arial"/>
          <w:b/>
          <w:color w:val="000000" w:themeColor="text1"/>
        </w:rPr>
        <w:t>OCAK</w:t>
      </w:r>
      <w:r w:rsidRPr="00CB38A1">
        <w:rPr>
          <w:rFonts w:ascii="Arial" w:hAnsi="Arial" w:cs="Arial"/>
          <w:b/>
          <w:color w:val="000000" w:themeColor="text1"/>
        </w:rPr>
        <w:t xml:space="preserve"> 201</w:t>
      </w:r>
      <w:r w:rsidR="001914EC" w:rsidRPr="00CB38A1">
        <w:rPr>
          <w:rFonts w:ascii="Arial" w:hAnsi="Arial" w:cs="Arial"/>
          <w:b/>
          <w:color w:val="000000" w:themeColor="text1"/>
        </w:rPr>
        <w:t>7</w:t>
      </w:r>
      <w:r w:rsidRPr="00CB38A1">
        <w:rPr>
          <w:color w:val="000000" w:themeColor="text1"/>
        </w:rPr>
        <w:t xml:space="preserve">) yazılır. </w:t>
      </w:r>
    </w:p>
    <w:p w:rsidR="002C4FDB" w:rsidRPr="00CB38A1" w:rsidRDefault="002C4FDB" w:rsidP="00114210">
      <w:pPr>
        <w:spacing w:line="360" w:lineRule="auto"/>
        <w:rPr>
          <w:color w:val="000000" w:themeColor="text1"/>
        </w:rPr>
      </w:pPr>
      <w:r w:rsidRPr="00CB38A1">
        <w:rPr>
          <w:color w:val="000000" w:themeColor="text1"/>
        </w:rPr>
        <w:t>Kapaktaki bütün satırlar kapağın dış kenar ölçülerine göre ortalanarak yazılır.</w:t>
      </w:r>
    </w:p>
    <w:p w:rsidR="002C4FDB" w:rsidRPr="00CB38A1" w:rsidDel="005059DF" w:rsidRDefault="001914EC" w:rsidP="00114210">
      <w:pPr>
        <w:spacing w:line="360" w:lineRule="auto"/>
        <w:rPr>
          <w:color w:val="000000" w:themeColor="text1"/>
        </w:rPr>
      </w:pPr>
      <w:r w:rsidRPr="00CB38A1">
        <w:rPr>
          <w:color w:val="000000" w:themeColor="text1"/>
        </w:rPr>
        <w:t>Bez</w:t>
      </w:r>
      <w:r w:rsidR="002C4FDB" w:rsidRPr="00CB38A1">
        <w:rPr>
          <w:color w:val="000000" w:themeColor="text1"/>
        </w:rPr>
        <w:t xml:space="preserve"> cilt dış kapak görünüşü ve boyutları </w:t>
      </w:r>
      <w:r w:rsidR="00920995">
        <w:rPr>
          <w:color w:val="000000" w:themeColor="text1"/>
        </w:rPr>
        <w:t>dönem proje</w:t>
      </w:r>
      <w:r w:rsidR="00920995">
        <w:rPr>
          <w:color w:val="000000" w:themeColor="text1"/>
        </w:rPr>
        <w:t>si</w:t>
      </w:r>
      <w:r w:rsidR="00C763D0" w:rsidRPr="00CB38A1">
        <w:rPr>
          <w:color w:val="000000" w:themeColor="text1"/>
        </w:rPr>
        <w:t xml:space="preserve"> şablonunda</w:t>
      </w:r>
      <w:r w:rsidR="002C4FDB" w:rsidRPr="00CB38A1">
        <w:rPr>
          <w:color w:val="000000" w:themeColor="text1"/>
        </w:rPr>
        <w:t xml:space="preserve"> verilmiştir.</w:t>
      </w:r>
    </w:p>
    <w:p w:rsidR="002C4FDB" w:rsidRPr="00CB38A1" w:rsidRDefault="001914EC" w:rsidP="00F3169A">
      <w:pPr>
        <w:pStyle w:val="Balk4"/>
        <w:rPr>
          <w:color w:val="000000" w:themeColor="text1"/>
        </w:rPr>
      </w:pPr>
      <w:bookmarkStart w:id="50" w:name="_Toc482177266"/>
      <w:r w:rsidRPr="00CB38A1">
        <w:rPr>
          <w:color w:val="000000" w:themeColor="text1"/>
        </w:rPr>
        <w:t>Bez</w:t>
      </w:r>
      <w:r w:rsidR="002C4FDB" w:rsidRPr="00CB38A1">
        <w:rPr>
          <w:color w:val="000000" w:themeColor="text1"/>
        </w:rPr>
        <w:t xml:space="preserve"> cilt dış kapak sırt yazısı</w:t>
      </w:r>
      <w:bookmarkEnd w:id="50"/>
      <w:r w:rsidR="002C4FDB" w:rsidRPr="00CB38A1">
        <w:rPr>
          <w:color w:val="000000" w:themeColor="text1"/>
        </w:rPr>
        <w:t xml:space="preserve"> </w:t>
      </w:r>
    </w:p>
    <w:p w:rsidR="002C4FDB" w:rsidRPr="00CB38A1" w:rsidRDefault="0058569F" w:rsidP="00114210">
      <w:pPr>
        <w:spacing w:line="360" w:lineRule="auto"/>
        <w:rPr>
          <w:color w:val="000000" w:themeColor="text1"/>
        </w:rPr>
      </w:pPr>
      <w:r>
        <w:rPr>
          <w:color w:val="000000" w:themeColor="text1"/>
        </w:rPr>
        <w:t>Dönem projesi</w:t>
      </w:r>
      <w:r w:rsidR="002C4FDB" w:rsidRPr="00CB38A1">
        <w:rPr>
          <w:color w:val="000000" w:themeColor="text1"/>
        </w:rPr>
        <w:t xml:space="preserve"> sırtında yazı karakteri olarak </w:t>
      </w:r>
      <w:proofErr w:type="spellStart"/>
      <w:r w:rsidR="00896C47" w:rsidRPr="00CB38A1">
        <w:rPr>
          <w:color w:val="000000" w:themeColor="text1"/>
        </w:rPr>
        <w:t>Arial</w:t>
      </w:r>
      <w:proofErr w:type="spellEnd"/>
      <w:r w:rsidR="00A641B5" w:rsidRPr="00CB38A1">
        <w:rPr>
          <w:color w:val="000000" w:themeColor="text1"/>
        </w:rPr>
        <w:t>, 12 yazı boyutu kullanılır</w:t>
      </w:r>
      <w:r w:rsidR="002C4FDB" w:rsidRPr="00CB38A1">
        <w:rPr>
          <w:color w:val="000000" w:themeColor="text1"/>
        </w:rPr>
        <w:t xml:space="preserve">. </w:t>
      </w:r>
      <w:r w:rsidR="00896C47" w:rsidRPr="00CB38A1">
        <w:rPr>
          <w:color w:val="000000" w:themeColor="text1"/>
        </w:rPr>
        <w:t xml:space="preserve">Yazar soyadının veya anabilim dalının sığmadığı hallerde yazı fontu mümkün olan ilk en büyük değere küçültülür. </w:t>
      </w:r>
      <w:r>
        <w:rPr>
          <w:color w:val="000000" w:themeColor="text1"/>
        </w:rPr>
        <w:t>Dönem projesi</w:t>
      </w:r>
      <w:r w:rsidR="002C4FDB" w:rsidRPr="00CB38A1">
        <w:rPr>
          <w:color w:val="000000" w:themeColor="text1"/>
        </w:rPr>
        <w:t xml:space="preserve"> sırtında, yazarın adının ilk harfi ve soyadı, </w:t>
      </w:r>
      <w:r w:rsidR="00725352" w:rsidRPr="00CB38A1">
        <w:rPr>
          <w:color w:val="000000" w:themeColor="text1"/>
        </w:rPr>
        <w:t xml:space="preserve">Anabilim Dalı, Üniversite adının kısaltması </w:t>
      </w:r>
      <w:r w:rsidR="002C4FDB" w:rsidRPr="00CB38A1">
        <w:rPr>
          <w:color w:val="000000" w:themeColor="text1"/>
        </w:rPr>
        <w:t xml:space="preserve">ve </w:t>
      </w:r>
      <w:r>
        <w:rPr>
          <w:color w:val="000000" w:themeColor="text1"/>
        </w:rPr>
        <w:t>Dönem projesi</w:t>
      </w:r>
      <w:r>
        <w:rPr>
          <w:color w:val="000000" w:themeColor="text1"/>
        </w:rPr>
        <w:t>n</w:t>
      </w:r>
      <w:r w:rsidR="002C4FDB" w:rsidRPr="00CB38A1">
        <w:rPr>
          <w:color w:val="000000" w:themeColor="text1"/>
        </w:rPr>
        <w:t xml:space="preserve">in kabul yılı yer alır. Yazılar, ilgili bölümler içinde yatay ve dikey olarak ortalanmalıdır (Şekil </w:t>
      </w:r>
      <w:proofErr w:type="gramStart"/>
      <w:r w:rsidR="002C4FDB" w:rsidRPr="00CB38A1">
        <w:rPr>
          <w:color w:val="000000" w:themeColor="text1"/>
        </w:rPr>
        <w:t>2.</w:t>
      </w:r>
      <w:r w:rsidR="00083544" w:rsidRPr="00CB38A1">
        <w:rPr>
          <w:color w:val="000000" w:themeColor="text1"/>
        </w:rPr>
        <w:t>2</w:t>
      </w:r>
      <w:proofErr w:type="gramEnd"/>
      <w:r w:rsidR="002C4FDB" w:rsidRPr="00CB38A1">
        <w:rPr>
          <w:color w:val="000000" w:themeColor="text1"/>
        </w:rPr>
        <w:t>).</w:t>
      </w:r>
    </w:p>
    <w:p w:rsidR="00CD6DB8" w:rsidRPr="00CB38A1" w:rsidRDefault="00725352" w:rsidP="00114210">
      <w:pPr>
        <w:spacing w:line="360" w:lineRule="auto"/>
        <w:rPr>
          <w:color w:val="000000" w:themeColor="text1"/>
        </w:rPr>
      </w:pPr>
      <w:r w:rsidRPr="00CB38A1">
        <w:rPr>
          <w:color w:val="000000" w:themeColor="text1"/>
        </w:rPr>
        <w:t>Anabilim Dalı adı</w:t>
      </w:r>
      <w:r w:rsidR="002C4FDB" w:rsidRPr="00CB38A1">
        <w:rPr>
          <w:color w:val="000000" w:themeColor="text1"/>
        </w:rPr>
        <w:t xml:space="preserve"> </w:t>
      </w:r>
      <w:r w:rsidR="002F3F96" w:rsidRPr="00CB38A1">
        <w:rPr>
          <w:color w:val="000000" w:themeColor="text1"/>
        </w:rPr>
        <w:t xml:space="preserve">veya yazar adı </w:t>
      </w:r>
      <w:r w:rsidR="002C4FDB" w:rsidRPr="00CB38A1">
        <w:rPr>
          <w:color w:val="000000" w:themeColor="text1"/>
        </w:rPr>
        <w:t>ayrılan bölüme sığmıyorsa yazı boyutu kü</w:t>
      </w:r>
      <w:r w:rsidR="002F3F96" w:rsidRPr="00CB38A1">
        <w:rPr>
          <w:color w:val="000000" w:themeColor="text1"/>
        </w:rPr>
        <w:t>çültülerek</w:t>
      </w:r>
      <w:r w:rsidR="002C4FDB" w:rsidRPr="00CB38A1">
        <w:rPr>
          <w:color w:val="000000" w:themeColor="text1"/>
        </w:rPr>
        <w:t xml:space="preserve"> tamamı sığdırılmalıdır.</w:t>
      </w:r>
      <w:r w:rsidR="00BB103E" w:rsidRPr="00CB38A1">
        <w:rPr>
          <w:color w:val="000000" w:themeColor="text1"/>
        </w:rPr>
        <w:t xml:space="preserve"> </w:t>
      </w:r>
      <w:r w:rsidR="0083221E" w:rsidRPr="00CB38A1">
        <w:rPr>
          <w:color w:val="000000" w:themeColor="text1"/>
          <w:u w:val="single"/>
        </w:rPr>
        <w:t>Dış kapak s</w:t>
      </w:r>
      <w:r w:rsidR="00984B01" w:rsidRPr="00CB38A1">
        <w:rPr>
          <w:color w:val="000000" w:themeColor="text1"/>
          <w:u w:val="single"/>
        </w:rPr>
        <w:t xml:space="preserve">ırt yazısının yönü için </w:t>
      </w:r>
      <w:r w:rsidR="00CD6DB8" w:rsidRPr="00CB38A1">
        <w:rPr>
          <w:color w:val="000000" w:themeColor="text1"/>
          <w:u w:val="single"/>
        </w:rPr>
        <w:t xml:space="preserve">ön ve arka kapağın Şekil </w:t>
      </w:r>
      <w:proofErr w:type="gramStart"/>
      <w:r w:rsidR="00CD6DB8" w:rsidRPr="00CB38A1">
        <w:rPr>
          <w:color w:val="000000" w:themeColor="text1"/>
          <w:u w:val="single"/>
        </w:rPr>
        <w:t>2.2’de</w:t>
      </w:r>
      <w:proofErr w:type="gramEnd"/>
      <w:r w:rsidR="00CD6DB8" w:rsidRPr="00CB38A1">
        <w:rPr>
          <w:color w:val="000000" w:themeColor="text1"/>
          <w:u w:val="single"/>
        </w:rPr>
        <w:t xml:space="preserve"> gösterilen yerlerine dikkat ediniz.</w:t>
      </w:r>
    </w:p>
    <w:p w:rsidR="002C4FDB" w:rsidRPr="00CB38A1" w:rsidRDefault="00AA21CF" w:rsidP="002C4FDB">
      <w:pPr>
        <w:spacing w:after="0" w:line="360" w:lineRule="auto"/>
        <w:jc w:val="center"/>
        <w:rPr>
          <w:color w:val="000000" w:themeColor="text1"/>
        </w:rPr>
      </w:pPr>
      <w:r w:rsidRPr="00CB38A1">
        <w:rPr>
          <w:noProof/>
          <w:color w:val="000000" w:themeColor="text1"/>
          <w:lang w:eastAsia="tr-TR"/>
        </w:rPr>
        <mc:AlternateContent>
          <mc:Choice Requires="wps">
            <w:drawing>
              <wp:anchor distT="0" distB="0" distL="114300" distR="114300" simplePos="0" relativeHeight="251659264" behindDoc="0" locked="0" layoutInCell="1" allowOverlap="1" wp14:anchorId="26B159C4" wp14:editId="7CCD80C7">
                <wp:simplePos x="0" y="0"/>
                <wp:positionH relativeFrom="column">
                  <wp:posOffset>2055495</wp:posOffset>
                </wp:positionH>
                <wp:positionV relativeFrom="paragraph">
                  <wp:posOffset>233045</wp:posOffset>
                </wp:positionV>
                <wp:extent cx="171450" cy="30480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171450" cy="304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3B5138A3" id="_x0000_t32" coordsize="21600,21600" o:spt="32" o:oned="t" path="m,l21600,21600e" filled="f">
                <v:path arrowok="t" fillok="f" o:connecttype="none"/>
                <o:lock v:ext="edit" shapetype="t"/>
              </v:shapetype>
              <v:shape id="Straight Arrow Connector 2" o:spid="_x0000_s1026" type="#_x0000_t32" style="position:absolute;margin-left:161.85pt;margin-top:18.35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" strokecolor="black [3040]">
                <v:stroke endarrow="block"/>
              </v:shape>
            </w:pict>
          </mc:Fallback>
        </mc:AlternateContent>
      </w:r>
      <w:r w:rsidR="005D7226" w:rsidRPr="00CB38A1">
        <w:rPr>
          <w:noProof/>
          <w:color w:val="000000" w:themeColor="text1"/>
          <w:lang w:eastAsia="tr-TR"/>
        </w:rPr>
        <mc:AlternateContent>
          <mc:Choice Requires="wpg">
            <w:drawing>
              <wp:inline distT="0" distB="0" distL="0" distR="0" wp14:anchorId="35CEE28E" wp14:editId="5CD641DE">
                <wp:extent cx="5774266" cy="1323975"/>
                <wp:effectExtent l="0" t="0" r="0" b="9525"/>
                <wp:docPr id="1" name="Grup 14"/>
                <wp:cNvGraphicFramePr/>
                <a:graphic xmlns:a="http://schemas.openxmlformats.org/drawingml/2006/main">
                  <a:graphicData uri="http://schemas.microsoft.com/office/word/2010/wordprocessingGroup">
                    <wpg:wgp>
                      <wpg:cNvGrpSpPr/>
                      <wpg:grpSpPr>
                        <a:xfrm>
                          <a:off x="0" y="0"/>
                          <a:ext cx="5774266" cy="1323975"/>
                          <a:chOff x="2" y="0"/>
                          <a:chExt cx="4560050" cy="1323975"/>
                        </a:xfrm>
                      </wpg:grpSpPr>
                      <pic:pic xmlns:pic="http://schemas.openxmlformats.org/drawingml/2006/picture">
                        <pic:nvPicPr>
                          <pic:cNvPr id="4" name="Picture 1" descr="Sekil6.jpg"/>
                          <pic:cNvPicPr>
                            <a:picLocks noChangeAspect="1"/>
                          </pic:cNvPicPr>
                        </pic:nvPicPr>
                        <pic:blipFill rotWithShape="1">
                          <a:blip r:embed="rId15" cstate="print">
                            <a:extLst>
                              <a:ext uri="{28A0092B-C50C-407E-A947-70E740481C1C}">
                                <a14:useLocalDpi xmlns:a14="http://schemas.microsoft.com/office/drawing/2010/main" val="0"/>
                              </a:ext>
                            </a:extLst>
                          </a:blip>
                          <a:srcRect l="19937" t="37534" r="19375" b="37920"/>
                          <a:stretch/>
                        </pic:blipFill>
                        <pic:spPr bwMode="auto">
                          <a:xfrm>
                            <a:off x="2" y="76200"/>
                            <a:ext cx="4415460" cy="1247775"/>
                          </a:xfrm>
                          <a:prstGeom prst="rect">
                            <a:avLst/>
                          </a:prstGeom>
                          <a:ln>
                            <a:noFill/>
                          </a:ln>
                          <a:extLst>
                            <a:ext uri="{53640926-AAD7-44D8-BBD7-CCE9431645EC}">
                              <a14:shadowObscured xmlns:a14="http://schemas.microsoft.com/office/drawing/2010/main"/>
                            </a:ext>
                          </a:extLst>
                        </pic:spPr>
                      </pic:pic>
                      <wpg:grpSp>
                        <wpg:cNvPr id="7" name="Grup 13"/>
                        <wpg:cNvGrpSpPr/>
                        <wpg:grpSpPr>
                          <a:xfrm>
                            <a:off x="76192" y="0"/>
                            <a:ext cx="4483860" cy="1152523"/>
                            <a:chOff x="-85733" y="0"/>
                            <a:chExt cx="4483860" cy="1152523"/>
                          </a:xfrm>
                        </wpg:grpSpPr>
                        <wps:wsp>
                          <wps:cNvPr id="13" name="Metin Kutusu 2"/>
                          <wps:cNvSpPr txBox="1">
                            <a:spLocks noChangeArrowheads="1"/>
                          </wps:cNvSpPr>
                          <wps:spPr bwMode="auto">
                            <a:xfrm>
                              <a:off x="964750" y="0"/>
                              <a:ext cx="768074" cy="400050"/>
                            </a:xfrm>
                            <a:prstGeom prst="rect">
                              <a:avLst/>
                            </a:prstGeom>
                            <a:solidFill>
                              <a:srgbClr val="FFFFFF"/>
                            </a:solidFill>
                            <a:ln w="9525">
                              <a:noFill/>
                              <a:miter lim="800000"/>
                              <a:headEnd/>
                              <a:tailEnd/>
                            </a:ln>
                          </wps:spPr>
                          <wps:txbx>
                            <w:txbxContent>
                              <w:p w:rsidR="004748A6" w:rsidRPr="005773F9" w:rsidRDefault="004748A6" w:rsidP="00AA21CF">
                                <w:pPr>
                                  <w:spacing w:before="0" w:after="0" w:line="240" w:lineRule="auto"/>
                                  <w:jc w:val="center"/>
                                  <w:rPr>
                                    <w:sz w:val="20"/>
                                    <w:szCs w:val="20"/>
                                  </w:rPr>
                                </w:pPr>
                                <w:proofErr w:type="gramStart"/>
                                <w:r>
                                  <w:rPr>
                                    <w:sz w:val="20"/>
                                    <w:szCs w:val="20"/>
                                  </w:rPr>
                                  <w:t>Anabilim   Dalı</w:t>
                                </w:r>
                                <w:proofErr w:type="gramEnd"/>
                              </w:p>
                            </w:txbxContent>
                          </wps:txbx>
                          <wps:bodyPr rot="0" vert="horz" wrap="square" lIns="36000" tIns="45720" rIns="36000" bIns="45720" anchor="ctr" anchorCtr="0">
                            <a:noAutofit/>
                          </wps:bodyPr>
                        </wps:wsp>
                        <wps:wsp>
                          <wps:cNvPr id="9" name="Metin Kutusu 2"/>
                          <wps:cNvSpPr txBox="1">
                            <a:spLocks noChangeArrowheads="1"/>
                          </wps:cNvSpPr>
                          <wps:spPr bwMode="auto">
                            <a:xfrm>
                              <a:off x="-85733" y="533400"/>
                              <a:ext cx="1100598" cy="252730"/>
                            </a:xfrm>
                            <a:prstGeom prst="rect">
                              <a:avLst/>
                            </a:prstGeom>
                            <a:solidFill>
                              <a:srgbClr val="FFFFFF"/>
                            </a:solidFill>
                            <a:ln w="9525">
                              <a:noFill/>
                              <a:miter lim="800000"/>
                              <a:headEnd/>
                              <a:tailEnd/>
                            </a:ln>
                          </wps:spPr>
                          <wps:txbx>
                            <w:txbxContent>
                              <w:p w:rsidR="004748A6" w:rsidRPr="005C6663" w:rsidRDefault="004748A6" w:rsidP="005D7226">
                                <w:pPr>
                                  <w:spacing w:before="0" w:after="0" w:line="240" w:lineRule="auto"/>
                                  <w:jc w:val="center"/>
                                  <w:rPr>
                                    <w:rFonts w:ascii="Arial" w:hAnsi="Arial" w:cs="Arial"/>
                                    <w:b/>
                                  </w:rPr>
                                </w:pPr>
                                <w:r w:rsidRPr="005C6663">
                                  <w:rPr>
                                    <w:rFonts w:ascii="Arial" w:hAnsi="Arial" w:cs="Arial"/>
                                    <w:b/>
                                  </w:rPr>
                                  <w:t>M</w:t>
                                </w:r>
                                <w:r>
                                  <w:rPr>
                                    <w:rFonts w:ascii="Arial" w:hAnsi="Arial" w:cs="Arial"/>
                                    <w:b/>
                                  </w:rPr>
                                  <w:t>. ERSAN</w:t>
                                </w:r>
                              </w:p>
                            </w:txbxContent>
                          </wps:txbx>
                          <wps:bodyPr rot="0" vert="horz" wrap="square" lIns="36000" tIns="45720" rIns="36000" bIns="45720" anchor="ctr" anchorCtr="0">
                            <a:noAutofit/>
                          </wps:bodyPr>
                        </wps:wsp>
                        <wps:wsp>
                          <wps:cNvPr id="11" name="Metin Kutusu 2"/>
                          <wps:cNvSpPr txBox="1">
                            <a:spLocks noChangeArrowheads="1"/>
                          </wps:cNvSpPr>
                          <wps:spPr bwMode="auto">
                            <a:xfrm>
                              <a:off x="3499995" y="533400"/>
                              <a:ext cx="648233" cy="252730"/>
                            </a:xfrm>
                            <a:prstGeom prst="rect">
                              <a:avLst/>
                            </a:prstGeom>
                            <a:solidFill>
                              <a:srgbClr val="FFFFFF"/>
                            </a:solidFill>
                            <a:ln w="9525">
                              <a:noFill/>
                              <a:miter lim="800000"/>
                              <a:headEnd/>
                              <a:tailEnd/>
                            </a:ln>
                          </wps:spPr>
                          <wps:txbx>
                            <w:txbxContent>
                              <w:p w:rsidR="004748A6" w:rsidRPr="005C6663" w:rsidRDefault="004748A6" w:rsidP="005D7226">
                                <w:pPr>
                                  <w:spacing w:before="0" w:after="0" w:line="240" w:lineRule="auto"/>
                                  <w:jc w:val="center"/>
                                  <w:rPr>
                                    <w:rFonts w:ascii="Arial" w:hAnsi="Arial" w:cs="Arial"/>
                                    <w:b/>
                                  </w:rPr>
                                </w:pPr>
                                <w:r w:rsidRPr="005C6663">
                                  <w:rPr>
                                    <w:rFonts w:ascii="Arial" w:hAnsi="Arial" w:cs="Arial"/>
                                    <w:b/>
                                  </w:rPr>
                                  <w:t>BTÜ 2017</w:t>
                                </w:r>
                              </w:p>
                            </w:txbxContent>
                          </wps:txbx>
                          <wps:bodyPr rot="0" vert="horz" wrap="square" lIns="36000" tIns="45720" rIns="36000" bIns="45720" anchor="ctr" anchorCtr="0">
                            <a:noAutofit/>
                          </wps:bodyPr>
                        </wps:wsp>
                        <wps:wsp>
                          <wps:cNvPr id="12" name="Metin Kutusu 2"/>
                          <wps:cNvSpPr txBox="1">
                            <a:spLocks noChangeArrowheads="1"/>
                          </wps:cNvSpPr>
                          <wps:spPr bwMode="auto">
                            <a:xfrm>
                              <a:off x="3447407" y="0"/>
                              <a:ext cx="950720" cy="400050"/>
                            </a:xfrm>
                            <a:prstGeom prst="rect">
                              <a:avLst/>
                            </a:prstGeom>
                            <a:solidFill>
                              <a:srgbClr val="FFFFFF"/>
                            </a:solidFill>
                            <a:ln w="9525">
                              <a:noFill/>
                              <a:miter lim="800000"/>
                              <a:headEnd/>
                              <a:tailEnd/>
                            </a:ln>
                          </wps:spPr>
                          <wps:txbx>
                            <w:txbxContent>
                              <w:p w:rsidR="004748A6" w:rsidRPr="005773F9" w:rsidRDefault="004748A6" w:rsidP="00083544">
                                <w:pPr>
                                  <w:spacing w:before="0" w:after="0" w:line="240" w:lineRule="auto"/>
                                  <w:rPr>
                                    <w:sz w:val="20"/>
                                    <w:szCs w:val="20"/>
                                  </w:rPr>
                                </w:pPr>
                                <w:r w:rsidRPr="005773F9">
                                  <w:rPr>
                                    <w:sz w:val="20"/>
                                    <w:szCs w:val="20"/>
                                  </w:rPr>
                                  <w:t>Çizgi kalınlığı 1 mm.</w:t>
                                </w:r>
                              </w:p>
                              <w:p w:rsidR="004748A6" w:rsidRPr="005773F9" w:rsidRDefault="004748A6" w:rsidP="00083544">
                                <w:pPr>
                                  <w:spacing w:before="0" w:after="0" w:line="240" w:lineRule="auto"/>
                                  <w:rPr>
                                    <w:sz w:val="20"/>
                                    <w:szCs w:val="20"/>
                                  </w:rPr>
                                </w:pPr>
                                <w:r w:rsidRPr="005773F9">
                                  <w:rPr>
                                    <w:sz w:val="20"/>
                                    <w:szCs w:val="20"/>
                                  </w:rPr>
                                  <w:t>Ara boşluk 2 mm.</w:t>
                                </w:r>
                              </w:p>
                            </w:txbxContent>
                          </wps:txbx>
                          <wps:bodyPr rot="0" vert="horz" wrap="square" lIns="36000" tIns="45720" rIns="36000" bIns="45720" anchor="ctr" anchorCtr="0">
                            <a:noAutofit/>
                          </wps:bodyPr>
                        </wps:wsp>
                        <wps:wsp>
                          <wps:cNvPr id="15" name="Metin Kutusu 2"/>
                          <wps:cNvSpPr txBox="1">
                            <a:spLocks noChangeArrowheads="1"/>
                          </wps:cNvSpPr>
                          <wps:spPr bwMode="auto">
                            <a:xfrm>
                              <a:off x="1148457" y="509905"/>
                              <a:ext cx="2203266" cy="352424"/>
                            </a:xfrm>
                            <a:prstGeom prst="rect">
                              <a:avLst/>
                            </a:prstGeom>
                            <a:solidFill>
                              <a:srgbClr val="FFFFFF"/>
                            </a:solidFill>
                            <a:ln w="9525">
                              <a:noFill/>
                              <a:miter lim="800000"/>
                              <a:headEnd/>
                              <a:tailEnd/>
                            </a:ln>
                          </wps:spPr>
                          <wps:txbx>
                            <w:txbxContent>
                              <w:p w:rsidR="004748A6" w:rsidRPr="005C6663" w:rsidRDefault="004748A6" w:rsidP="005D7226">
                                <w:pPr>
                                  <w:spacing w:before="0" w:after="0" w:line="240" w:lineRule="auto"/>
                                  <w:jc w:val="center"/>
                                  <w:rPr>
                                    <w:rFonts w:ascii="Arial" w:hAnsi="Arial" w:cs="Arial"/>
                                    <w:b/>
                                    <w:sz w:val="16"/>
                                    <w:szCs w:val="16"/>
                                  </w:rPr>
                                </w:pPr>
                                <w:r>
                                  <w:rPr>
                                    <w:rFonts w:ascii="Arial" w:hAnsi="Arial" w:cs="Arial"/>
                                    <w:b/>
                                    <w:sz w:val="16"/>
                                    <w:szCs w:val="16"/>
                                  </w:rPr>
                                  <w:t>ULUSLARARASI EKONOMİ POLİTİKASI</w:t>
                                </w:r>
                              </w:p>
                              <w:p w:rsidR="004748A6" w:rsidRPr="005C6663" w:rsidRDefault="004748A6" w:rsidP="005D7226">
                                <w:pPr>
                                  <w:spacing w:before="0" w:after="0" w:line="240" w:lineRule="auto"/>
                                  <w:jc w:val="center"/>
                                  <w:rPr>
                                    <w:rFonts w:ascii="Arial" w:hAnsi="Arial" w:cs="Arial"/>
                                    <w:b/>
                                    <w:sz w:val="16"/>
                                    <w:szCs w:val="16"/>
                                  </w:rPr>
                                </w:pPr>
                                <w:r w:rsidRPr="005C6663">
                                  <w:rPr>
                                    <w:rFonts w:ascii="Arial" w:hAnsi="Arial" w:cs="Arial"/>
                                    <w:b/>
                                    <w:sz w:val="16"/>
                                    <w:szCs w:val="16"/>
                                  </w:rPr>
                                  <w:t>ANABİLİM DALI</w:t>
                                </w:r>
                              </w:p>
                            </w:txbxContent>
                          </wps:txbx>
                          <wps:bodyPr rot="0" vert="horz" wrap="square" lIns="36000" tIns="45720" rIns="36000" bIns="45720" anchor="ctr" anchorCtr="0">
                            <a:noAutofit/>
                          </wps:bodyPr>
                        </wps:wsp>
                        <wps:wsp>
                          <wps:cNvPr id="17" name="Metin Kutusu 2"/>
                          <wps:cNvSpPr txBox="1">
                            <a:spLocks noChangeArrowheads="1"/>
                          </wps:cNvSpPr>
                          <wps:spPr bwMode="auto">
                            <a:xfrm>
                              <a:off x="18894" y="885824"/>
                              <a:ext cx="953373" cy="257175"/>
                            </a:xfrm>
                            <a:prstGeom prst="rect">
                              <a:avLst/>
                            </a:prstGeom>
                            <a:solidFill>
                              <a:srgbClr val="FFFFFF"/>
                            </a:solidFill>
                            <a:ln w="9525">
                              <a:noFill/>
                              <a:miter lim="800000"/>
                              <a:headEnd/>
                              <a:tailEnd/>
                            </a:ln>
                          </wps:spPr>
                          <wps:txbx>
                            <w:txbxContent>
                              <w:p w:rsidR="004748A6" w:rsidRPr="005D7226" w:rsidRDefault="004748A6" w:rsidP="005D7226">
                                <w:pPr>
                                  <w:spacing w:before="0" w:after="0" w:line="240" w:lineRule="auto"/>
                                  <w:jc w:val="center"/>
                                </w:pPr>
                                <w:r>
                                  <w:t>10</w:t>
                                </w:r>
                                <w:r w:rsidRPr="005D7226">
                                  <w:t xml:space="preserve"> cm</w:t>
                                </w:r>
                              </w:p>
                            </w:txbxContent>
                          </wps:txbx>
                          <wps:bodyPr rot="0" vert="horz" wrap="square" lIns="36000" tIns="45720" rIns="36000" bIns="45720" anchor="ctr" anchorCtr="0">
                            <a:noAutofit/>
                          </wps:bodyPr>
                        </wps:wsp>
                        <wps:wsp>
                          <wps:cNvPr id="18" name="Metin Kutusu 2"/>
                          <wps:cNvSpPr txBox="1">
                            <a:spLocks noChangeArrowheads="1"/>
                          </wps:cNvSpPr>
                          <wps:spPr bwMode="auto">
                            <a:xfrm>
                              <a:off x="3505013" y="895348"/>
                              <a:ext cx="643242" cy="257175"/>
                            </a:xfrm>
                            <a:prstGeom prst="rect">
                              <a:avLst/>
                            </a:prstGeom>
                            <a:solidFill>
                              <a:srgbClr val="FFFFFF"/>
                            </a:solidFill>
                            <a:ln w="9525">
                              <a:noFill/>
                              <a:miter lim="800000"/>
                              <a:headEnd/>
                              <a:tailEnd/>
                            </a:ln>
                          </wps:spPr>
                          <wps:txbx>
                            <w:txbxContent>
                              <w:p w:rsidR="004748A6" w:rsidRPr="005D7226" w:rsidRDefault="004748A6" w:rsidP="005D7226">
                                <w:pPr>
                                  <w:spacing w:before="0" w:after="0" w:line="240" w:lineRule="auto"/>
                                  <w:jc w:val="center"/>
                                </w:pPr>
                                <w:r>
                                  <w:t>4 cm</w:t>
                                </w:r>
                              </w:p>
                            </w:txbxContent>
                          </wps:txbx>
                          <wps:bodyPr rot="0" vert="horz" wrap="square" lIns="36000" tIns="45720" rIns="36000" bIns="45720" anchor="ctr" anchorCtr="0">
                            <a:noAutofit/>
                          </wps:bodyPr>
                        </wps:wsp>
                      </wpg:grpSp>
                    </wpg:wgp>
                  </a:graphicData>
                </a:graphic>
              </wp:inline>
            </w:drawing>
          </mc:Choice>
          <mc:Fallback>
            <w:pict>
              <v:group id="Grup 14" o:spid="_x0000_s1026" style="width:454.65pt;height:104.25pt;mso-position-horizontal-relative:char;mso-position-vertical-relative:line" coordorigin="" coordsize="45600,13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ekil6.jpg" style="position:absolute;top:762;width:44154;height:1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uSkvDAAAA2gAAAA8AAABkcnMvZG93bnJldi54bWxEj91qwkAUhO+FvsNyCr0zm0oRm7pK6R+K&#10;IjTpAxyyxySaPRuzW5O8vSsIXg4z8w0zX/amFmdqXWVZwXMUgyDOra64UPCXfY9nIJxH1lhbJgUD&#10;OVguHkZzTLTt+JfOqS9EgLBLUEHpfZNI6fKSDLrINsTB29vWoA+yLaRusQtwU8tJHE+lwYrDQokN&#10;fZSUH9N/oyA7DNnX52Gbb374tO7ka9rvtoNST4/9+xsIT72/h2/tlVbwAtcr4QbI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5KS8MAAADaAAAADwAAAAAAAAAAAAAAAACf&#10;AgAAZHJzL2Rvd25yZXYueG1sUEsFBgAAAAAEAAQA9wAAAI8DAAAAAA==&#10;">
                  <v:imagedata r:id="rId16" o:title="Sekil6" croptop="24598f" cropbottom="24851f" cropleft="13066f" cropright="12698f"/>
                  <v:path arrowok="t"/>
                </v:shape>
                <v:group id="Grup 13" o:spid="_x0000_s1028" style="position:absolute;left:761;width:44839;height:11525" coordorigin="-857" coordsize="44838,1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Metin Kutusu 2" o:spid="_x0000_s1029" type="#_x0000_t202" style="position:absolute;left:9647;width:768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JsAA&#10;AADbAAAADwAAAGRycy9kb3ducmV2LnhtbERPzYrCMBC+L+w7hFnwtqb+rLjVKKIIXjys+gCzzdhU&#10;m0lJota3N4LgbT6+35nOW1uLK/lQOVbQ62YgiAunKy4VHPbr7zGIEJE11o5JwZ0CzGefH1PMtbvx&#10;H113sRQphEOOCkyMTS5lKAxZDF3XECfu6LzFmKAvpfZ4S+G2lv0sG0mLFacGgw0tDRXn3cUq6Jvx&#10;8J75kztdVvuf3mjrj7+bf6U6X+1iAiJSG9/il3uj0/wBPH9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kJsAAAADbAAAADwAAAAAAAAAAAAAAAACYAgAAZHJzL2Rvd25y&#10;ZXYueG1sUEsFBgAAAAAEAAQA9QAAAIUDAAAAAA==&#10;" stroked="f">
                    <v:textbox inset="1mm,,1mm">
                      <w:txbxContent>
                        <w:p w:rsidR="004748A6" w:rsidRPr="005773F9" w:rsidRDefault="004748A6" w:rsidP="00AA21CF">
                          <w:pPr>
                            <w:spacing w:before="0" w:after="0" w:line="240" w:lineRule="auto"/>
                            <w:jc w:val="center"/>
                            <w:rPr>
                              <w:sz w:val="20"/>
                              <w:szCs w:val="20"/>
                            </w:rPr>
                          </w:pPr>
                          <w:proofErr w:type="gramStart"/>
                          <w:r>
                            <w:rPr>
                              <w:sz w:val="20"/>
                              <w:szCs w:val="20"/>
                            </w:rPr>
                            <w:t>Anabilim   Dalı</w:t>
                          </w:r>
                          <w:proofErr w:type="gramEnd"/>
                        </w:p>
                      </w:txbxContent>
                    </v:textbox>
                  </v:shape>
                  <v:shape id="Metin Kutusu 2" o:spid="_x0000_s1030" type="#_x0000_t202" style="position:absolute;left:-857;top:5334;width:11005;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cEcEA&#10;AADaAAAADwAAAGRycy9kb3ducmV2LnhtbESPzYoCMRCE7wu+Q2jB25pRXNHRKLKL4GUP/jxAO2kn&#10;o5POkEQd394Igseiqr6i5svW1uJGPlSOFQz6GQjiwumKSwWH/fp7AiJEZI21Y1LwoADLRedrjrl2&#10;d97SbRdLkSAcclRgYmxyKUNhyGLou4Y4eSfnLcYkfSm1x3uC21oOs2wsLVacFgw29GuouOyuVsHQ&#10;TEaPzJ/d+fq3/xmM//1pujkq1eu2qxmISG38hN/tjVYwhd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uHBHBAAAA2gAAAA8AAAAAAAAAAAAAAAAAmAIAAGRycy9kb3du&#10;cmV2LnhtbFBLBQYAAAAABAAEAPUAAACGAwAAAAA=&#10;" stroked="f">
                    <v:textbox inset="1mm,,1mm">
                      <w:txbxContent>
                        <w:p w:rsidR="004748A6" w:rsidRPr="005C6663" w:rsidRDefault="004748A6" w:rsidP="005D7226">
                          <w:pPr>
                            <w:spacing w:before="0" w:after="0" w:line="240" w:lineRule="auto"/>
                            <w:jc w:val="center"/>
                            <w:rPr>
                              <w:rFonts w:ascii="Arial" w:hAnsi="Arial" w:cs="Arial"/>
                              <w:b/>
                            </w:rPr>
                          </w:pPr>
                          <w:r w:rsidRPr="005C6663">
                            <w:rPr>
                              <w:rFonts w:ascii="Arial" w:hAnsi="Arial" w:cs="Arial"/>
                              <w:b/>
                            </w:rPr>
                            <w:t>M</w:t>
                          </w:r>
                          <w:r>
                            <w:rPr>
                              <w:rFonts w:ascii="Arial" w:hAnsi="Arial" w:cs="Arial"/>
                              <w:b/>
                            </w:rPr>
                            <w:t>. ERSAN</w:t>
                          </w:r>
                        </w:p>
                      </w:txbxContent>
                    </v:textbox>
                  </v:shape>
                  <v:shape id="Metin Kutusu 2" o:spid="_x0000_s1031" type="#_x0000_t202" style="position:absolute;left:34999;top:5334;width:6483;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ysAA&#10;AADbAAAADwAAAGRycy9kb3ducmV2LnhtbERPzYrCMBC+L/gOYYS9rWlFRatRZBfBi4dVH2Bsxqba&#10;TEoStb79RhD2Nh/f7yxWnW3EnXyoHSvIBxkI4tLpmisFx8PmawoiRGSNjWNS8KQAq2XvY4GFdg/+&#10;pfs+ViKFcChQgYmxLaQMpSGLYeBa4sSdnbcYE/SV1B4fKdw2cphlE2mx5tRgsKVvQ+V1f7MKhmY6&#10;emb+4i63n8M4n+z8ebY9KfXZ79ZzEJG6+C9+u7c6zc/h9U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fysAAAADbAAAADwAAAAAAAAAAAAAAAACYAgAAZHJzL2Rvd25y&#10;ZXYueG1sUEsFBgAAAAAEAAQA9QAAAIUDAAAAAA==&#10;" stroked="f">
                    <v:textbox inset="1mm,,1mm">
                      <w:txbxContent>
                        <w:p w:rsidR="004748A6" w:rsidRPr="005C6663" w:rsidRDefault="004748A6" w:rsidP="005D7226">
                          <w:pPr>
                            <w:spacing w:before="0" w:after="0" w:line="240" w:lineRule="auto"/>
                            <w:jc w:val="center"/>
                            <w:rPr>
                              <w:rFonts w:ascii="Arial" w:hAnsi="Arial" w:cs="Arial"/>
                              <w:b/>
                            </w:rPr>
                          </w:pPr>
                          <w:r w:rsidRPr="005C6663">
                            <w:rPr>
                              <w:rFonts w:ascii="Arial" w:hAnsi="Arial" w:cs="Arial"/>
                              <w:b/>
                            </w:rPr>
                            <w:t>BTÜ 2017</w:t>
                          </w:r>
                        </w:p>
                      </w:txbxContent>
                    </v:textbox>
                  </v:shape>
                  <v:shape id="Metin Kutusu 2" o:spid="_x0000_s1032" type="#_x0000_t202" style="position:absolute;left:34474;width:9507;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vcAA&#10;AADbAAAADwAAAGRycy9kb3ducmV2LnhtbERPzYrCMBC+L/gOYYS9ralFRatRZBfBi4dVH2Bsxqba&#10;TEoStb79RhD2Nh/f7yxWnW3EnXyoHSsYDjIQxKXTNVcKjofN1xREiMgaG8ek4EkBVsvexwIL7R78&#10;S/d9rEQK4VCgAhNjW0gZSkMWw8C1xIk7O28xJugrqT0+UrhtZJ5lE2mx5tRgsKVvQ+V1f7MKcjMd&#10;PTN/cZfbz2E8nOz8ebY9KfXZ79ZzEJG6+C9+u7c6zc/h9U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BvcAAAADbAAAADwAAAAAAAAAAAAAAAACYAgAAZHJzL2Rvd25y&#10;ZXYueG1sUEsFBgAAAAAEAAQA9QAAAIUDAAAAAA==&#10;" stroked="f">
                    <v:textbox inset="1mm,,1mm">
                      <w:txbxContent>
                        <w:p w:rsidR="004748A6" w:rsidRPr="005773F9" w:rsidRDefault="004748A6" w:rsidP="00083544">
                          <w:pPr>
                            <w:spacing w:before="0" w:after="0" w:line="240" w:lineRule="auto"/>
                            <w:rPr>
                              <w:sz w:val="20"/>
                              <w:szCs w:val="20"/>
                            </w:rPr>
                          </w:pPr>
                          <w:r w:rsidRPr="005773F9">
                            <w:rPr>
                              <w:sz w:val="20"/>
                              <w:szCs w:val="20"/>
                            </w:rPr>
                            <w:t>Çizgi kalınlığı 1 mm.</w:t>
                          </w:r>
                        </w:p>
                        <w:p w:rsidR="004748A6" w:rsidRPr="005773F9" w:rsidRDefault="004748A6" w:rsidP="00083544">
                          <w:pPr>
                            <w:spacing w:before="0" w:after="0" w:line="240" w:lineRule="auto"/>
                            <w:rPr>
                              <w:sz w:val="20"/>
                              <w:szCs w:val="20"/>
                            </w:rPr>
                          </w:pPr>
                          <w:r w:rsidRPr="005773F9">
                            <w:rPr>
                              <w:sz w:val="20"/>
                              <w:szCs w:val="20"/>
                            </w:rPr>
                            <w:t>Ara boşluk 2 mm.</w:t>
                          </w:r>
                        </w:p>
                      </w:txbxContent>
                    </v:textbox>
                  </v:shape>
                  <v:shape id="Metin Kutusu 2" o:spid="_x0000_s1033" type="#_x0000_t202" style="position:absolute;left:11484;top:5099;width:2203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ZycAA&#10;AADbAAAADwAAAGRycy9kb3ducmV2LnhtbERPzYrCMBC+L/gOYQRva6qoaDWKuCx48eDPA4zN2FSb&#10;SUmi1rc3Cwve5uP7ncWqtbV4kA+VYwWDfgaCuHC64lLB6fj7PQURIrLG2jEpeFGA1bLztcBcuyfv&#10;6XGIpUghHHJUYGJscilDYchi6LuGOHEX5y3GBH0ptcdnCre1HGbZRFqsODUYbGhjqLgd7lbB0ExH&#10;r8xf3fX+cxwPJjt/mW3PSvW67XoOIlIbP+J/91an+WP4+yU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tZycAAAADbAAAADwAAAAAAAAAAAAAAAACYAgAAZHJzL2Rvd25y&#10;ZXYueG1sUEsFBgAAAAAEAAQA9QAAAIUDAAAAAA==&#10;" stroked="f">
                    <v:textbox inset="1mm,,1mm">
                      <w:txbxContent>
                        <w:p w:rsidR="004748A6" w:rsidRPr="005C6663" w:rsidRDefault="004748A6" w:rsidP="005D7226">
                          <w:pPr>
                            <w:spacing w:before="0" w:after="0" w:line="240" w:lineRule="auto"/>
                            <w:jc w:val="center"/>
                            <w:rPr>
                              <w:rFonts w:ascii="Arial" w:hAnsi="Arial" w:cs="Arial"/>
                              <w:b/>
                              <w:sz w:val="16"/>
                              <w:szCs w:val="16"/>
                            </w:rPr>
                          </w:pPr>
                          <w:r>
                            <w:rPr>
                              <w:rFonts w:ascii="Arial" w:hAnsi="Arial" w:cs="Arial"/>
                              <w:b/>
                              <w:sz w:val="16"/>
                              <w:szCs w:val="16"/>
                            </w:rPr>
                            <w:t>ULUSLARARASI EKONOMİ POLİTİKASI</w:t>
                          </w:r>
                        </w:p>
                        <w:p w:rsidR="004748A6" w:rsidRPr="005C6663" w:rsidRDefault="004748A6" w:rsidP="005D7226">
                          <w:pPr>
                            <w:spacing w:before="0" w:after="0" w:line="240" w:lineRule="auto"/>
                            <w:jc w:val="center"/>
                            <w:rPr>
                              <w:rFonts w:ascii="Arial" w:hAnsi="Arial" w:cs="Arial"/>
                              <w:b/>
                              <w:sz w:val="16"/>
                              <w:szCs w:val="16"/>
                            </w:rPr>
                          </w:pPr>
                          <w:r w:rsidRPr="005C6663">
                            <w:rPr>
                              <w:rFonts w:ascii="Arial" w:hAnsi="Arial" w:cs="Arial"/>
                              <w:b/>
                              <w:sz w:val="16"/>
                              <w:szCs w:val="16"/>
                            </w:rPr>
                            <w:t>ANABİLİM DALI</w:t>
                          </w:r>
                        </w:p>
                      </w:txbxContent>
                    </v:textbox>
                  </v:shape>
                  <v:shape id="Metin Kutusu 2" o:spid="_x0000_s1034" type="#_x0000_t202" style="position:absolute;left:188;top:8858;width:9534;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iJcAA&#10;AADbAAAADwAAAGRycy9kb3ducmV2LnhtbERPzYrCMBC+L/gOYQRva6q4/lSjyC6CFw+rPsDYjE21&#10;mZQkan17syDsbT6+31msWluLO/lQOVYw6GcgiAunKy4VHA+bzymIEJE11o5JwZMCrJadjwXm2j34&#10;l+77WIoUwiFHBSbGJpcyFIYshr5riBN3dt5iTNCXUnt8pHBby2GWjaXFilODwYa+DRXX/c0qGJrp&#10;6Jn5i7vcfg5fg/HOn2fbk1K9brueg4jUxn/x273Vaf4E/n5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ViJcAAAADbAAAADwAAAAAAAAAAAAAAAACYAgAAZHJzL2Rvd25y&#10;ZXYueG1sUEsFBgAAAAAEAAQA9QAAAIUDAAAAAA==&#10;" stroked="f">
                    <v:textbox inset="1mm,,1mm">
                      <w:txbxContent>
                        <w:p w:rsidR="004748A6" w:rsidRPr="005D7226" w:rsidRDefault="004748A6" w:rsidP="005D7226">
                          <w:pPr>
                            <w:spacing w:before="0" w:after="0" w:line="240" w:lineRule="auto"/>
                            <w:jc w:val="center"/>
                          </w:pPr>
                          <w:r>
                            <w:t>10</w:t>
                          </w:r>
                          <w:r w:rsidRPr="005D7226">
                            <w:t xml:space="preserve"> cm</w:t>
                          </w:r>
                        </w:p>
                      </w:txbxContent>
                    </v:textbox>
                  </v:shape>
                  <v:shape id="Metin Kutusu 2" o:spid="_x0000_s1035" type="#_x0000_t202" style="position:absolute;left:35050;top:8953;width:643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2V8QA&#10;AADbAAAADwAAAGRycy9kb3ducmV2LnhtbESPQW/CMAyF75P2HyJP4jbSIoZYR4oQ0yQuOwz4AV5j&#10;mrLGqZIA5d/Ph0m72XrP731erUffqyvF1AU2UE4LUMRNsB23Bo6Hj+clqJSRLfaBycCdEqzrx4cV&#10;Vjbc+Iuu+9wqCeFUoQGX81BpnRpHHtM0DMSinUL0mGWNrbYRbxLuez0rioX22LE0OBxo66j52V+8&#10;gZlbzu9FPIfz5f3wUi4+4+l1923M5GncvIHKNOZ/89/1zgq+wMovMo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K9lfEAAAA2wAAAA8AAAAAAAAAAAAAAAAAmAIAAGRycy9k&#10;b3ducmV2LnhtbFBLBQYAAAAABAAEAPUAAACJAwAAAAA=&#10;" stroked="f">
                    <v:textbox inset="1mm,,1mm">
                      <w:txbxContent>
                        <w:p w:rsidR="004748A6" w:rsidRPr="005D7226" w:rsidRDefault="004748A6" w:rsidP="005D7226">
                          <w:pPr>
                            <w:spacing w:before="0" w:after="0" w:line="240" w:lineRule="auto"/>
                            <w:jc w:val="center"/>
                          </w:pPr>
                          <w:r>
                            <w:t>4 cm</w:t>
                          </w:r>
                        </w:p>
                      </w:txbxContent>
                    </v:textbox>
                  </v:shape>
                </v:group>
                <w10:anchorlock/>
              </v:group>
            </w:pict>
          </mc:Fallback>
        </mc:AlternateContent>
      </w:r>
    </w:p>
    <w:p w:rsidR="002C4FDB" w:rsidRPr="00CB38A1" w:rsidRDefault="002C4FDB" w:rsidP="00B4673F">
      <w:pPr>
        <w:pStyle w:val="ResimYazs"/>
        <w:rPr>
          <w:color w:val="000000" w:themeColor="text1"/>
        </w:rPr>
      </w:pPr>
      <w:r w:rsidRPr="00CB38A1">
        <w:rPr>
          <w:b/>
          <w:color w:val="000000" w:themeColor="text1"/>
        </w:rPr>
        <w:t xml:space="preserve">Şekil </w:t>
      </w:r>
      <w:proofErr w:type="gramStart"/>
      <w:r w:rsidRPr="00CB38A1">
        <w:rPr>
          <w:b/>
          <w:color w:val="000000" w:themeColor="text1"/>
        </w:rPr>
        <w:t>2.</w:t>
      </w:r>
      <w:r w:rsidR="00083544" w:rsidRPr="00CB38A1">
        <w:rPr>
          <w:b/>
          <w:color w:val="000000" w:themeColor="text1"/>
        </w:rPr>
        <w:t>2</w:t>
      </w:r>
      <w:proofErr w:type="gramEnd"/>
      <w:r w:rsidR="00B4673F" w:rsidRPr="00CB38A1">
        <w:rPr>
          <w:b/>
          <w:color w:val="000000" w:themeColor="text1"/>
        </w:rPr>
        <w:t>:</w:t>
      </w:r>
      <w:r w:rsidRPr="00CB38A1">
        <w:rPr>
          <w:color w:val="000000" w:themeColor="text1"/>
        </w:rPr>
        <w:t xml:space="preserve"> </w:t>
      </w:r>
      <w:r w:rsidR="001914EC" w:rsidRPr="00CB38A1">
        <w:rPr>
          <w:color w:val="000000" w:themeColor="text1"/>
        </w:rPr>
        <w:t>Bez</w:t>
      </w:r>
      <w:r w:rsidRPr="00CB38A1">
        <w:rPr>
          <w:color w:val="000000" w:themeColor="text1"/>
        </w:rPr>
        <w:t xml:space="preserve"> cilt dış kapak sırtının düzeni ve boyutları.</w:t>
      </w:r>
    </w:p>
    <w:p w:rsidR="002C4FDB" w:rsidRPr="00CB38A1" w:rsidRDefault="001914EC" w:rsidP="00F3169A">
      <w:pPr>
        <w:pStyle w:val="Balk4"/>
        <w:rPr>
          <w:color w:val="000000" w:themeColor="text1"/>
        </w:rPr>
      </w:pPr>
      <w:bookmarkStart w:id="51" w:name="_Toc482177267"/>
      <w:r w:rsidRPr="00CB38A1">
        <w:rPr>
          <w:color w:val="000000" w:themeColor="text1"/>
        </w:rPr>
        <w:t>Bez</w:t>
      </w:r>
      <w:r w:rsidR="002C4FDB" w:rsidRPr="00CB38A1">
        <w:rPr>
          <w:color w:val="000000" w:themeColor="text1"/>
        </w:rPr>
        <w:t xml:space="preserve"> cilt iç kapak</w:t>
      </w:r>
      <w:r w:rsidR="00FF36ED" w:rsidRPr="00CB38A1">
        <w:rPr>
          <w:color w:val="000000" w:themeColor="text1"/>
        </w:rPr>
        <w:t xml:space="preserve"> (Şablonu dikkate alınız)</w:t>
      </w:r>
      <w:bookmarkEnd w:id="51"/>
    </w:p>
    <w:p w:rsidR="002C4FDB" w:rsidRPr="00CB38A1" w:rsidRDefault="002C4FDB" w:rsidP="00114210">
      <w:pPr>
        <w:spacing w:line="360" w:lineRule="auto"/>
        <w:rPr>
          <w:color w:val="000000" w:themeColor="text1"/>
        </w:rPr>
      </w:pPr>
      <w:r w:rsidRPr="00CB38A1">
        <w:rPr>
          <w:color w:val="000000" w:themeColor="text1"/>
        </w:rPr>
        <w:t xml:space="preserve">İç kapakta yazı karakteri olarak Times New Roman, 12 yazı boyutu kullanılır. </w:t>
      </w:r>
      <w:r w:rsidR="0058569F">
        <w:rPr>
          <w:color w:val="000000" w:themeColor="text1"/>
        </w:rPr>
        <w:t>Dönem projesi</w:t>
      </w:r>
      <w:r w:rsidR="0058569F">
        <w:rPr>
          <w:color w:val="000000" w:themeColor="text1"/>
        </w:rPr>
        <w:t>n</w:t>
      </w:r>
      <w:r w:rsidRPr="00CB38A1">
        <w:rPr>
          <w:color w:val="000000" w:themeColor="text1"/>
        </w:rPr>
        <w:t xml:space="preserve">in adı, </w:t>
      </w:r>
      <w:r w:rsidR="003E2443" w:rsidRPr="00CB38A1">
        <w:rPr>
          <w:color w:val="000000" w:themeColor="text1"/>
        </w:rPr>
        <w:t>kâğıdın</w:t>
      </w:r>
      <w:r w:rsidRPr="00CB38A1">
        <w:rPr>
          <w:color w:val="000000" w:themeColor="text1"/>
        </w:rPr>
        <w:t xml:space="preserve"> üst kenarın</w:t>
      </w:r>
      <w:r w:rsidR="00271D76" w:rsidRPr="00CB38A1">
        <w:rPr>
          <w:color w:val="000000" w:themeColor="text1"/>
        </w:rPr>
        <w:t>dan 8–10</w:t>
      </w:r>
      <w:r w:rsidRPr="00CB38A1">
        <w:rPr>
          <w:color w:val="000000" w:themeColor="text1"/>
        </w:rPr>
        <w:t xml:space="preserve"> cm arasına, en fazla üç satıra sığacak şekilde yazılır. Harf boyutu </w:t>
      </w:r>
      <w:r w:rsidR="0058569F">
        <w:rPr>
          <w:color w:val="000000" w:themeColor="text1"/>
        </w:rPr>
        <w:t>d</w:t>
      </w:r>
      <w:r w:rsidR="0058569F">
        <w:rPr>
          <w:color w:val="000000" w:themeColor="text1"/>
        </w:rPr>
        <w:t>önem projesi</w:t>
      </w:r>
      <w:r w:rsidRPr="00CB38A1">
        <w:rPr>
          <w:color w:val="000000" w:themeColor="text1"/>
        </w:rPr>
        <w:t xml:space="preserve"> adının uzunluğu ile orantılı olacak şekilde seçilir. </w:t>
      </w:r>
    </w:p>
    <w:p w:rsidR="0058569F" w:rsidRDefault="002C4FDB" w:rsidP="00114210">
      <w:pPr>
        <w:spacing w:line="360" w:lineRule="auto"/>
        <w:rPr>
          <w:b/>
          <w:color w:val="000000" w:themeColor="text1"/>
        </w:rPr>
      </w:pPr>
      <w:r w:rsidRPr="00CB38A1">
        <w:rPr>
          <w:color w:val="000000" w:themeColor="text1"/>
        </w:rPr>
        <w:t xml:space="preserve">Üst kenardan 15 cm aşağıya, </w:t>
      </w:r>
      <w:r w:rsidR="0058569F" w:rsidRPr="0058569F">
        <w:rPr>
          <w:b/>
          <w:color w:val="000000" w:themeColor="text1"/>
        </w:rPr>
        <w:t>TEZSİZ</w:t>
      </w:r>
      <w:r w:rsidR="0058569F">
        <w:rPr>
          <w:color w:val="000000" w:themeColor="text1"/>
        </w:rPr>
        <w:t xml:space="preserve"> </w:t>
      </w:r>
      <w:r w:rsidRPr="00CB38A1">
        <w:rPr>
          <w:b/>
          <w:color w:val="000000" w:themeColor="text1"/>
        </w:rPr>
        <w:t xml:space="preserve">YÜKSEK LİSANS </w:t>
      </w:r>
      <w:r w:rsidR="0058569F">
        <w:rPr>
          <w:b/>
          <w:color w:val="000000" w:themeColor="text1"/>
        </w:rPr>
        <w:t>DÖNEM PROJESİ</w:t>
      </w:r>
    </w:p>
    <w:p w:rsidR="002C4FDB" w:rsidRPr="00CB38A1" w:rsidRDefault="002C4FDB" w:rsidP="00114210">
      <w:pPr>
        <w:spacing w:line="360" w:lineRule="auto"/>
        <w:rPr>
          <w:color w:val="000000" w:themeColor="text1"/>
        </w:rPr>
      </w:pPr>
      <w:r w:rsidRPr="00CB38A1">
        <w:rPr>
          <w:color w:val="000000" w:themeColor="text1"/>
        </w:rPr>
        <w:t xml:space="preserve">Üst kenardan 16 cm aşağıya, yazarın </w:t>
      </w:r>
      <w:r w:rsidRPr="00CB38A1">
        <w:rPr>
          <w:b/>
          <w:color w:val="000000" w:themeColor="text1"/>
        </w:rPr>
        <w:t xml:space="preserve">Adı </w:t>
      </w:r>
      <w:r w:rsidR="00167D93" w:rsidRPr="00CB38A1">
        <w:rPr>
          <w:b/>
          <w:color w:val="000000" w:themeColor="text1"/>
        </w:rPr>
        <w:t>SOYADI</w:t>
      </w:r>
    </w:p>
    <w:p w:rsidR="002C4FDB" w:rsidRPr="00CB38A1" w:rsidRDefault="002C4FDB" w:rsidP="00114210">
      <w:pPr>
        <w:spacing w:line="360" w:lineRule="auto"/>
        <w:rPr>
          <w:color w:val="000000" w:themeColor="text1"/>
        </w:rPr>
      </w:pPr>
      <w:r w:rsidRPr="00CB38A1">
        <w:rPr>
          <w:color w:val="000000" w:themeColor="text1"/>
        </w:rPr>
        <w:t xml:space="preserve">Bir alt satıra </w:t>
      </w:r>
      <w:r w:rsidRPr="00CB38A1">
        <w:rPr>
          <w:b/>
          <w:color w:val="000000" w:themeColor="text1"/>
        </w:rPr>
        <w:t>öğrenci numarası</w:t>
      </w:r>
      <w:r w:rsidRPr="00CB38A1">
        <w:rPr>
          <w:color w:val="000000" w:themeColor="text1"/>
        </w:rPr>
        <w:t xml:space="preserve"> (Örnek: </w:t>
      </w:r>
      <w:proofErr w:type="gramStart"/>
      <w:r w:rsidR="009851FE" w:rsidRPr="00CB38A1">
        <w:rPr>
          <w:b/>
          <w:color w:val="000000" w:themeColor="text1"/>
        </w:rPr>
        <w:t>162082904</w:t>
      </w:r>
      <w:proofErr w:type="gramEnd"/>
      <w:r w:rsidRPr="00CB38A1">
        <w:rPr>
          <w:color w:val="000000" w:themeColor="text1"/>
        </w:rPr>
        <w:t>)</w:t>
      </w:r>
    </w:p>
    <w:p w:rsidR="002C4FDB" w:rsidRPr="00CB38A1" w:rsidRDefault="002C4FDB" w:rsidP="00114210">
      <w:pPr>
        <w:spacing w:line="360" w:lineRule="auto"/>
        <w:rPr>
          <w:color w:val="000000" w:themeColor="text1"/>
        </w:rPr>
      </w:pPr>
      <w:r w:rsidRPr="00CB38A1">
        <w:rPr>
          <w:color w:val="000000" w:themeColor="text1"/>
        </w:rPr>
        <w:t xml:space="preserve">Üst kenardan 20 cm aşağıya </w:t>
      </w:r>
      <w:proofErr w:type="gramStart"/>
      <w:r w:rsidRPr="00CB38A1">
        <w:rPr>
          <w:b/>
          <w:color w:val="000000" w:themeColor="text1"/>
        </w:rPr>
        <w:t>....…..</w:t>
      </w:r>
      <w:proofErr w:type="gramEnd"/>
      <w:r w:rsidRPr="00CB38A1">
        <w:rPr>
          <w:b/>
          <w:color w:val="000000" w:themeColor="text1"/>
        </w:rPr>
        <w:t xml:space="preserve"> Anabilim Dalı</w:t>
      </w:r>
    </w:p>
    <w:p w:rsidR="002C4FDB" w:rsidRPr="00CB38A1" w:rsidRDefault="002C4FDB" w:rsidP="00114210">
      <w:pPr>
        <w:spacing w:line="360" w:lineRule="auto"/>
        <w:rPr>
          <w:color w:val="000000" w:themeColor="text1"/>
        </w:rPr>
      </w:pPr>
      <w:r w:rsidRPr="00CB38A1">
        <w:rPr>
          <w:color w:val="000000" w:themeColor="text1"/>
        </w:rPr>
        <w:t xml:space="preserve">Üst kenardan 21 cm aşağıya </w:t>
      </w:r>
      <w:proofErr w:type="gramStart"/>
      <w:r w:rsidRPr="00CB38A1">
        <w:rPr>
          <w:b/>
          <w:color w:val="000000" w:themeColor="text1"/>
        </w:rPr>
        <w:t>.....…..</w:t>
      </w:r>
      <w:proofErr w:type="gramEnd"/>
      <w:r w:rsidRPr="00CB38A1">
        <w:rPr>
          <w:b/>
          <w:color w:val="000000" w:themeColor="text1"/>
        </w:rPr>
        <w:t xml:space="preserve"> Programı</w:t>
      </w:r>
    </w:p>
    <w:p w:rsidR="00B44CF7" w:rsidRPr="00CB38A1" w:rsidRDefault="00B44CF7" w:rsidP="00B44CF7">
      <w:pPr>
        <w:spacing w:line="360" w:lineRule="auto"/>
        <w:rPr>
          <w:color w:val="000000" w:themeColor="text1"/>
        </w:rPr>
      </w:pPr>
      <w:r w:rsidRPr="00CB38A1">
        <w:rPr>
          <w:color w:val="000000" w:themeColor="text1"/>
        </w:rPr>
        <w:lastRenderedPageBreak/>
        <w:t xml:space="preserve">Üst kenardan 23 cm aşağıya </w:t>
      </w:r>
      <w:r w:rsidR="0058569F">
        <w:rPr>
          <w:b/>
          <w:color w:val="000000" w:themeColor="text1"/>
        </w:rPr>
        <w:t>Dönem Projesi</w:t>
      </w:r>
      <w:r w:rsidRPr="00CB38A1">
        <w:rPr>
          <w:b/>
          <w:color w:val="000000" w:themeColor="text1"/>
        </w:rPr>
        <w:t xml:space="preserve"> Danışmanı : </w:t>
      </w:r>
      <w:proofErr w:type="gramStart"/>
      <w:r w:rsidRPr="00CB38A1">
        <w:rPr>
          <w:b/>
          <w:color w:val="000000" w:themeColor="text1"/>
        </w:rPr>
        <w:t>......</w:t>
      </w:r>
      <w:proofErr w:type="gramEnd"/>
      <w:r w:rsidRPr="00CB38A1">
        <w:rPr>
          <w:color w:val="000000" w:themeColor="text1"/>
        </w:rPr>
        <w:t xml:space="preserve"> </w:t>
      </w:r>
      <w:proofErr w:type="gramStart"/>
      <w:r w:rsidRPr="00CB38A1">
        <w:rPr>
          <w:color w:val="000000" w:themeColor="text1"/>
        </w:rPr>
        <w:t>unvanı</w:t>
      </w:r>
      <w:proofErr w:type="gramEnd"/>
      <w:r w:rsidRPr="00CB38A1">
        <w:rPr>
          <w:color w:val="000000" w:themeColor="text1"/>
        </w:rPr>
        <w:t xml:space="preserve"> ile birlikte adı soyadı,</w:t>
      </w:r>
    </w:p>
    <w:p w:rsidR="00167D93" w:rsidRPr="00CB38A1" w:rsidRDefault="00167D93" w:rsidP="00167D93">
      <w:pPr>
        <w:spacing w:line="360" w:lineRule="auto"/>
        <w:rPr>
          <w:color w:val="000000" w:themeColor="text1"/>
          <w:lang w:eastAsia="tr-TR"/>
        </w:rPr>
      </w:pPr>
      <w:r w:rsidRPr="00CB38A1">
        <w:rPr>
          <w:color w:val="000000" w:themeColor="text1"/>
        </w:rPr>
        <w:t>Üst kenardan 26 cm aşağıya, savunma tarihi ay ve yıl</w:t>
      </w:r>
      <w:r w:rsidRPr="00CB38A1">
        <w:rPr>
          <w:b/>
          <w:color w:val="000000" w:themeColor="text1"/>
        </w:rPr>
        <w:t xml:space="preserve"> </w:t>
      </w:r>
      <w:r w:rsidRPr="00CB38A1">
        <w:rPr>
          <w:color w:val="000000" w:themeColor="text1"/>
        </w:rPr>
        <w:t xml:space="preserve">olarak (Örnek: </w:t>
      </w:r>
      <w:r w:rsidR="001914EC" w:rsidRPr="00CB38A1">
        <w:rPr>
          <w:b/>
          <w:color w:val="000000" w:themeColor="text1"/>
        </w:rPr>
        <w:t>OCAK</w:t>
      </w:r>
      <w:r w:rsidRPr="00CB38A1">
        <w:rPr>
          <w:b/>
          <w:color w:val="000000" w:themeColor="text1"/>
        </w:rPr>
        <w:t xml:space="preserve"> 201</w:t>
      </w:r>
      <w:r w:rsidR="00083544" w:rsidRPr="00CB38A1">
        <w:rPr>
          <w:b/>
          <w:color w:val="000000" w:themeColor="text1"/>
        </w:rPr>
        <w:t>7</w:t>
      </w:r>
      <w:r w:rsidRPr="00CB38A1">
        <w:rPr>
          <w:color w:val="000000" w:themeColor="text1"/>
        </w:rPr>
        <w:t>) yazılır.</w:t>
      </w:r>
    </w:p>
    <w:p w:rsidR="002C4FDB" w:rsidRPr="00CB38A1" w:rsidRDefault="002C4FDB" w:rsidP="00167D93">
      <w:pPr>
        <w:spacing w:line="360" w:lineRule="auto"/>
        <w:rPr>
          <w:color w:val="000000" w:themeColor="text1"/>
          <w:szCs w:val="26"/>
        </w:rPr>
      </w:pPr>
      <w:r w:rsidRPr="00CB38A1">
        <w:rPr>
          <w:color w:val="000000" w:themeColor="text1"/>
        </w:rPr>
        <w:t>İç kapaktaki bütün satırlar yazı bloğuna göre ortalanarak yazılır.</w:t>
      </w:r>
    </w:p>
    <w:p w:rsidR="002C4FDB" w:rsidRPr="00CB38A1" w:rsidRDefault="001914EC" w:rsidP="00114210">
      <w:pPr>
        <w:spacing w:line="360" w:lineRule="auto"/>
        <w:rPr>
          <w:color w:val="000000" w:themeColor="text1"/>
        </w:rPr>
      </w:pPr>
      <w:r w:rsidRPr="00CB38A1">
        <w:rPr>
          <w:color w:val="000000" w:themeColor="text1"/>
        </w:rPr>
        <w:t>Bez</w:t>
      </w:r>
      <w:r w:rsidR="002C4FDB" w:rsidRPr="00CB38A1">
        <w:rPr>
          <w:color w:val="000000" w:themeColor="text1"/>
        </w:rPr>
        <w:t xml:space="preserve"> cilt iç kapak görünüşü ve boyutları </w:t>
      </w:r>
      <w:r w:rsidR="0058569F">
        <w:rPr>
          <w:color w:val="000000" w:themeColor="text1"/>
        </w:rPr>
        <w:t>d</w:t>
      </w:r>
      <w:r w:rsidR="0058569F">
        <w:rPr>
          <w:color w:val="000000" w:themeColor="text1"/>
        </w:rPr>
        <w:t>önem projesi</w:t>
      </w:r>
      <w:r w:rsidR="00C763D0" w:rsidRPr="00CB38A1">
        <w:rPr>
          <w:color w:val="000000" w:themeColor="text1"/>
          <w:szCs w:val="20"/>
        </w:rPr>
        <w:t xml:space="preserve"> şablonunda </w:t>
      </w:r>
      <w:r w:rsidR="002C4FDB" w:rsidRPr="00CB38A1">
        <w:rPr>
          <w:color w:val="000000" w:themeColor="text1"/>
        </w:rPr>
        <w:t>verilmiştir.</w:t>
      </w:r>
    </w:p>
    <w:p w:rsidR="003A50B4" w:rsidRPr="00CB38A1" w:rsidRDefault="003A50B4" w:rsidP="00114210">
      <w:pPr>
        <w:spacing w:line="360" w:lineRule="auto"/>
        <w:rPr>
          <w:color w:val="000000" w:themeColor="text1"/>
        </w:rPr>
      </w:pPr>
    </w:p>
    <w:p w:rsidR="002C4FDB" w:rsidRPr="00CB38A1" w:rsidRDefault="002C4FDB" w:rsidP="00963623">
      <w:pPr>
        <w:pStyle w:val="Balk2"/>
        <w:rPr>
          <w:color w:val="000000" w:themeColor="text1"/>
        </w:rPr>
      </w:pPr>
      <w:bookmarkStart w:id="52" w:name="_Toc279660007"/>
      <w:bookmarkStart w:id="53" w:name="_Toc279666516"/>
      <w:bookmarkStart w:id="54" w:name="_Toc482177268"/>
      <w:r w:rsidRPr="00CB38A1">
        <w:rPr>
          <w:color w:val="000000" w:themeColor="text1"/>
        </w:rPr>
        <w:t>Onay Sayfası</w:t>
      </w:r>
      <w:bookmarkEnd w:id="52"/>
      <w:bookmarkEnd w:id="53"/>
      <w:bookmarkEnd w:id="54"/>
    </w:p>
    <w:p w:rsidR="002C4FDB" w:rsidRPr="00CB38A1" w:rsidRDefault="002C4FDB" w:rsidP="00114210">
      <w:pPr>
        <w:spacing w:line="360" w:lineRule="auto"/>
        <w:rPr>
          <w:color w:val="000000" w:themeColor="text1"/>
          <w:szCs w:val="26"/>
        </w:rPr>
      </w:pPr>
      <w:r w:rsidRPr="00CB38A1">
        <w:rPr>
          <w:color w:val="000000" w:themeColor="text1"/>
          <w:szCs w:val="26"/>
        </w:rPr>
        <w:t>Sayfa üst kenarından 5 cm aşağıya;</w:t>
      </w:r>
    </w:p>
    <w:p w:rsidR="002C4FDB" w:rsidRPr="00CB38A1" w:rsidRDefault="009851FE" w:rsidP="00114210">
      <w:pPr>
        <w:spacing w:line="360" w:lineRule="auto"/>
        <w:rPr>
          <w:color w:val="000000" w:themeColor="text1"/>
          <w:szCs w:val="26"/>
        </w:rPr>
      </w:pPr>
      <w:r w:rsidRPr="00CB38A1">
        <w:rPr>
          <w:color w:val="000000" w:themeColor="text1"/>
          <w:szCs w:val="26"/>
        </w:rPr>
        <w:t>B</w:t>
      </w:r>
      <w:r w:rsidR="002C4FDB" w:rsidRPr="00CB38A1">
        <w:rPr>
          <w:color w:val="000000" w:themeColor="text1"/>
          <w:szCs w:val="26"/>
        </w:rPr>
        <w:t xml:space="preserve">TÜ, </w:t>
      </w:r>
      <w:r w:rsidR="00A0757C" w:rsidRPr="00CB38A1">
        <w:rPr>
          <w:color w:val="000000" w:themeColor="text1"/>
          <w:szCs w:val="26"/>
        </w:rPr>
        <w:t>Sosyal Bilimler</w:t>
      </w:r>
      <w:r w:rsidR="002C4FDB" w:rsidRPr="00CB38A1">
        <w:rPr>
          <w:color w:val="000000" w:themeColor="text1"/>
          <w:szCs w:val="26"/>
        </w:rPr>
        <w:t xml:space="preserve"> Enstitüsü’nün </w:t>
      </w:r>
      <w:proofErr w:type="gramStart"/>
      <w:r w:rsidR="002C4FDB" w:rsidRPr="00CB38A1">
        <w:rPr>
          <w:color w:val="000000" w:themeColor="text1"/>
          <w:szCs w:val="26"/>
        </w:rPr>
        <w:t>….</w:t>
      </w:r>
      <w:proofErr w:type="gramEnd"/>
      <w:r w:rsidR="002C4FDB" w:rsidRPr="00CB38A1">
        <w:rPr>
          <w:color w:val="000000" w:themeColor="text1"/>
          <w:szCs w:val="26"/>
        </w:rPr>
        <w:t xml:space="preserve"> </w:t>
      </w:r>
      <w:proofErr w:type="gramStart"/>
      <w:r w:rsidR="002C4FDB" w:rsidRPr="00CB38A1">
        <w:rPr>
          <w:color w:val="000000" w:themeColor="text1"/>
          <w:szCs w:val="26"/>
        </w:rPr>
        <w:t>numaralı</w:t>
      </w:r>
      <w:proofErr w:type="gramEnd"/>
      <w:r w:rsidR="002C4FDB" w:rsidRPr="00CB38A1">
        <w:rPr>
          <w:color w:val="000000" w:themeColor="text1"/>
          <w:szCs w:val="26"/>
        </w:rPr>
        <w:t xml:space="preserve"> </w:t>
      </w:r>
      <w:r w:rsidR="0058569F">
        <w:rPr>
          <w:color w:val="000000" w:themeColor="text1"/>
          <w:szCs w:val="26"/>
        </w:rPr>
        <w:t xml:space="preserve">Tezsiz </w:t>
      </w:r>
      <w:r w:rsidR="002C4FDB" w:rsidRPr="00CB38A1">
        <w:rPr>
          <w:color w:val="000000" w:themeColor="text1"/>
          <w:szCs w:val="26"/>
        </w:rPr>
        <w:t>Yüksek Lisans öğrencisi, “Adı SOYADI”, ilgili yönetmeliklerin belirlediği gerekli tüm şartları yerine getirdikten sonra hazırladığı “</w:t>
      </w:r>
      <w:r w:rsidR="0058569F">
        <w:rPr>
          <w:color w:val="000000" w:themeColor="text1"/>
          <w:szCs w:val="26"/>
        </w:rPr>
        <w:t>DÖNEM PROJESİ</w:t>
      </w:r>
      <w:r w:rsidR="002C4FDB" w:rsidRPr="00CB38A1">
        <w:rPr>
          <w:color w:val="000000" w:themeColor="text1"/>
          <w:szCs w:val="26"/>
        </w:rPr>
        <w:t xml:space="preserve"> BAŞLIĞI” başlıklı </w:t>
      </w:r>
      <w:r w:rsidR="0058569F">
        <w:rPr>
          <w:color w:val="000000" w:themeColor="text1"/>
        </w:rPr>
        <w:t>d</w:t>
      </w:r>
      <w:r w:rsidR="0058569F">
        <w:rPr>
          <w:color w:val="000000" w:themeColor="text1"/>
        </w:rPr>
        <w:t>önem projesi</w:t>
      </w:r>
      <w:r w:rsidR="0058569F">
        <w:rPr>
          <w:color w:val="000000" w:themeColor="text1"/>
        </w:rPr>
        <w:t>ni</w:t>
      </w:r>
      <w:r w:rsidR="002C4FDB" w:rsidRPr="00CB38A1">
        <w:rPr>
          <w:color w:val="000000" w:themeColor="text1"/>
          <w:szCs w:val="26"/>
        </w:rPr>
        <w:t xml:space="preserve">, aşağıda imzaları olan jüri </w:t>
      </w:r>
      <w:r w:rsidR="00A31CB8" w:rsidRPr="00CB38A1">
        <w:rPr>
          <w:color w:val="000000" w:themeColor="text1"/>
          <w:szCs w:val="26"/>
        </w:rPr>
        <w:t xml:space="preserve">üyeleri </w:t>
      </w:r>
      <w:r w:rsidR="002C4FDB" w:rsidRPr="00CB38A1">
        <w:rPr>
          <w:color w:val="000000" w:themeColor="text1"/>
          <w:szCs w:val="26"/>
        </w:rPr>
        <w:t>önünde başarı ile sunmuştur.</w:t>
      </w:r>
    </w:p>
    <w:p w:rsidR="002C4FDB" w:rsidRPr="00CB38A1" w:rsidRDefault="002C4FDB" w:rsidP="00114210">
      <w:pPr>
        <w:spacing w:line="360" w:lineRule="auto"/>
        <w:jc w:val="left"/>
        <w:rPr>
          <w:color w:val="000000" w:themeColor="text1"/>
          <w:szCs w:val="26"/>
        </w:rPr>
      </w:pPr>
      <w:r w:rsidRPr="00CB38A1">
        <w:rPr>
          <w:color w:val="000000" w:themeColor="text1"/>
          <w:szCs w:val="26"/>
        </w:rPr>
        <w:t>Sayfa üst kenarından 10 cm aşağıya;</w:t>
      </w:r>
    </w:p>
    <w:p w:rsidR="002C4FDB" w:rsidRPr="00CB38A1" w:rsidRDefault="0058569F" w:rsidP="003E2443">
      <w:pPr>
        <w:spacing w:line="360" w:lineRule="auto"/>
        <w:rPr>
          <w:color w:val="000000" w:themeColor="text1"/>
        </w:rPr>
      </w:pPr>
      <w:r>
        <w:rPr>
          <w:b/>
          <w:color w:val="000000" w:themeColor="text1"/>
        </w:rPr>
        <w:t>Dönem Projesi</w:t>
      </w:r>
      <w:r w:rsidR="002C4FDB" w:rsidRPr="00CB38A1">
        <w:rPr>
          <w:b/>
          <w:color w:val="000000" w:themeColor="text1"/>
        </w:rPr>
        <w:t xml:space="preserve"> Danışmanı : </w:t>
      </w:r>
      <w:r w:rsidR="002C4FDB" w:rsidRPr="00CB38A1">
        <w:rPr>
          <w:b/>
          <w:color w:val="000000" w:themeColor="text1"/>
        </w:rPr>
        <w:tab/>
        <w:t>Prof. Dr. Adı SOYADI</w:t>
      </w:r>
      <w:r w:rsidR="00B305A4">
        <w:rPr>
          <w:b/>
          <w:color w:val="000000" w:themeColor="text1"/>
        </w:rPr>
        <w:t xml:space="preserve">                     </w:t>
      </w:r>
      <w:proofErr w:type="gramStart"/>
      <w:r w:rsidR="00B305A4">
        <w:rPr>
          <w:b/>
          <w:color w:val="000000" w:themeColor="text1"/>
        </w:rPr>
        <w:t>……….</w:t>
      </w:r>
      <w:r w:rsidR="002C4FDB" w:rsidRPr="00CB38A1">
        <w:rPr>
          <w:b/>
          <w:color w:val="000000" w:themeColor="text1"/>
        </w:rPr>
        <w:t>……….</w:t>
      </w:r>
      <w:proofErr w:type="gramEnd"/>
      <w:r w:rsidR="003E2443" w:rsidRPr="00CB38A1">
        <w:rPr>
          <w:b/>
          <w:color w:val="000000" w:themeColor="text1"/>
        </w:rPr>
        <w:tab/>
      </w:r>
      <w:r w:rsidR="003E2443" w:rsidRPr="00CB38A1">
        <w:rPr>
          <w:b/>
          <w:color w:val="000000" w:themeColor="text1"/>
        </w:rPr>
        <w:tab/>
      </w:r>
      <w:r w:rsidR="003E2443" w:rsidRPr="00CB38A1">
        <w:rPr>
          <w:b/>
          <w:color w:val="000000" w:themeColor="text1"/>
        </w:rPr>
        <w:tab/>
      </w:r>
      <w:r w:rsidR="002C4FDB" w:rsidRPr="00CB38A1">
        <w:rPr>
          <w:b/>
          <w:color w:val="000000" w:themeColor="text1"/>
        </w:rPr>
        <w:t>Kurum Adı</w:t>
      </w:r>
      <w:r w:rsidR="002C4FDB" w:rsidRPr="00CB38A1">
        <w:rPr>
          <w:color w:val="000000" w:themeColor="text1"/>
        </w:rPr>
        <w:tab/>
      </w:r>
    </w:p>
    <w:p w:rsidR="002C4FDB" w:rsidRPr="00CB38A1" w:rsidRDefault="002C4FDB" w:rsidP="002C4FDB">
      <w:pPr>
        <w:jc w:val="left"/>
        <w:rPr>
          <w:color w:val="000000" w:themeColor="text1"/>
          <w:szCs w:val="26"/>
        </w:rPr>
      </w:pPr>
      <w:r w:rsidRPr="00CB38A1">
        <w:rPr>
          <w:color w:val="000000" w:themeColor="text1"/>
          <w:szCs w:val="26"/>
        </w:rPr>
        <w:t>Sayfa üst kenarından 12 cm aşağıya Eş Danışman (varsa);</w:t>
      </w:r>
    </w:p>
    <w:p w:rsidR="002C4FDB" w:rsidRPr="00CB38A1" w:rsidRDefault="00C82419" w:rsidP="003E2443">
      <w:pPr>
        <w:spacing w:line="360" w:lineRule="auto"/>
        <w:rPr>
          <w:color w:val="000000" w:themeColor="text1"/>
          <w:szCs w:val="26"/>
        </w:rPr>
      </w:pPr>
      <w:r w:rsidRPr="00CB38A1">
        <w:rPr>
          <w:b/>
          <w:color w:val="000000" w:themeColor="text1"/>
        </w:rPr>
        <w:t>Eş Danışman</w:t>
      </w:r>
      <w:r w:rsidR="002C4FDB" w:rsidRPr="00CB38A1">
        <w:rPr>
          <w:b/>
          <w:color w:val="000000" w:themeColor="text1"/>
        </w:rPr>
        <w:t xml:space="preserve"> : </w:t>
      </w:r>
      <w:r w:rsidR="002C4FDB" w:rsidRPr="00CB38A1">
        <w:rPr>
          <w:b/>
          <w:color w:val="000000" w:themeColor="text1"/>
        </w:rPr>
        <w:tab/>
      </w:r>
      <w:r w:rsidR="009851FE" w:rsidRPr="00CB38A1">
        <w:rPr>
          <w:b/>
          <w:color w:val="000000" w:themeColor="text1"/>
        </w:rPr>
        <w:t>Doç</w:t>
      </w:r>
      <w:r w:rsidR="00A31CB8" w:rsidRPr="00CB38A1">
        <w:rPr>
          <w:b/>
          <w:color w:val="000000" w:themeColor="text1"/>
        </w:rPr>
        <w:t>.</w:t>
      </w:r>
      <w:r w:rsidR="002C4FDB" w:rsidRPr="00CB38A1">
        <w:rPr>
          <w:b/>
          <w:color w:val="000000" w:themeColor="text1"/>
        </w:rPr>
        <w:t xml:space="preserve"> Dr. Adı SOYADI</w:t>
      </w:r>
      <w:r w:rsidR="002C4FDB" w:rsidRPr="00CB38A1">
        <w:rPr>
          <w:b/>
          <w:color w:val="000000" w:themeColor="text1"/>
        </w:rPr>
        <w:tab/>
      </w:r>
      <w:r w:rsidR="002C4FDB" w:rsidRPr="00CB38A1">
        <w:rPr>
          <w:b/>
          <w:color w:val="000000" w:themeColor="text1"/>
        </w:rPr>
        <w:tab/>
      </w:r>
      <w:r w:rsidR="002C4FDB" w:rsidRPr="00CB38A1">
        <w:rPr>
          <w:b/>
          <w:color w:val="000000" w:themeColor="text1"/>
        </w:rPr>
        <w:tab/>
      </w:r>
      <w:proofErr w:type="gramStart"/>
      <w:r w:rsidR="002C4FDB" w:rsidRPr="00CB38A1">
        <w:rPr>
          <w:b/>
          <w:color w:val="000000" w:themeColor="text1"/>
        </w:rPr>
        <w:t>....……………….</w:t>
      </w:r>
      <w:proofErr w:type="gramEnd"/>
      <w:r w:rsidR="003E2443" w:rsidRPr="00CB38A1">
        <w:rPr>
          <w:b/>
          <w:color w:val="000000" w:themeColor="text1"/>
        </w:rPr>
        <w:tab/>
      </w:r>
      <w:r w:rsidR="003E2443" w:rsidRPr="00CB38A1">
        <w:rPr>
          <w:b/>
          <w:color w:val="000000" w:themeColor="text1"/>
        </w:rPr>
        <w:tab/>
      </w:r>
      <w:r w:rsidR="003E2443" w:rsidRPr="00CB38A1">
        <w:rPr>
          <w:b/>
          <w:color w:val="000000" w:themeColor="text1"/>
        </w:rPr>
        <w:tab/>
      </w:r>
      <w:r w:rsidR="002C4FDB" w:rsidRPr="00CB38A1">
        <w:rPr>
          <w:b/>
          <w:color w:val="000000" w:themeColor="text1"/>
        </w:rPr>
        <w:t>Kurum Adı</w:t>
      </w:r>
      <w:r w:rsidR="002C4FDB" w:rsidRPr="00CB38A1">
        <w:rPr>
          <w:color w:val="000000" w:themeColor="text1"/>
        </w:rPr>
        <w:tab/>
      </w:r>
      <w:r w:rsidR="002C4FDB" w:rsidRPr="00CB38A1">
        <w:rPr>
          <w:color w:val="000000" w:themeColor="text1"/>
        </w:rPr>
        <w:tab/>
      </w:r>
      <w:r w:rsidR="002C4FDB" w:rsidRPr="00CB38A1">
        <w:rPr>
          <w:color w:val="000000" w:themeColor="text1"/>
        </w:rPr>
        <w:tab/>
      </w:r>
      <w:r w:rsidR="002C4FDB" w:rsidRPr="00CB38A1">
        <w:rPr>
          <w:color w:val="000000" w:themeColor="text1"/>
        </w:rPr>
        <w:tab/>
      </w:r>
      <w:r w:rsidR="002C4FDB" w:rsidRPr="00CB38A1">
        <w:rPr>
          <w:color w:val="000000" w:themeColor="text1"/>
        </w:rPr>
        <w:tab/>
      </w:r>
    </w:p>
    <w:p w:rsidR="002C4FDB" w:rsidRPr="00CB38A1" w:rsidRDefault="002C4FDB" w:rsidP="00114210">
      <w:pPr>
        <w:spacing w:line="360" w:lineRule="auto"/>
        <w:rPr>
          <w:color w:val="000000" w:themeColor="text1"/>
          <w:szCs w:val="26"/>
        </w:rPr>
      </w:pPr>
      <w:r w:rsidRPr="00CB38A1">
        <w:rPr>
          <w:color w:val="000000" w:themeColor="text1"/>
          <w:szCs w:val="26"/>
        </w:rPr>
        <w:t>Sayfa üst kenarından 14 cm aşağıya jüri üyeleri;</w:t>
      </w:r>
    </w:p>
    <w:p w:rsidR="002C4FDB" w:rsidRPr="00CB38A1" w:rsidRDefault="002C4FDB" w:rsidP="003E2443">
      <w:pPr>
        <w:spacing w:line="360" w:lineRule="auto"/>
        <w:jc w:val="left"/>
        <w:rPr>
          <w:b/>
          <w:color w:val="000000" w:themeColor="text1"/>
          <w:szCs w:val="26"/>
        </w:rPr>
      </w:pPr>
      <w:proofErr w:type="gramStart"/>
      <w:r w:rsidRPr="00CB38A1">
        <w:rPr>
          <w:b/>
          <w:color w:val="000000" w:themeColor="text1"/>
          <w:szCs w:val="26"/>
        </w:rPr>
        <w:t>Jüri Üyeleri</w:t>
      </w:r>
      <w:r w:rsidR="00C15B30" w:rsidRPr="00CB38A1">
        <w:rPr>
          <w:b/>
          <w:color w:val="000000" w:themeColor="text1"/>
          <w:szCs w:val="26"/>
        </w:rPr>
        <w:t xml:space="preserve"> </w:t>
      </w:r>
      <w:r w:rsidRPr="00CB38A1">
        <w:rPr>
          <w:b/>
          <w:color w:val="000000" w:themeColor="text1"/>
          <w:szCs w:val="26"/>
        </w:rPr>
        <w:t xml:space="preserve">: </w:t>
      </w:r>
      <w:r w:rsidR="00C82419" w:rsidRPr="00CB38A1">
        <w:rPr>
          <w:b/>
          <w:color w:val="000000" w:themeColor="text1"/>
          <w:szCs w:val="26"/>
        </w:rPr>
        <w:tab/>
      </w:r>
      <w:r w:rsidR="0038663A" w:rsidRPr="00CB38A1">
        <w:rPr>
          <w:b/>
          <w:color w:val="000000" w:themeColor="text1"/>
          <w:szCs w:val="26"/>
        </w:rPr>
        <w:tab/>
      </w:r>
      <w:r w:rsidR="009851FE" w:rsidRPr="00CB38A1">
        <w:rPr>
          <w:b/>
          <w:color w:val="000000" w:themeColor="text1"/>
          <w:szCs w:val="26"/>
        </w:rPr>
        <w:t>Yrd</w:t>
      </w:r>
      <w:r w:rsidRPr="00CB38A1">
        <w:rPr>
          <w:b/>
          <w:color w:val="000000" w:themeColor="text1"/>
          <w:szCs w:val="26"/>
        </w:rPr>
        <w:t>.</w:t>
      </w:r>
      <w:r w:rsidR="00A31CB8" w:rsidRPr="00CB38A1">
        <w:rPr>
          <w:b/>
          <w:color w:val="000000" w:themeColor="text1"/>
          <w:szCs w:val="26"/>
        </w:rPr>
        <w:t xml:space="preserve"> </w:t>
      </w:r>
      <w:proofErr w:type="gramEnd"/>
      <w:r w:rsidR="009851FE" w:rsidRPr="00CB38A1">
        <w:rPr>
          <w:b/>
          <w:color w:val="000000" w:themeColor="text1"/>
          <w:szCs w:val="26"/>
        </w:rPr>
        <w:t>Doç.</w:t>
      </w:r>
      <w:r w:rsidR="00A31CB8" w:rsidRPr="00CB38A1">
        <w:rPr>
          <w:b/>
          <w:color w:val="000000" w:themeColor="text1"/>
          <w:szCs w:val="26"/>
        </w:rPr>
        <w:t xml:space="preserve"> Dr. Adı SOYADI </w:t>
      </w:r>
      <w:r w:rsidR="00A31CB8" w:rsidRPr="00CB38A1">
        <w:rPr>
          <w:b/>
          <w:color w:val="000000" w:themeColor="text1"/>
          <w:szCs w:val="26"/>
        </w:rPr>
        <w:tab/>
      </w:r>
      <w:r w:rsidR="00A31CB8" w:rsidRPr="00CB38A1">
        <w:rPr>
          <w:b/>
          <w:color w:val="000000" w:themeColor="text1"/>
          <w:szCs w:val="26"/>
        </w:rPr>
        <w:tab/>
      </w:r>
      <w:proofErr w:type="gramStart"/>
      <w:r w:rsidRPr="00CB38A1">
        <w:rPr>
          <w:b/>
          <w:color w:val="000000" w:themeColor="text1"/>
          <w:szCs w:val="26"/>
        </w:rPr>
        <w:t>...........................</w:t>
      </w:r>
      <w:r w:rsidR="00A31CB8" w:rsidRPr="00CB38A1">
        <w:rPr>
          <w:b/>
          <w:color w:val="000000" w:themeColor="text1"/>
          <w:szCs w:val="26"/>
        </w:rPr>
        <w:t>.</w:t>
      </w:r>
      <w:proofErr w:type="gramEnd"/>
      <w:r w:rsidR="00C82419" w:rsidRPr="00CB38A1">
        <w:rPr>
          <w:b/>
          <w:color w:val="000000" w:themeColor="text1"/>
          <w:szCs w:val="26"/>
        </w:rPr>
        <w:tab/>
      </w:r>
      <w:r w:rsidR="00C82419" w:rsidRPr="00CB38A1">
        <w:rPr>
          <w:b/>
          <w:color w:val="000000" w:themeColor="text1"/>
          <w:szCs w:val="26"/>
        </w:rPr>
        <w:tab/>
      </w:r>
      <w:r w:rsidR="00C82419" w:rsidRPr="00CB38A1">
        <w:rPr>
          <w:b/>
          <w:color w:val="000000" w:themeColor="text1"/>
          <w:szCs w:val="26"/>
        </w:rPr>
        <w:tab/>
      </w:r>
      <w:r w:rsidRPr="00CB38A1">
        <w:rPr>
          <w:b/>
          <w:color w:val="000000" w:themeColor="text1"/>
          <w:szCs w:val="26"/>
        </w:rPr>
        <w:t xml:space="preserve">Kurum Adı </w:t>
      </w:r>
    </w:p>
    <w:p w:rsidR="002C4FDB" w:rsidRPr="00CB38A1" w:rsidRDefault="002C4FDB" w:rsidP="00114210">
      <w:pPr>
        <w:spacing w:line="360" w:lineRule="auto"/>
        <w:rPr>
          <w:color w:val="000000" w:themeColor="text1"/>
          <w:szCs w:val="26"/>
          <w:u w:val="single"/>
        </w:rPr>
      </w:pPr>
      <w:r w:rsidRPr="00CB38A1">
        <w:rPr>
          <w:color w:val="000000" w:themeColor="text1"/>
          <w:szCs w:val="26"/>
          <w:u w:val="single"/>
        </w:rPr>
        <w:t>2’şer cm arayla diğer jüri üyeleri yazılır</w:t>
      </w:r>
      <w:r w:rsidR="00A31CB8" w:rsidRPr="00CB38A1">
        <w:rPr>
          <w:color w:val="000000" w:themeColor="text1"/>
          <w:szCs w:val="26"/>
          <w:u w:val="single"/>
        </w:rPr>
        <w:t xml:space="preserve"> (Şablonu referans alınız)</w:t>
      </w:r>
      <w:r w:rsidRPr="00CB38A1">
        <w:rPr>
          <w:color w:val="000000" w:themeColor="text1"/>
          <w:szCs w:val="26"/>
          <w:u w:val="single"/>
        </w:rPr>
        <w:t xml:space="preserve">. </w:t>
      </w:r>
    </w:p>
    <w:p w:rsidR="002C4FDB" w:rsidRPr="00CB38A1" w:rsidRDefault="00F94800" w:rsidP="00114210">
      <w:pPr>
        <w:spacing w:line="360" w:lineRule="auto"/>
        <w:rPr>
          <w:color w:val="000000" w:themeColor="text1"/>
          <w:szCs w:val="26"/>
        </w:rPr>
      </w:pPr>
      <w:r w:rsidRPr="00CB38A1">
        <w:rPr>
          <w:color w:val="000000" w:themeColor="text1"/>
          <w:szCs w:val="26"/>
        </w:rPr>
        <w:t>Sayfanın en alt iki satırına</w:t>
      </w:r>
      <w:r w:rsidR="002C4FDB" w:rsidRPr="00CB38A1">
        <w:rPr>
          <w:color w:val="000000" w:themeColor="text1"/>
          <w:szCs w:val="26"/>
        </w:rPr>
        <w:t xml:space="preserve"> sola dayalı olarak;</w:t>
      </w:r>
    </w:p>
    <w:p w:rsidR="002C4FDB" w:rsidRPr="00CB38A1" w:rsidRDefault="00B305A4" w:rsidP="00114210">
      <w:pPr>
        <w:spacing w:line="360" w:lineRule="auto"/>
        <w:rPr>
          <w:color w:val="000000" w:themeColor="text1"/>
        </w:rPr>
      </w:pPr>
      <w:r>
        <w:rPr>
          <w:color w:val="000000" w:themeColor="text1"/>
        </w:rPr>
        <w:t>Dönem projesi</w:t>
      </w:r>
      <w:r>
        <w:rPr>
          <w:color w:val="000000" w:themeColor="text1"/>
        </w:rPr>
        <w:t>nin</w:t>
      </w:r>
      <w:r w:rsidR="002C4FDB" w:rsidRPr="00CB38A1">
        <w:rPr>
          <w:bCs/>
          <w:color w:val="000000" w:themeColor="text1"/>
          <w:lang w:eastAsia="tr-TR"/>
        </w:rPr>
        <w:t xml:space="preserve"> enstitüye teslim tarihi gün ay yıl olarak </w:t>
      </w:r>
      <w:r w:rsidR="002C4FDB" w:rsidRPr="00CB38A1">
        <w:rPr>
          <w:b/>
          <w:bCs/>
          <w:color w:val="000000" w:themeColor="text1"/>
          <w:lang w:eastAsia="tr-TR"/>
        </w:rPr>
        <w:t xml:space="preserve">Teslim Tarihi: </w:t>
      </w:r>
      <w:r w:rsidR="00D241E6" w:rsidRPr="00CB38A1">
        <w:rPr>
          <w:b/>
          <w:bCs/>
          <w:color w:val="000000" w:themeColor="text1"/>
          <w:lang w:eastAsia="tr-TR"/>
        </w:rPr>
        <w:t>21 Mayıs 2016</w:t>
      </w:r>
      <w:r w:rsidR="002C4FDB" w:rsidRPr="00CB38A1">
        <w:rPr>
          <w:b/>
          <w:bCs/>
          <w:color w:val="000000" w:themeColor="text1"/>
          <w:lang w:eastAsia="tr-TR"/>
        </w:rPr>
        <w:t xml:space="preserve"> </w:t>
      </w:r>
      <w:r w:rsidR="002C4FDB" w:rsidRPr="00CB38A1">
        <w:rPr>
          <w:bCs/>
          <w:color w:val="000000" w:themeColor="text1"/>
          <w:lang w:eastAsia="tr-TR"/>
        </w:rPr>
        <w:t xml:space="preserve">biçiminde ve bir alt satıra da </w:t>
      </w:r>
      <w:r>
        <w:rPr>
          <w:color w:val="000000" w:themeColor="text1"/>
        </w:rPr>
        <w:t>d</w:t>
      </w:r>
      <w:r>
        <w:rPr>
          <w:color w:val="000000" w:themeColor="text1"/>
        </w:rPr>
        <w:t>önem projesi</w:t>
      </w:r>
      <w:r>
        <w:rPr>
          <w:color w:val="000000" w:themeColor="text1"/>
        </w:rPr>
        <w:t>n</w:t>
      </w:r>
      <w:r w:rsidR="002C4FDB" w:rsidRPr="00CB38A1">
        <w:rPr>
          <w:bCs/>
          <w:color w:val="000000" w:themeColor="text1"/>
          <w:lang w:eastAsia="tr-TR"/>
        </w:rPr>
        <w:t xml:space="preserve">in başarılı olduğu savunma sınavı tarihi gün ay yıl olarak </w:t>
      </w:r>
      <w:r w:rsidR="002C4FDB" w:rsidRPr="00CB38A1">
        <w:rPr>
          <w:b/>
          <w:bCs/>
          <w:color w:val="000000" w:themeColor="text1"/>
          <w:lang w:eastAsia="tr-TR"/>
        </w:rPr>
        <w:t xml:space="preserve">Savunma </w:t>
      </w:r>
      <w:proofErr w:type="gramStart"/>
      <w:r w:rsidR="002C4FDB" w:rsidRPr="00CB38A1">
        <w:rPr>
          <w:b/>
          <w:bCs/>
          <w:color w:val="000000" w:themeColor="text1"/>
          <w:lang w:eastAsia="tr-TR"/>
        </w:rPr>
        <w:t>Tarihi : 21</w:t>
      </w:r>
      <w:proofErr w:type="gramEnd"/>
      <w:r w:rsidR="002C4FDB" w:rsidRPr="00CB38A1">
        <w:rPr>
          <w:b/>
          <w:bCs/>
          <w:color w:val="000000" w:themeColor="text1"/>
          <w:lang w:eastAsia="tr-TR"/>
        </w:rPr>
        <w:t xml:space="preserve"> </w:t>
      </w:r>
      <w:r w:rsidR="00D241E6" w:rsidRPr="00CB38A1">
        <w:rPr>
          <w:b/>
          <w:bCs/>
          <w:color w:val="000000" w:themeColor="text1"/>
          <w:lang w:eastAsia="tr-TR"/>
        </w:rPr>
        <w:t>Haziran 2016</w:t>
      </w:r>
      <w:r w:rsidR="002C4FDB" w:rsidRPr="00CB38A1">
        <w:rPr>
          <w:b/>
          <w:bCs/>
          <w:color w:val="000000" w:themeColor="text1"/>
          <w:lang w:eastAsia="tr-TR"/>
        </w:rPr>
        <w:t xml:space="preserve"> </w:t>
      </w:r>
      <w:r w:rsidR="002C4FDB" w:rsidRPr="00CB38A1">
        <w:rPr>
          <w:bCs/>
          <w:color w:val="000000" w:themeColor="text1"/>
          <w:lang w:eastAsia="tr-TR"/>
        </w:rPr>
        <w:t xml:space="preserve">biçiminde yazılır. </w:t>
      </w:r>
    </w:p>
    <w:p w:rsidR="002C4FDB" w:rsidRPr="00CB38A1" w:rsidRDefault="00A31CB8" w:rsidP="00114210">
      <w:pPr>
        <w:spacing w:line="360" w:lineRule="auto"/>
        <w:rPr>
          <w:color w:val="000000" w:themeColor="text1"/>
          <w:szCs w:val="26"/>
        </w:rPr>
      </w:pPr>
      <w:r w:rsidRPr="00CB38A1">
        <w:rPr>
          <w:color w:val="000000" w:themeColor="text1"/>
          <w:szCs w:val="26"/>
          <w:u w:val="single"/>
        </w:rPr>
        <w:lastRenderedPageBreak/>
        <w:t>Lacivert b</w:t>
      </w:r>
      <w:r w:rsidR="001914EC" w:rsidRPr="00CB38A1">
        <w:rPr>
          <w:color w:val="000000" w:themeColor="text1"/>
          <w:szCs w:val="26"/>
          <w:u w:val="single"/>
        </w:rPr>
        <w:t>ez</w:t>
      </w:r>
      <w:r w:rsidR="002C4FDB" w:rsidRPr="00CB38A1">
        <w:rPr>
          <w:color w:val="000000" w:themeColor="text1"/>
          <w:szCs w:val="26"/>
          <w:u w:val="single"/>
        </w:rPr>
        <w:t xml:space="preserve"> ciltli her bir </w:t>
      </w:r>
      <w:r w:rsidR="00B305A4" w:rsidRPr="00B305A4">
        <w:rPr>
          <w:color w:val="000000" w:themeColor="text1"/>
          <w:u w:val="single"/>
        </w:rPr>
        <w:t>d</w:t>
      </w:r>
      <w:r w:rsidR="00B305A4" w:rsidRPr="00B305A4">
        <w:rPr>
          <w:color w:val="000000" w:themeColor="text1"/>
          <w:u w:val="single"/>
        </w:rPr>
        <w:t>önem projesi</w:t>
      </w:r>
      <w:r w:rsidR="002C4FDB" w:rsidRPr="00CB38A1">
        <w:rPr>
          <w:color w:val="000000" w:themeColor="text1"/>
          <w:szCs w:val="26"/>
          <w:u w:val="single"/>
        </w:rPr>
        <w:t xml:space="preserve"> kopyasında jüri üyelerinin isimlerinin hizasında ıslak imzalarının bulunması gerekir</w:t>
      </w:r>
      <w:r w:rsidR="002C4FDB" w:rsidRPr="00CB38A1">
        <w:rPr>
          <w:color w:val="000000" w:themeColor="text1"/>
          <w:szCs w:val="26"/>
        </w:rPr>
        <w:t xml:space="preserve">.  </w:t>
      </w:r>
      <w:r w:rsidR="00B305A4">
        <w:rPr>
          <w:color w:val="000000" w:themeColor="text1"/>
        </w:rPr>
        <w:t>Dönem projesi</w:t>
      </w:r>
      <w:r w:rsidR="002C4FDB" w:rsidRPr="00CB38A1">
        <w:rPr>
          <w:color w:val="000000" w:themeColor="text1"/>
          <w:szCs w:val="26"/>
        </w:rPr>
        <w:t>, jüri üyelerinin ortak görüşü ile (oy birliği ya da oy çokluğu) kabul edileceğinden, jüri üyelerinin kişisel görüşleri (KABUL ya da RED) bu sayfada yer almaz.</w:t>
      </w:r>
    </w:p>
    <w:p w:rsidR="002C4FDB" w:rsidRPr="00CB38A1" w:rsidRDefault="00B305A4" w:rsidP="00114210">
      <w:pPr>
        <w:spacing w:line="360" w:lineRule="auto"/>
        <w:rPr>
          <w:color w:val="000000" w:themeColor="text1"/>
        </w:rPr>
      </w:pPr>
      <w:r>
        <w:rPr>
          <w:color w:val="000000" w:themeColor="text1"/>
        </w:rPr>
        <w:t>Tezsiz y</w:t>
      </w:r>
      <w:r w:rsidR="002C4FDB" w:rsidRPr="00CB38A1">
        <w:rPr>
          <w:color w:val="000000" w:themeColor="text1"/>
        </w:rPr>
        <w:t xml:space="preserve">üksek lisans </w:t>
      </w:r>
      <w:r>
        <w:rPr>
          <w:color w:val="000000" w:themeColor="text1"/>
        </w:rPr>
        <w:t>dönem projeleri</w:t>
      </w:r>
      <w:r w:rsidR="002C4FDB" w:rsidRPr="00CB38A1">
        <w:rPr>
          <w:color w:val="000000" w:themeColor="text1"/>
        </w:rPr>
        <w:t xml:space="preserve"> için hazırlanmış onay sayfası örnekleri </w:t>
      </w:r>
      <w:r>
        <w:rPr>
          <w:color w:val="000000" w:themeColor="text1"/>
        </w:rPr>
        <w:t>d</w:t>
      </w:r>
      <w:r>
        <w:rPr>
          <w:color w:val="000000" w:themeColor="text1"/>
        </w:rPr>
        <w:t>önem projesi</w:t>
      </w:r>
      <w:r w:rsidR="00C763D0" w:rsidRPr="00CB38A1">
        <w:rPr>
          <w:color w:val="000000" w:themeColor="text1"/>
        </w:rPr>
        <w:t xml:space="preserve"> şablonunda </w:t>
      </w:r>
      <w:r w:rsidR="002C4FDB" w:rsidRPr="00CB38A1">
        <w:rPr>
          <w:color w:val="000000" w:themeColor="text1"/>
        </w:rPr>
        <w:t>verilmiştir.</w:t>
      </w:r>
    </w:p>
    <w:p w:rsidR="002C4FDB" w:rsidRPr="00CB38A1" w:rsidRDefault="002C4FDB" w:rsidP="00B161F0">
      <w:pPr>
        <w:spacing w:before="1440" w:after="360" w:line="360" w:lineRule="auto"/>
        <w:jc w:val="left"/>
        <w:rPr>
          <w:color w:val="000000" w:themeColor="text1"/>
        </w:rPr>
        <w:sectPr w:rsidR="002C4FDB" w:rsidRPr="00CB38A1" w:rsidSect="003F4E01">
          <w:pgSz w:w="11907" w:h="16840" w:code="9"/>
          <w:pgMar w:top="1418" w:right="1418" w:bottom="1418" w:left="2268" w:header="709" w:footer="709" w:gutter="0"/>
          <w:cols w:space="708"/>
        </w:sectPr>
      </w:pPr>
    </w:p>
    <w:p w:rsidR="00B161F0" w:rsidRPr="00CB38A1" w:rsidRDefault="00B305A4" w:rsidP="00037BE6">
      <w:pPr>
        <w:pStyle w:val="Balk1"/>
        <w:keepNext w:val="0"/>
        <w:widowControl w:val="0"/>
        <w:rPr>
          <w:color w:val="000000" w:themeColor="text1"/>
          <w:szCs w:val="26"/>
        </w:rPr>
      </w:pPr>
      <w:bookmarkStart w:id="55" w:name="_Toc279660008"/>
      <w:bookmarkStart w:id="56" w:name="_Toc482177269"/>
      <w:r>
        <w:rPr>
          <w:color w:val="000000" w:themeColor="text1"/>
        </w:rPr>
        <w:lastRenderedPageBreak/>
        <w:t>DÖNEM PROJESİNİN</w:t>
      </w:r>
      <w:r w:rsidR="00F16242" w:rsidRPr="00CB38A1">
        <w:rPr>
          <w:color w:val="000000" w:themeColor="text1"/>
        </w:rPr>
        <w:t xml:space="preserve"> YAZIMI VE BÖLÜM İÇERİKLERİ</w:t>
      </w:r>
      <w:bookmarkEnd w:id="55"/>
      <w:bookmarkEnd w:id="56"/>
      <w:r w:rsidR="00F16242" w:rsidRPr="00CB38A1">
        <w:rPr>
          <w:color w:val="000000" w:themeColor="text1"/>
        </w:rPr>
        <w:t xml:space="preserve"> </w:t>
      </w:r>
    </w:p>
    <w:p w:rsidR="00B161F0" w:rsidRPr="00CB38A1" w:rsidRDefault="00B305A4" w:rsidP="00114210">
      <w:pPr>
        <w:spacing w:line="360" w:lineRule="auto"/>
        <w:rPr>
          <w:color w:val="000000" w:themeColor="text1"/>
        </w:rPr>
      </w:pPr>
      <w:r>
        <w:rPr>
          <w:color w:val="000000" w:themeColor="text1"/>
        </w:rPr>
        <w:t>Dönem proje</w:t>
      </w:r>
      <w:r w:rsidR="00F16242" w:rsidRPr="00CB38A1">
        <w:rPr>
          <w:color w:val="000000" w:themeColor="text1"/>
        </w:rPr>
        <w:t>ler</w:t>
      </w:r>
      <w:r>
        <w:rPr>
          <w:color w:val="000000" w:themeColor="text1"/>
        </w:rPr>
        <w:t>in</w:t>
      </w:r>
      <w:r w:rsidR="00F16242" w:rsidRPr="00CB38A1">
        <w:rPr>
          <w:color w:val="000000" w:themeColor="text1"/>
        </w:rPr>
        <w:t xml:space="preserve">de yazım (imlâ) ve noktalamalarında </w:t>
      </w:r>
      <w:r w:rsidR="00F16242" w:rsidRPr="00CB38A1">
        <w:rPr>
          <w:b/>
          <w:color w:val="000000" w:themeColor="text1"/>
        </w:rPr>
        <w:t>Türk Dil Kurumu</w:t>
      </w:r>
      <w:r w:rsidR="00F16242" w:rsidRPr="00CB38A1">
        <w:rPr>
          <w:color w:val="000000" w:themeColor="text1"/>
        </w:rPr>
        <w:t xml:space="preserve">’nun </w:t>
      </w:r>
      <w:r w:rsidR="00F16242" w:rsidRPr="00CB38A1">
        <w:rPr>
          <w:b/>
          <w:color w:val="000000" w:themeColor="text1"/>
        </w:rPr>
        <w:t>İmlâ Kılavuzu</w:t>
      </w:r>
      <w:r w:rsidR="00F16242" w:rsidRPr="00CB38A1">
        <w:rPr>
          <w:color w:val="000000" w:themeColor="text1"/>
        </w:rPr>
        <w:t xml:space="preserve"> ve </w:t>
      </w:r>
      <w:r w:rsidR="00F16242" w:rsidRPr="00CB38A1">
        <w:rPr>
          <w:b/>
          <w:color w:val="000000" w:themeColor="text1"/>
        </w:rPr>
        <w:t xml:space="preserve">Türkçe </w:t>
      </w:r>
      <w:r w:rsidR="006A2F6C" w:rsidRPr="00CB38A1">
        <w:rPr>
          <w:b/>
          <w:color w:val="000000" w:themeColor="text1"/>
        </w:rPr>
        <w:t>Sözlük</w:t>
      </w:r>
      <w:r w:rsidR="006A2F6C" w:rsidRPr="00CB38A1">
        <w:rPr>
          <w:color w:val="000000" w:themeColor="text1"/>
        </w:rPr>
        <w:t xml:space="preserve"> ’de</w:t>
      </w:r>
      <w:r w:rsidR="00F16242" w:rsidRPr="00CB38A1">
        <w:rPr>
          <w:color w:val="000000" w:themeColor="text1"/>
        </w:rPr>
        <w:t xml:space="preserve"> belirtilen kurallara uyulacaktır. Söz konusu sözlükte bulunmayan kelime ve deyimlerin k</w:t>
      </w:r>
      <w:r w:rsidR="00E24A24" w:rsidRPr="00CB38A1">
        <w:rPr>
          <w:color w:val="000000" w:themeColor="text1"/>
        </w:rPr>
        <w:t xml:space="preserve">ullanılması gerekirse anlamı </w:t>
      </w:r>
      <w:r w:rsidR="00F16242" w:rsidRPr="00CB38A1">
        <w:rPr>
          <w:color w:val="000000" w:themeColor="text1"/>
        </w:rPr>
        <w:t>açıklan</w:t>
      </w:r>
      <w:r w:rsidR="00E24A24" w:rsidRPr="00CB38A1">
        <w:rPr>
          <w:color w:val="000000" w:themeColor="text1"/>
        </w:rPr>
        <w:t xml:space="preserve">malıdır. </w:t>
      </w:r>
    </w:p>
    <w:p w:rsidR="00A31CB8" w:rsidRPr="00CB38A1" w:rsidRDefault="00B305A4" w:rsidP="00114210">
      <w:pPr>
        <w:spacing w:line="360" w:lineRule="auto"/>
        <w:rPr>
          <w:color w:val="000000" w:themeColor="text1"/>
        </w:rPr>
      </w:pPr>
      <w:r>
        <w:rPr>
          <w:color w:val="000000" w:themeColor="text1"/>
        </w:rPr>
        <w:t>Dönem projelerinde</w:t>
      </w:r>
      <w:r w:rsidR="00A31CB8" w:rsidRPr="00CB38A1">
        <w:rPr>
          <w:color w:val="000000" w:themeColor="text1"/>
        </w:rPr>
        <w:t xml:space="preserve"> SI birimleri kullanılacaktır</w:t>
      </w:r>
      <w:r w:rsidR="00F16242" w:rsidRPr="00CB38A1">
        <w:rPr>
          <w:color w:val="000000" w:themeColor="text1"/>
        </w:rPr>
        <w:t xml:space="preserve"> </w:t>
      </w:r>
      <w:r w:rsidR="00A31CB8" w:rsidRPr="00CB38A1">
        <w:rPr>
          <w:color w:val="000000" w:themeColor="text1"/>
        </w:rPr>
        <w:t>(http://www.ume.tubitak.gov.tr/tr/si-birimleri).</w:t>
      </w:r>
    </w:p>
    <w:p w:rsidR="00B161F0" w:rsidRPr="00CB38A1" w:rsidRDefault="00F16242" w:rsidP="00114210">
      <w:pPr>
        <w:spacing w:line="360" w:lineRule="auto"/>
        <w:rPr>
          <w:color w:val="000000" w:themeColor="text1"/>
        </w:rPr>
      </w:pPr>
      <w:r w:rsidRPr="00CB38A1">
        <w:rPr>
          <w:color w:val="000000" w:themeColor="text1"/>
        </w:rPr>
        <w:t>Her sembol, metinde</w:t>
      </w:r>
      <w:r w:rsidR="00CB10BA" w:rsidRPr="00CB38A1">
        <w:rPr>
          <w:color w:val="000000" w:themeColor="text1"/>
        </w:rPr>
        <w:t xml:space="preserve"> ilk geçtiği yerde tanımlan</w:t>
      </w:r>
      <w:r w:rsidRPr="00CB38A1">
        <w:rPr>
          <w:color w:val="000000" w:themeColor="text1"/>
        </w:rPr>
        <w:t xml:space="preserve">ır. </w:t>
      </w:r>
    </w:p>
    <w:p w:rsidR="00B161F0" w:rsidRPr="00CB38A1" w:rsidRDefault="00B305A4" w:rsidP="00114210">
      <w:pPr>
        <w:spacing w:line="360" w:lineRule="auto"/>
        <w:rPr>
          <w:color w:val="000000" w:themeColor="text1"/>
        </w:rPr>
      </w:pPr>
      <w:r w:rsidRPr="00B305A4">
        <w:rPr>
          <w:color w:val="000000" w:themeColor="text1"/>
          <w:u w:val="single"/>
        </w:rPr>
        <w:t>Dönem projelerinde</w:t>
      </w:r>
      <w:r w:rsidR="00F16242" w:rsidRPr="00B305A4">
        <w:rPr>
          <w:color w:val="000000" w:themeColor="text1"/>
          <w:u w:val="single"/>
        </w:rPr>
        <w:t>,</w:t>
      </w:r>
      <w:r w:rsidR="00F16242" w:rsidRPr="00CB38A1">
        <w:rPr>
          <w:color w:val="000000" w:themeColor="text1"/>
          <w:u w:val="single"/>
        </w:rPr>
        <w:t xml:space="preserve"> önsöz ve dipnotlar dışında birinci </w:t>
      </w:r>
      <w:r w:rsidR="00CB10BA" w:rsidRPr="00CB38A1">
        <w:rPr>
          <w:color w:val="000000" w:themeColor="text1"/>
          <w:u w:val="single"/>
        </w:rPr>
        <w:t>şahıs anlatım kullanılmaz</w:t>
      </w:r>
      <w:r w:rsidR="00F16242" w:rsidRPr="00CB38A1">
        <w:rPr>
          <w:color w:val="000000" w:themeColor="text1"/>
        </w:rPr>
        <w:t>.</w:t>
      </w:r>
    </w:p>
    <w:p w:rsidR="00B161F0" w:rsidRPr="00CB38A1" w:rsidRDefault="00B305A4" w:rsidP="00114210">
      <w:pPr>
        <w:spacing w:line="360" w:lineRule="auto"/>
        <w:rPr>
          <w:color w:val="000000" w:themeColor="text1"/>
        </w:rPr>
      </w:pPr>
      <w:r>
        <w:rPr>
          <w:color w:val="000000" w:themeColor="text1"/>
        </w:rPr>
        <w:t>Dönem proje</w:t>
      </w:r>
      <w:r>
        <w:rPr>
          <w:color w:val="000000" w:themeColor="text1"/>
        </w:rPr>
        <w:t>leri</w:t>
      </w:r>
      <w:r w:rsidR="00F16242" w:rsidRPr="00CB38A1">
        <w:rPr>
          <w:color w:val="000000" w:themeColor="text1"/>
        </w:rPr>
        <w:t xml:space="preserve"> bilgisayar ortamında hazırlanır ve çıktıları lazer ya da mürekkep püskürtmeli yazıcılardan alınır. Daktilo ile </w:t>
      </w:r>
      <w:r>
        <w:rPr>
          <w:color w:val="000000" w:themeColor="text1"/>
        </w:rPr>
        <w:t>d</w:t>
      </w:r>
      <w:r>
        <w:rPr>
          <w:color w:val="000000" w:themeColor="text1"/>
        </w:rPr>
        <w:t>önem proje</w:t>
      </w:r>
      <w:r>
        <w:rPr>
          <w:color w:val="000000" w:themeColor="text1"/>
        </w:rPr>
        <w:t>si</w:t>
      </w:r>
      <w:r w:rsidR="00F16242" w:rsidRPr="00CB38A1">
        <w:rPr>
          <w:color w:val="000000" w:themeColor="text1"/>
        </w:rPr>
        <w:t xml:space="preserve"> yazımı ve nokta vuruşlu yazıcı çıktıları kabul edilmez. </w:t>
      </w:r>
    </w:p>
    <w:p w:rsidR="00B161F0" w:rsidRPr="00CB38A1" w:rsidRDefault="00B305A4" w:rsidP="00114210">
      <w:pPr>
        <w:spacing w:line="360" w:lineRule="auto"/>
        <w:rPr>
          <w:color w:val="000000" w:themeColor="text1"/>
        </w:rPr>
      </w:pPr>
      <w:r>
        <w:rPr>
          <w:color w:val="000000" w:themeColor="text1"/>
          <w:u w:val="single"/>
        </w:rPr>
        <w:t>Dönem projesinin</w:t>
      </w:r>
      <w:r w:rsidR="00F16242" w:rsidRPr="00CB38A1">
        <w:rPr>
          <w:color w:val="000000" w:themeColor="text1"/>
          <w:u w:val="single"/>
        </w:rPr>
        <w:t xml:space="preserve"> hiç bir bölümünde, elle ya da daktilo ile sonradan yapılan düzeltmeler, silintiler, kazıntılar kabul edilmez</w:t>
      </w:r>
      <w:r w:rsidR="00F16242" w:rsidRPr="00CB38A1">
        <w:rPr>
          <w:color w:val="000000" w:themeColor="text1"/>
        </w:rPr>
        <w:t>.</w:t>
      </w:r>
    </w:p>
    <w:p w:rsidR="00B161F0" w:rsidRPr="00CB38A1" w:rsidRDefault="00B305A4" w:rsidP="00114210">
      <w:pPr>
        <w:spacing w:line="360" w:lineRule="auto"/>
        <w:rPr>
          <w:color w:val="000000" w:themeColor="text1"/>
        </w:rPr>
      </w:pPr>
      <w:r>
        <w:rPr>
          <w:color w:val="000000" w:themeColor="text1"/>
        </w:rPr>
        <w:t>Dönem projesinde</w:t>
      </w:r>
      <w:r w:rsidR="00F16242" w:rsidRPr="00CB38A1">
        <w:rPr>
          <w:color w:val="000000" w:themeColor="text1"/>
        </w:rPr>
        <w:t xml:space="preserve"> geçen çizelgeler, şekiller ve formüller bilgisayar ortamında oluşturulur. Bu tür şekillerde elle düzeltme yapılmaz. </w:t>
      </w:r>
    </w:p>
    <w:p w:rsidR="00681CF7" w:rsidRPr="00CB38A1" w:rsidRDefault="00681CF7" w:rsidP="00681CF7">
      <w:pPr>
        <w:spacing w:line="360" w:lineRule="auto"/>
        <w:rPr>
          <w:color w:val="000000" w:themeColor="text1"/>
        </w:rPr>
      </w:pPr>
      <w:r w:rsidRPr="00CB38A1">
        <w:rPr>
          <w:color w:val="000000" w:themeColor="text1"/>
        </w:rPr>
        <w:t xml:space="preserve">10 sayfadan uzun ekler istenildiği takdirde CD veya DVD halinde </w:t>
      </w:r>
      <w:r w:rsidR="00CB51DC">
        <w:rPr>
          <w:color w:val="000000" w:themeColor="text1"/>
        </w:rPr>
        <w:t>d</w:t>
      </w:r>
      <w:r w:rsidR="00CB51DC">
        <w:rPr>
          <w:color w:val="000000" w:themeColor="text1"/>
        </w:rPr>
        <w:t>önem proje</w:t>
      </w:r>
      <w:r w:rsidR="00CB51DC">
        <w:rPr>
          <w:color w:val="000000" w:themeColor="text1"/>
        </w:rPr>
        <w:t>sinin</w:t>
      </w:r>
      <w:r w:rsidRPr="00CB38A1">
        <w:rPr>
          <w:color w:val="000000" w:themeColor="text1"/>
        </w:rPr>
        <w:t xml:space="preserve"> eki olarak verebilir. Diskler </w:t>
      </w:r>
      <w:r w:rsidR="00CB51DC">
        <w:rPr>
          <w:color w:val="000000" w:themeColor="text1"/>
        </w:rPr>
        <w:t>dönem projesinin</w:t>
      </w:r>
      <w:r w:rsidRPr="00CB38A1">
        <w:rPr>
          <w:color w:val="000000" w:themeColor="text1"/>
        </w:rPr>
        <w:t xml:space="preserve"> arka karton kapağının iç kısmına yapılacak bir cep (CD zarfı) içine yerleştirilir. Söz konusu disklerin üzerine CD kalemi ile örnekteki gibi, içerik hakkında bilgi verilir (Örnek: Adı SOYADI, Ek 1: Bilgisayar Programı</w:t>
      </w:r>
      <w:proofErr w:type="gramStart"/>
      <w:r w:rsidRPr="00CB38A1">
        <w:rPr>
          <w:color w:val="000000" w:themeColor="text1"/>
        </w:rPr>
        <w:t>…….</w:t>
      </w:r>
      <w:proofErr w:type="gramEnd"/>
      <w:r w:rsidRPr="00CB38A1">
        <w:rPr>
          <w:color w:val="000000" w:themeColor="text1"/>
        </w:rPr>
        <w:t xml:space="preserve">). </w:t>
      </w:r>
    </w:p>
    <w:p w:rsidR="00B161F0" w:rsidRPr="00CB38A1" w:rsidRDefault="00F16242" w:rsidP="00963623">
      <w:pPr>
        <w:pStyle w:val="Balk2"/>
        <w:rPr>
          <w:color w:val="000000" w:themeColor="text1"/>
        </w:rPr>
      </w:pPr>
      <w:bookmarkStart w:id="57" w:name="_Toc279660009"/>
      <w:bookmarkStart w:id="58" w:name="_Toc279666517"/>
      <w:bookmarkStart w:id="59" w:name="_Toc482177270"/>
      <w:r w:rsidRPr="00CB38A1">
        <w:rPr>
          <w:color w:val="000000" w:themeColor="text1"/>
        </w:rPr>
        <w:t>Başlıklar</w:t>
      </w:r>
      <w:bookmarkEnd w:id="57"/>
      <w:bookmarkEnd w:id="58"/>
      <w:bookmarkEnd w:id="59"/>
    </w:p>
    <w:p w:rsidR="00B161F0" w:rsidRPr="00CB38A1" w:rsidRDefault="00CB51DC" w:rsidP="00114210">
      <w:pPr>
        <w:spacing w:line="360" w:lineRule="auto"/>
        <w:rPr>
          <w:color w:val="000000" w:themeColor="text1"/>
        </w:rPr>
      </w:pPr>
      <w:r>
        <w:rPr>
          <w:color w:val="000000" w:themeColor="text1"/>
        </w:rPr>
        <w:t>D</w:t>
      </w:r>
      <w:r>
        <w:rPr>
          <w:color w:val="000000" w:themeColor="text1"/>
        </w:rPr>
        <w:t>önem proje</w:t>
      </w:r>
      <w:r>
        <w:rPr>
          <w:color w:val="000000" w:themeColor="text1"/>
        </w:rPr>
        <w:t>lerinde</w:t>
      </w:r>
      <w:r w:rsidR="00F16242" w:rsidRPr="00CB38A1">
        <w:rPr>
          <w:color w:val="000000" w:themeColor="text1"/>
        </w:rPr>
        <w:t xml:space="preserve"> yer alan bütün başlıklar metin içerisinde </w:t>
      </w:r>
      <w:r w:rsidR="00F16242" w:rsidRPr="00CB38A1">
        <w:rPr>
          <w:b/>
          <w:color w:val="000000" w:themeColor="text1"/>
        </w:rPr>
        <w:t>koyu (</w:t>
      </w:r>
      <w:proofErr w:type="spellStart"/>
      <w:r w:rsidR="00F16242" w:rsidRPr="00CB38A1">
        <w:rPr>
          <w:b/>
          <w:color w:val="000000" w:themeColor="text1"/>
        </w:rPr>
        <w:t>bold</w:t>
      </w:r>
      <w:proofErr w:type="spellEnd"/>
      <w:r w:rsidR="00F16242" w:rsidRPr="00CB38A1">
        <w:rPr>
          <w:b/>
          <w:color w:val="000000" w:themeColor="text1"/>
        </w:rPr>
        <w:t>)</w:t>
      </w:r>
      <w:r w:rsidR="00F16242" w:rsidRPr="00CB38A1">
        <w:rPr>
          <w:color w:val="000000" w:themeColor="text1"/>
        </w:rPr>
        <w:t xml:space="preserve"> yazılır.</w:t>
      </w:r>
    </w:p>
    <w:p w:rsidR="001F3117" w:rsidRPr="00CB38A1" w:rsidRDefault="001F3117" w:rsidP="00114210">
      <w:pPr>
        <w:spacing w:line="360" w:lineRule="auto"/>
        <w:rPr>
          <w:color w:val="000000" w:themeColor="text1"/>
        </w:rPr>
      </w:pPr>
      <w:r w:rsidRPr="00CB38A1">
        <w:rPr>
          <w:color w:val="000000" w:themeColor="text1"/>
        </w:rPr>
        <w:t xml:space="preserve">Türkçe ve İngilizce özetlerin başlıkları ortalanmış, diğer başlıklar ise </w:t>
      </w:r>
      <w:r w:rsidR="00263899" w:rsidRPr="00CB38A1">
        <w:rPr>
          <w:color w:val="000000" w:themeColor="text1"/>
        </w:rPr>
        <w:t>“iki yana yaslanmış” olarak ayarlanmalıdır.</w:t>
      </w:r>
    </w:p>
    <w:p w:rsidR="00B161F0" w:rsidRPr="00CB38A1" w:rsidRDefault="00F16242" w:rsidP="00114210">
      <w:pPr>
        <w:spacing w:line="360" w:lineRule="auto"/>
        <w:rPr>
          <w:color w:val="000000" w:themeColor="text1"/>
        </w:rPr>
      </w:pPr>
      <w:r w:rsidRPr="00CB38A1">
        <w:rPr>
          <w:color w:val="000000" w:themeColor="text1"/>
        </w:rPr>
        <w:t xml:space="preserve">Birinci dereceden başlıklar </w:t>
      </w:r>
      <w:r w:rsidR="004D159D" w:rsidRPr="00CB38A1">
        <w:rPr>
          <w:color w:val="000000" w:themeColor="text1"/>
        </w:rPr>
        <w:t>okuma yönünde, sağ sayfadan başlamalı, büyük ve koyu harflerle yazılmalıdır</w:t>
      </w:r>
      <w:r w:rsidRPr="00CB38A1">
        <w:rPr>
          <w:color w:val="000000" w:themeColor="text1"/>
        </w:rPr>
        <w:t xml:space="preserve">. (Örnek: </w:t>
      </w:r>
      <w:r w:rsidRPr="00CB38A1">
        <w:rPr>
          <w:b/>
          <w:color w:val="000000" w:themeColor="text1"/>
        </w:rPr>
        <w:t>1. GİRİŞ</w:t>
      </w:r>
      <w:r w:rsidRPr="00CB38A1">
        <w:rPr>
          <w:color w:val="000000" w:themeColor="text1"/>
        </w:rPr>
        <w:t>)</w:t>
      </w:r>
    </w:p>
    <w:p w:rsidR="00B161F0" w:rsidRPr="00CB38A1" w:rsidRDefault="00066ED2" w:rsidP="00114210">
      <w:pPr>
        <w:spacing w:line="360" w:lineRule="auto"/>
        <w:rPr>
          <w:color w:val="000000" w:themeColor="text1"/>
          <w:u w:val="single"/>
        </w:rPr>
      </w:pPr>
      <w:r w:rsidRPr="00CB38A1">
        <w:rPr>
          <w:color w:val="000000" w:themeColor="text1"/>
        </w:rPr>
        <w:lastRenderedPageBreak/>
        <w:t xml:space="preserve">İkinci dereceden başlıklar koyu ve başlığı oluşturan </w:t>
      </w:r>
      <w:r w:rsidR="00F16242" w:rsidRPr="00CB38A1">
        <w:rPr>
          <w:color w:val="000000" w:themeColor="text1"/>
        </w:rPr>
        <w:t xml:space="preserve">kelimelerin ilk harfleri büyük yazılır. (Örnek: </w:t>
      </w:r>
      <w:proofErr w:type="gramStart"/>
      <w:r w:rsidR="00F16242" w:rsidRPr="00CB38A1">
        <w:rPr>
          <w:b/>
          <w:color w:val="000000" w:themeColor="text1"/>
        </w:rPr>
        <w:t>2.1</w:t>
      </w:r>
      <w:proofErr w:type="gramEnd"/>
      <w:r w:rsidR="00F16242" w:rsidRPr="00CB38A1">
        <w:rPr>
          <w:b/>
          <w:color w:val="000000" w:themeColor="text1"/>
        </w:rPr>
        <w:t xml:space="preserve"> </w:t>
      </w:r>
      <w:r w:rsidR="00624198" w:rsidRPr="00CB38A1">
        <w:rPr>
          <w:b/>
          <w:color w:val="000000" w:themeColor="text1"/>
        </w:rPr>
        <w:t>Analitik Model</w:t>
      </w:r>
      <w:r w:rsidR="00F16242" w:rsidRPr="00CB38A1">
        <w:rPr>
          <w:color w:val="000000" w:themeColor="text1"/>
        </w:rPr>
        <w:t>)</w:t>
      </w:r>
    </w:p>
    <w:p w:rsidR="00B161F0" w:rsidRPr="00CB38A1" w:rsidRDefault="00F16242" w:rsidP="00114210">
      <w:pPr>
        <w:spacing w:line="360" w:lineRule="auto"/>
        <w:rPr>
          <w:color w:val="000000" w:themeColor="text1"/>
          <w:u w:val="single"/>
        </w:rPr>
      </w:pPr>
      <w:r w:rsidRPr="00CB38A1">
        <w:rPr>
          <w:color w:val="000000" w:themeColor="text1"/>
        </w:rPr>
        <w:t>Üçüncü v</w:t>
      </w:r>
      <w:r w:rsidR="00066ED2" w:rsidRPr="00CB38A1">
        <w:rPr>
          <w:color w:val="000000" w:themeColor="text1"/>
        </w:rPr>
        <w:t>e dördüncü dereceden başlıklar koyu ve</w:t>
      </w:r>
      <w:r w:rsidRPr="00CB38A1">
        <w:rPr>
          <w:color w:val="000000" w:themeColor="text1"/>
        </w:rPr>
        <w:t xml:space="preserve"> sadece ilk harfi büyük yazılır. (Örnek: </w:t>
      </w:r>
      <w:r w:rsidRPr="00CB38A1">
        <w:rPr>
          <w:b/>
          <w:color w:val="000000" w:themeColor="text1"/>
        </w:rPr>
        <w:t xml:space="preserve">2.1.1 </w:t>
      </w:r>
      <w:r w:rsidR="00624198" w:rsidRPr="00CB38A1">
        <w:rPr>
          <w:b/>
          <w:color w:val="000000" w:themeColor="text1"/>
        </w:rPr>
        <w:t>Doğrusal Model</w:t>
      </w:r>
      <w:r w:rsidRPr="00CB38A1">
        <w:rPr>
          <w:b/>
          <w:color w:val="000000" w:themeColor="text1"/>
        </w:rPr>
        <w:t xml:space="preserve">, 3.1.2.2 </w:t>
      </w:r>
      <w:r w:rsidR="00624198" w:rsidRPr="00CB38A1">
        <w:rPr>
          <w:b/>
          <w:color w:val="000000" w:themeColor="text1"/>
        </w:rPr>
        <w:t>Doğrusal Modelin Analizi</w:t>
      </w:r>
      <w:r w:rsidRPr="00CB38A1">
        <w:rPr>
          <w:color w:val="000000" w:themeColor="text1"/>
        </w:rPr>
        <w:t>)</w:t>
      </w:r>
    </w:p>
    <w:p w:rsidR="00B161F0" w:rsidRPr="00CB38A1" w:rsidRDefault="00F16242" w:rsidP="00114210">
      <w:pPr>
        <w:spacing w:line="360" w:lineRule="auto"/>
        <w:rPr>
          <w:color w:val="000000" w:themeColor="text1"/>
        </w:rPr>
      </w:pPr>
      <w:r w:rsidRPr="00CB38A1">
        <w:rPr>
          <w:color w:val="000000" w:themeColor="text1"/>
        </w:rPr>
        <w:t>Beşinci ve daha alt dereceden başlıklar numaralanmaz, içindekiler listesinde yer almaz.</w:t>
      </w:r>
    </w:p>
    <w:p w:rsidR="00B161F0" w:rsidRPr="00CB38A1" w:rsidRDefault="00F16242" w:rsidP="00963623">
      <w:pPr>
        <w:pStyle w:val="Balk2"/>
        <w:rPr>
          <w:color w:val="000000" w:themeColor="text1"/>
        </w:rPr>
      </w:pPr>
      <w:bookmarkStart w:id="60" w:name="_Toc279660010"/>
      <w:bookmarkStart w:id="61" w:name="_Toc279666518"/>
      <w:bookmarkStart w:id="62" w:name="_Toc482177271"/>
      <w:r w:rsidRPr="00CB38A1">
        <w:rPr>
          <w:color w:val="000000" w:themeColor="text1"/>
        </w:rPr>
        <w:t>Önsöz</w:t>
      </w:r>
      <w:bookmarkEnd w:id="60"/>
      <w:bookmarkEnd w:id="61"/>
      <w:bookmarkEnd w:id="62"/>
    </w:p>
    <w:p w:rsidR="004A4472" w:rsidRPr="00CB38A1" w:rsidRDefault="00A257C3" w:rsidP="004A4472">
      <w:pPr>
        <w:spacing w:line="360" w:lineRule="auto"/>
        <w:rPr>
          <w:color w:val="000000" w:themeColor="text1"/>
        </w:rPr>
      </w:pPr>
      <w:r w:rsidRPr="00CB38A1">
        <w:rPr>
          <w:color w:val="000000" w:themeColor="text1"/>
        </w:rPr>
        <w:t xml:space="preserve">Önsöz bölümünün içerisindeki metinler 1 </w:t>
      </w:r>
      <w:r w:rsidR="000E2347" w:rsidRPr="00CB38A1">
        <w:rPr>
          <w:color w:val="000000" w:themeColor="text1"/>
        </w:rPr>
        <w:t xml:space="preserve">satır aralıklı yazılır. </w:t>
      </w:r>
      <w:r w:rsidR="008E3C9B">
        <w:rPr>
          <w:color w:val="000000" w:themeColor="text1"/>
        </w:rPr>
        <w:t>D</w:t>
      </w:r>
      <w:r w:rsidR="008E3C9B">
        <w:rPr>
          <w:color w:val="000000" w:themeColor="text1"/>
        </w:rPr>
        <w:t>önem projesinin</w:t>
      </w:r>
      <w:r w:rsidR="00F16242" w:rsidRPr="00CB38A1">
        <w:rPr>
          <w:color w:val="000000" w:themeColor="text1"/>
        </w:rPr>
        <w:t xml:space="preserve"> ilk sayfası niteliğinde yazıl</w:t>
      </w:r>
      <w:r w:rsidR="000E2347" w:rsidRPr="00CB38A1">
        <w:rPr>
          <w:color w:val="000000" w:themeColor="text1"/>
        </w:rPr>
        <w:t xml:space="preserve">an önsöz </w:t>
      </w:r>
      <w:r w:rsidR="00F16242" w:rsidRPr="00CB38A1">
        <w:rPr>
          <w:color w:val="000000" w:themeColor="text1"/>
        </w:rPr>
        <w:t xml:space="preserve">iki sayfayı geçmez. </w:t>
      </w:r>
    </w:p>
    <w:p w:rsidR="004A4472" w:rsidRPr="00CB38A1" w:rsidRDefault="008E3C9B" w:rsidP="004A4472">
      <w:pPr>
        <w:spacing w:line="360" w:lineRule="auto"/>
        <w:rPr>
          <w:color w:val="000000" w:themeColor="text1"/>
        </w:rPr>
      </w:pPr>
      <w:r>
        <w:rPr>
          <w:color w:val="000000" w:themeColor="text1"/>
        </w:rPr>
        <w:t>D</w:t>
      </w:r>
      <w:r>
        <w:rPr>
          <w:color w:val="000000" w:themeColor="text1"/>
        </w:rPr>
        <w:t>önem proje</w:t>
      </w:r>
      <w:r>
        <w:rPr>
          <w:color w:val="000000" w:themeColor="text1"/>
        </w:rPr>
        <w:t>sini</w:t>
      </w:r>
      <w:r w:rsidR="00F16242" w:rsidRPr="00CB38A1">
        <w:rPr>
          <w:color w:val="000000" w:themeColor="text1"/>
        </w:rPr>
        <w:t xml:space="preserve"> destekleyen kurumlara ve yardımcı olan kişilere bu kısımda</w:t>
      </w:r>
      <w:r w:rsidR="00066ED2" w:rsidRPr="00CB38A1">
        <w:rPr>
          <w:color w:val="000000" w:themeColor="text1"/>
        </w:rPr>
        <w:t xml:space="preserve"> teşekkür</w:t>
      </w:r>
      <w:r w:rsidR="00F16242" w:rsidRPr="00CB38A1">
        <w:rPr>
          <w:color w:val="000000" w:themeColor="text1"/>
        </w:rPr>
        <w:t xml:space="preserve"> edilir. </w:t>
      </w:r>
    </w:p>
    <w:p w:rsidR="00B161F0" w:rsidRPr="00CB38A1" w:rsidRDefault="004A4472" w:rsidP="00114210">
      <w:pPr>
        <w:spacing w:line="360" w:lineRule="auto"/>
        <w:rPr>
          <w:color w:val="000000" w:themeColor="text1"/>
        </w:rPr>
      </w:pPr>
      <w:r w:rsidRPr="00CB38A1">
        <w:rPr>
          <w:color w:val="000000" w:themeColor="text1"/>
        </w:rPr>
        <w:t>Önsöz metninin altında sağa dayalı olarak ad</w:t>
      </w:r>
      <w:r w:rsidR="005752A8" w:rsidRPr="00CB38A1">
        <w:rPr>
          <w:color w:val="000000" w:themeColor="text1"/>
        </w:rPr>
        <w:t>ı</w:t>
      </w:r>
      <w:r w:rsidRPr="00CB38A1">
        <w:rPr>
          <w:color w:val="000000" w:themeColor="text1"/>
        </w:rPr>
        <w:t>-soyad</w:t>
      </w:r>
      <w:r w:rsidR="005752A8" w:rsidRPr="00CB38A1">
        <w:rPr>
          <w:color w:val="000000" w:themeColor="text1"/>
        </w:rPr>
        <w:t>ı</w:t>
      </w:r>
      <w:r w:rsidRPr="00CB38A1">
        <w:rPr>
          <w:color w:val="000000" w:themeColor="text1"/>
        </w:rPr>
        <w:t>, sola dayalı olarak ay, yıl biçiminde tarih yazılır. Bu iki unsur aynı hizada olur.</w:t>
      </w:r>
    </w:p>
    <w:p w:rsidR="00B161F0" w:rsidRPr="00CB38A1" w:rsidRDefault="00F16242" w:rsidP="00963623">
      <w:pPr>
        <w:pStyle w:val="Balk2"/>
        <w:rPr>
          <w:color w:val="000000" w:themeColor="text1"/>
        </w:rPr>
      </w:pPr>
      <w:bookmarkStart w:id="63" w:name="_Toc106614239"/>
      <w:bookmarkStart w:id="64" w:name="_Toc279660011"/>
      <w:bookmarkStart w:id="65" w:name="_Toc279666519"/>
      <w:bookmarkStart w:id="66" w:name="_Toc482177272"/>
      <w:r w:rsidRPr="00CB38A1">
        <w:rPr>
          <w:color w:val="000000" w:themeColor="text1"/>
        </w:rPr>
        <w:t>İçindekiler</w:t>
      </w:r>
      <w:bookmarkEnd w:id="63"/>
      <w:bookmarkEnd w:id="64"/>
      <w:bookmarkEnd w:id="65"/>
      <w:bookmarkEnd w:id="66"/>
    </w:p>
    <w:p w:rsidR="00B161F0" w:rsidRPr="00CB38A1" w:rsidRDefault="00A257C3" w:rsidP="00114210">
      <w:pPr>
        <w:spacing w:line="360" w:lineRule="auto"/>
        <w:rPr>
          <w:color w:val="000000" w:themeColor="text1"/>
        </w:rPr>
      </w:pPr>
      <w:r w:rsidRPr="00CB38A1">
        <w:rPr>
          <w:color w:val="000000" w:themeColor="text1"/>
        </w:rPr>
        <w:t>İ</w:t>
      </w:r>
      <w:r w:rsidR="00F16242" w:rsidRPr="00CB38A1">
        <w:rPr>
          <w:color w:val="000000" w:themeColor="text1"/>
        </w:rPr>
        <w:t>çindekiler listesi</w:t>
      </w:r>
      <w:r w:rsidR="00861833" w:rsidRPr="00CB38A1">
        <w:rPr>
          <w:color w:val="000000" w:themeColor="text1"/>
        </w:rPr>
        <w:t xml:space="preserve"> ö</w:t>
      </w:r>
      <w:r w:rsidR="00F16242" w:rsidRPr="00CB38A1">
        <w:rPr>
          <w:color w:val="000000" w:themeColor="text1"/>
        </w:rPr>
        <w:t xml:space="preserve">nsöz sayfası ile başlar ve 1 satır aralıklı yazılır. </w:t>
      </w:r>
    </w:p>
    <w:p w:rsidR="00B161F0" w:rsidRPr="00CB38A1" w:rsidRDefault="00A257C3" w:rsidP="00114210">
      <w:pPr>
        <w:spacing w:line="360" w:lineRule="auto"/>
        <w:rPr>
          <w:color w:val="000000" w:themeColor="text1"/>
        </w:rPr>
      </w:pPr>
      <w:r w:rsidRPr="00CB38A1">
        <w:rPr>
          <w:color w:val="000000" w:themeColor="text1"/>
        </w:rPr>
        <w:t>İçindekiler listesindeki b</w:t>
      </w:r>
      <w:r w:rsidR="00F16242" w:rsidRPr="00CB38A1">
        <w:rPr>
          <w:color w:val="000000" w:themeColor="text1"/>
        </w:rPr>
        <w:t>irinci dereceden başlıklar büyük harf koyu ve ikinci dereceden başlıklarda her bir kelimenin ilk harfi büyük harf olarak, üçüncü ve dördüncü dereceden başlıklar</w:t>
      </w:r>
      <w:r w:rsidR="006875A6" w:rsidRPr="00CB38A1">
        <w:rPr>
          <w:color w:val="000000" w:themeColor="text1"/>
        </w:rPr>
        <w:t xml:space="preserve">da ise sadece ilk harf büyük yazılır. </w:t>
      </w:r>
    </w:p>
    <w:p w:rsidR="00B161F0" w:rsidRPr="00CB38A1" w:rsidRDefault="00BA5D6B" w:rsidP="00114210">
      <w:pPr>
        <w:spacing w:line="360" w:lineRule="auto"/>
        <w:rPr>
          <w:b/>
          <w:color w:val="000000" w:themeColor="text1"/>
        </w:rPr>
      </w:pPr>
      <w:r w:rsidRPr="00CB38A1">
        <w:rPr>
          <w:color w:val="000000" w:themeColor="text1"/>
        </w:rPr>
        <w:t>T</w:t>
      </w:r>
      <w:r w:rsidR="00F16242" w:rsidRPr="00CB38A1">
        <w:rPr>
          <w:color w:val="000000" w:themeColor="text1"/>
        </w:rPr>
        <w:t>üm başlıklarla sayfa numaraları arası nokta ile doldurulur</w:t>
      </w:r>
      <w:r w:rsidR="00357206" w:rsidRPr="00CB38A1">
        <w:rPr>
          <w:b/>
          <w:color w:val="000000" w:themeColor="text1"/>
        </w:rPr>
        <w:t>.</w:t>
      </w:r>
    </w:p>
    <w:p w:rsidR="00B161F0" w:rsidRPr="00CB38A1" w:rsidRDefault="007641BF" w:rsidP="00963623">
      <w:pPr>
        <w:pStyle w:val="Balk2"/>
        <w:rPr>
          <w:color w:val="000000" w:themeColor="text1"/>
        </w:rPr>
      </w:pPr>
      <w:bookmarkStart w:id="67" w:name="_Toc106614240"/>
      <w:bookmarkStart w:id="68" w:name="_Toc279660012"/>
      <w:bookmarkStart w:id="69" w:name="_Toc279666520"/>
      <w:bookmarkStart w:id="70" w:name="_Toc482177273"/>
      <w:r w:rsidRPr="00CB38A1">
        <w:rPr>
          <w:color w:val="000000" w:themeColor="text1"/>
        </w:rPr>
        <w:t>Kısaltmalar, Semboller, Çizelge ve</w:t>
      </w:r>
      <w:r w:rsidR="00F16242" w:rsidRPr="00CB38A1">
        <w:rPr>
          <w:color w:val="000000" w:themeColor="text1"/>
        </w:rPr>
        <w:t xml:space="preserve"> Şekil</w:t>
      </w:r>
      <w:bookmarkEnd w:id="67"/>
      <w:bookmarkEnd w:id="68"/>
      <w:bookmarkEnd w:id="69"/>
      <w:r w:rsidRPr="00CB38A1">
        <w:rPr>
          <w:color w:val="000000" w:themeColor="text1"/>
        </w:rPr>
        <w:t xml:space="preserve"> Listesi</w:t>
      </w:r>
      <w:bookmarkEnd w:id="70"/>
    </w:p>
    <w:p w:rsidR="00B161F0" w:rsidRPr="00CB38A1" w:rsidRDefault="00F16242" w:rsidP="00114210">
      <w:pPr>
        <w:spacing w:line="360" w:lineRule="auto"/>
        <w:rPr>
          <w:color w:val="000000" w:themeColor="text1"/>
        </w:rPr>
      </w:pPr>
      <w:r w:rsidRPr="00CB38A1">
        <w:rPr>
          <w:color w:val="000000" w:themeColor="text1"/>
        </w:rPr>
        <w:t>Metin içinde kısaltmalar,</w:t>
      </w:r>
      <w:r w:rsidR="007641BF" w:rsidRPr="00CB38A1">
        <w:rPr>
          <w:color w:val="000000" w:themeColor="text1"/>
        </w:rPr>
        <w:t xml:space="preserve"> semboller,</w:t>
      </w:r>
      <w:r w:rsidRPr="00CB38A1">
        <w:rPr>
          <w:color w:val="000000" w:themeColor="text1"/>
        </w:rPr>
        <w:t xml:space="preserve"> ç</w:t>
      </w:r>
      <w:r w:rsidR="007641BF" w:rsidRPr="00CB38A1">
        <w:rPr>
          <w:color w:val="000000" w:themeColor="text1"/>
        </w:rPr>
        <w:t>izelge</w:t>
      </w:r>
      <w:r w:rsidR="00FF36ED" w:rsidRPr="00CB38A1">
        <w:rPr>
          <w:color w:val="000000" w:themeColor="text1"/>
        </w:rPr>
        <w:t>ler</w:t>
      </w:r>
      <w:r w:rsidR="007641BF" w:rsidRPr="00CB38A1">
        <w:rPr>
          <w:color w:val="000000" w:themeColor="text1"/>
        </w:rPr>
        <w:t xml:space="preserve"> ve</w:t>
      </w:r>
      <w:r w:rsidRPr="00CB38A1">
        <w:rPr>
          <w:color w:val="000000" w:themeColor="text1"/>
        </w:rPr>
        <w:t xml:space="preserve"> ş</w:t>
      </w:r>
      <w:r w:rsidR="007641BF" w:rsidRPr="00CB38A1">
        <w:rPr>
          <w:color w:val="000000" w:themeColor="text1"/>
        </w:rPr>
        <w:t>ekil</w:t>
      </w:r>
      <w:r w:rsidR="00FF36ED" w:rsidRPr="00CB38A1">
        <w:rPr>
          <w:color w:val="000000" w:themeColor="text1"/>
        </w:rPr>
        <w:t>ler</w:t>
      </w:r>
      <w:r w:rsidRPr="00CB38A1">
        <w:rPr>
          <w:color w:val="000000" w:themeColor="text1"/>
        </w:rPr>
        <w:t xml:space="preserve"> var ise ilgili listeler oluşturulmalıdır. </w:t>
      </w:r>
      <w:r w:rsidR="00FF36ED" w:rsidRPr="00CB38A1">
        <w:rPr>
          <w:color w:val="000000" w:themeColor="text1"/>
        </w:rPr>
        <w:t>Liste biçimleri ve satır aralıkları için şablonu dikkate alınız.</w:t>
      </w:r>
    </w:p>
    <w:p w:rsidR="00D41E41" w:rsidRDefault="00F16242" w:rsidP="004A4472">
      <w:pPr>
        <w:spacing w:line="360" w:lineRule="auto"/>
        <w:rPr>
          <w:color w:val="000000" w:themeColor="text1"/>
        </w:rPr>
      </w:pPr>
      <w:r w:rsidRPr="00CB38A1">
        <w:rPr>
          <w:color w:val="000000" w:themeColor="text1"/>
        </w:rPr>
        <w:t xml:space="preserve">Kataloglar listesi, süreli yayınlar listesi, elektronik ortamdaki kaynaklar listesi, kişisel görüşmeler listesi gibi listeler, kaynaklar kısmında yer alacaklarından, </w:t>
      </w:r>
      <w:r w:rsidR="00C7615F">
        <w:rPr>
          <w:color w:val="000000" w:themeColor="text1"/>
        </w:rPr>
        <w:t>dönem projesinin</w:t>
      </w:r>
      <w:r w:rsidRPr="00CB38A1">
        <w:rPr>
          <w:color w:val="000000" w:themeColor="text1"/>
        </w:rPr>
        <w:t xml:space="preserve"> içinde ayrı bir liste halinde verilemez.</w:t>
      </w:r>
    </w:p>
    <w:p w:rsidR="00C7615F" w:rsidRPr="00CB38A1" w:rsidRDefault="00C7615F" w:rsidP="004A4472">
      <w:pPr>
        <w:spacing w:line="360" w:lineRule="auto"/>
        <w:rPr>
          <w:color w:val="000000" w:themeColor="text1"/>
        </w:rPr>
      </w:pPr>
    </w:p>
    <w:p w:rsidR="00B161F0" w:rsidRPr="00CB38A1" w:rsidRDefault="00F16242" w:rsidP="00963623">
      <w:pPr>
        <w:pStyle w:val="Balk2"/>
        <w:rPr>
          <w:color w:val="000000" w:themeColor="text1"/>
        </w:rPr>
      </w:pPr>
      <w:bookmarkStart w:id="71" w:name="_Toc106614241"/>
      <w:bookmarkStart w:id="72" w:name="_Toc279660013"/>
      <w:bookmarkStart w:id="73" w:name="_Toc279666521"/>
      <w:bookmarkStart w:id="74" w:name="_Toc482177274"/>
      <w:r w:rsidRPr="00CB38A1">
        <w:rPr>
          <w:color w:val="000000" w:themeColor="text1"/>
        </w:rPr>
        <w:lastRenderedPageBreak/>
        <w:t>Türkçe ve İngilizce Özetler</w:t>
      </w:r>
      <w:bookmarkEnd w:id="71"/>
      <w:bookmarkEnd w:id="72"/>
      <w:bookmarkEnd w:id="73"/>
      <w:bookmarkEnd w:id="74"/>
      <w:r w:rsidRPr="00CB38A1">
        <w:rPr>
          <w:color w:val="000000" w:themeColor="text1"/>
          <w:szCs w:val="22"/>
        </w:rPr>
        <w:t xml:space="preserve"> </w:t>
      </w:r>
    </w:p>
    <w:p w:rsidR="00B161F0" w:rsidRPr="00CB38A1" w:rsidRDefault="00F349C8" w:rsidP="00114210">
      <w:pPr>
        <w:spacing w:line="360" w:lineRule="auto"/>
        <w:rPr>
          <w:color w:val="000000" w:themeColor="text1"/>
        </w:rPr>
      </w:pPr>
      <w:r w:rsidRPr="00CB38A1">
        <w:rPr>
          <w:color w:val="000000" w:themeColor="text1"/>
        </w:rPr>
        <w:t xml:space="preserve">Türkçe özet </w:t>
      </w:r>
      <w:r w:rsidR="000B790C" w:rsidRPr="00CB38A1">
        <w:rPr>
          <w:color w:val="000000" w:themeColor="text1"/>
          <w:u w:val="single"/>
        </w:rPr>
        <w:t>3</w:t>
      </w:r>
      <w:r w:rsidR="00F16242" w:rsidRPr="00CB38A1">
        <w:rPr>
          <w:color w:val="000000" w:themeColor="text1"/>
          <w:u w:val="single"/>
        </w:rPr>
        <w:t>00 kelimeden az olmamak kaydıyla</w:t>
      </w:r>
      <w:r w:rsidR="00F16242" w:rsidRPr="00CB38A1">
        <w:rPr>
          <w:color w:val="000000" w:themeColor="text1"/>
        </w:rPr>
        <w:t xml:space="preserve"> 1-3 sayfa</w:t>
      </w:r>
      <w:r w:rsidR="005A5478" w:rsidRPr="00CB38A1">
        <w:rPr>
          <w:color w:val="000000" w:themeColor="text1"/>
        </w:rPr>
        <w:t>,</w:t>
      </w:r>
      <w:r w:rsidR="00F16242" w:rsidRPr="00CB38A1">
        <w:rPr>
          <w:color w:val="000000" w:themeColor="text1"/>
        </w:rPr>
        <w:t xml:space="preserve"> İngilizce genişletilmiş özet de 3-5 sayfa arasında olmalıdır.</w:t>
      </w:r>
    </w:p>
    <w:p w:rsidR="00B161F0" w:rsidRPr="00CB38A1" w:rsidRDefault="00F16242" w:rsidP="00114210">
      <w:pPr>
        <w:spacing w:line="360" w:lineRule="auto"/>
        <w:rPr>
          <w:color w:val="000000" w:themeColor="text1"/>
        </w:rPr>
      </w:pPr>
      <w:r w:rsidRPr="00CB38A1">
        <w:rPr>
          <w:color w:val="000000" w:themeColor="text1"/>
        </w:rPr>
        <w:t xml:space="preserve">Özetlerde </w:t>
      </w:r>
      <w:r w:rsidR="00C7615F">
        <w:rPr>
          <w:color w:val="000000" w:themeColor="text1"/>
        </w:rPr>
        <w:t>dönem proje</w:t>
      </w:r>
      <w:r w:rsidR="00C7615F">
        <w:rPr>
          <w:color w:val="000000" w:themeColor="text1"/>
        </w:rPr>
        <w:t>sin</w:t>
      </w:r>
      <w:r w:rsidRPr="00CB38A1">
        <w:rPr>
          <w:color w:val="000000" w:themeColor="text1"/>
        </w:rPr>
        <w:t xml:space="preserve">de ele alınan </w:t>
      </w:r>
      <w:r w:rsidR="00A00833" w:rsidRPr="00CB38A1">
        <w:rPr>
          <w:color w:val="000000" w:themeColor="text1"/>
        </w:rPr>
        <w:t>konu</w:t>
      </w:r>
      <w:r w:rsidRPr="00CB38A1">
        <w:rPr>
          <w:color w:val="000000" w:themeColor="text1"/>
        </w:rPr>
        <w:t xml:space="preserve"> kısaca tanıtılarak, kullanılan yöntemler ve ulaşılan sonuçlar belirtilir. </w:t>
      </w:r>
    </w:p>
    <w:p w:rsidR="00B161F0" w:rsidRPr="00CB38A1" w:rsidRDefault="00F16242" w:rsidP="00114210">
      <w:pPr>
        <w:spacing w:line="360" w:lineRule="auto"/>
        <w:rPr>
          <w:color w:val="000000" w:themeColor="text1"/>
          <w:u w:val="single"/>
        </w:rPr>
      </w:pPr>
      <w:r w:rsidRPr="00CB38A1">
        <w:rPr>
          <w:color w:val="000000" w:themeColor="text1"/>
          <w:u w:val="single"/>
        </w:rPr>
        <w:t xml:space="preserve">Özetlerde kaynak, şekil, çizelge verilmez. </w:t>
      </w:r>
    </w:p>
    <w:p w:rsidR="00B161F0" w:rsidRPr="00CB38A1" w:rsidRDefault="00F16242" w:rsidP="00114210">
      <w:pPr>
        <w:spacing w:line="360" w:lineRule="auto"/>
        <w:rPr>
          <w:color w:val="000000" w:themeColor="text1"/>
        </w:rPr>
      </w:pPr>
      <w:r w:rsidRPr="00CB38A1">
        <w:rPr>
          <w:color w:val="000000" w:themeColor="text1"/>
        </w:rPr>
        <w:t xml:space="preserve">Özetlerin başında, birinci dereceden başlık formatında </w:t>
      </w:r>
      <w:r w:rsidR="00C7615F">
        <w:rPr>
          <w:color w:val="000000" w:themeColor="text1"/>
        </w:rPr>
        <w:t>dönem projesinin</w:t>
      </w:r>
      <w:r w:rsidRPr="00CB38A1">
        <w:rPr>
          <w:color w:val="000000" w:themeColor="text1"/>
        </w:rPr>
        <w:t xml:space="preserve"> adı (önce 72, sonra 18 punto </w:t>
      </w:r>
      <w:r w:rsidR="00FE1700" w:rsidRPr="00CB38A1">
        <w:rPr>
          <w:color w:val="000000" w:themeColor="text1"/>
        </w:rPr>
        <w:t>aralık</w:t>
      </w:r>
      <w:r w:rsidRPr="00CB38A1">
        <w:rPr>
          <w:color w:val="000000" w:themeColor="text1"/>
        </w:rPr>
        <w:t xml:space="preserve"> bırakılarak ve 1 satır aralıklı olarak) yazılacaktır.  Başlığın altına </w:t>
      </w:r>
      <w:r w:rsidRPr="00CB38A1">
        <w:rPr>
          <w:color w:val="000000" w:themeColor="text1"/>
          <w:szCs w:val="20"/>
        </w:rPr>
        <w:t xml:space="preserve">büyük harflerle sayfa ortalanarak (Türkçe özet için) </w:t>
      </w:r>
      <w:r w:rsidRPr="00CB38A1">
        <w:rPr>
          <w:b/>
          <w:color w:val="000000" w:themeColor="text1"/>
          <w:szCs w:val="20"/>
        </w:rPr>
        <w:t>ÖZET</w:t>
      </w:r>
      <w:r w:rsidRPr="00CB38A1">
        <w:rPr>
          <w:color w:val="000000" w:themeColor="text1"/>
          <w:szCs w:val="20"/>
        </w:rPr>
        <w:t xml:space="preserve"> ve (İngilizce özet için) </w:t>
      </w:r>
      <w:r w:rsidRPr="00CB38A1">
        <w:rPr>
          <w:b/>
          <w:color w:val="000000" w:themeColor="text1"/>
          <w:szCs w:val="20"/>
        </w:rPr>
        <w:t>SUMMARY</w:t>
      </w:r>
      <w:r w:rsidRPr="00CB38A1">
        <w:rPr>
          <w:color w:val="000000" w:themeColor="text1"/>
          <w:szCs w:val="20"/>
        </w:rPr>
        <w:t xml:space="preserve"> </w:t>
      </w:r>
      <w:r w:rsidRPr="00CB38A1">
        <w:rPr>
          <w:color w:val="000000" w:themeColor="text1"/>
        </w:rPr>
        <w:t>yazılmalıdır.</w:t>
      </w:r>
    </w:p>
    <w:p w:rsidR="00B161F0" w:rsidRPr="00CB38A1" w:rsidRDefault="00F16242" w:rsidP="00963623">
      <w:pPr>
        <w:pStyle w:val="Balk2"/>
        <w:rPr>
          <w:color w:val="000000" w:themeColor="text1"/>
        </w:rPr>
      </w:pPr>
      <w:bookmarkStart w:id="75" w:name="_Toc106614242"/>
      <w:bookmarkStart w:id="76" w:name="_Toc279660014"/>
      <w:bookmarkStart w:id="77" w:name="_Toc279666522"/>
      <w:bookmarkStart w:id="78" w:name="_Toc482177275"/>
      <w:r w:rsidRPr="00CB38A1">
        <w:rPr>
          <w:color w:val="000000" w:themeColor="text1"/>
        </w:rPr>
        <w:t xml:space="preserve">Metin </w:t>
      </w:r>
      <w:bookmarkEnd w:id="75"/>
      <w:r w:rsidRPr="00CB38A1">
        <w:rPr>
          <w:color w:val="000000" w:themeColor="text1"/>
        </w:rPr>
        <w:t>Bölümü</w:t>
      </w:r>
      <w:bookmarkEnd w:id="76"/>
      <w:bookmarkEnd w:id="77"/>
      <w:bookmarkEnd w:id="78"/>
      <w:r w:rsidRPr="00CB38A1">
        <w:rPr>
          <w:color w:val="000000" w:themeColor="text1"/>
        </w:rPr>
        <w:t xml:space="preserve"> </w:t>
      </w:r>
    </w:p>
    <w:p w:rsidR="00B161F0" w:rsidRPr="00CB38A1" w:rsidRDefault="00F16242" w:rsidP="00114210">
      <w:pPr>
        <w:spacing w:line="360" w:lineRule="auto"/>
        <w:rPr>
          <w:color w:val="000000" w:themeColor="text1"/>
        </w:rPr>
      </w:pPr>
      <w:r w:rsidRPr="00CB38A1">
        <w:rPr>
          <w:color w:val="000000" w:themeColor="text1"/>
        </w:rPr>
        <w:t>Metin bölümü;</w:t>
      </w:r>
    </w:p>
    <w:p w:rsidR="00B161F0" w:rsidRPr="00CB38A1" w:rsidRDefault="00F16242" w:rsidP="00114210">
      <w:pPr>
        <w:spacing w:line="360" w:lineRule="auto"/>
        <w:ind w:left="720"/>
        <w:rPr>
          <w:color w:val="000000" w:themeColor="text1"/>
        </w:rPr>
      </w:pPr>
      <w:r w:rsidRPr="00CB38A1">
        <w:rPr>
          <w:color w:val="000000" w:themeColor="text1"/>
        </w:rPr>
        <w:t xml:space="preserve">Giriş, </w:t>
      </w:r>
    </w:p>
    <w:p w:rsidR="00B161F0" w:rsidRPr="00CB38A1" w:rsidRDefault="00A5722F" w:rsidP="00114210">
      <w:pPr>
        <w:spacing w:line="360" w:lineRule="auto"/>
        <w:ind w:left="720"/>
        <w:rPr>
          <w:color w:val="000000" w:themeColor="text1"/>
        </w:rPr>
      </w:pPr>
      <w:r w:rsidRPr="00CB38A1">
        <w:rPr>
          <w:color w:val="000000" w:themeColor="text1"/>
        </w:rPr>
        <w:t>D</w:t>
      </w:r>
      <w:r w:rsidR="00F16242" w:rsidRPr="00CB38A1">
        <w:rPr>
          <w:color w:val="000000" w:themeColor="text1"/>
        </w:rPr>
        <w:t xml:space="preserve">iğer bölümler (Malzeme ve Yöntem, Bulgular ve Tartışma, ...), </w:t>
      </w:r>
    </w:p>
    <w:p w:rsidR="00B161F0" w:rsidRPr="00CB38A1" w:rsidRDefault="00F16242" w:rsidP="00C7615F">
      <w:pPr>
        <w:spacing w:line="360" w:lineRule="auto"/>
        <w:ind w:left="720"/>
        <w:rPr>
          <w:color w:val="000000" w:themeColor="text1"/>
        </w:rPr>
      </w:pPr>
      <w:r w:rsidRPr="00CB38A1">
        <w:rPr>
          <w:color w:val="000000" w:themeColor="text1"/>
        </w:rPr>
        <w:t>Sonuç</w:t>
      </w:r>
      <w:r w:rsidRPr="00CB38A1">
        <w:rPr>
          <w:color w:val="000000" w:themeColor="text1"/>
          <w:szCs w:val="20"/>
        </w:rPr>
        <w:t xml:space="preserve"> ve</w:t>
      </w:r>
      <w:r w:rsidRPr="00CB38A1">
        <w:rPr>
          <w:color w:val="000000" w:themeColor="text1"/>
        </w:rPr>
        <w:t xml:space="preserve"> Öneriler bölümlerini içerir ve sayfa sınırlaması olmadan yazılır.</w:t>
      </w:r>
    </w:p>
    <w:p w:rsidR="00B161F0" w:rsidRPr="00CB38A1" w:rsidRDefault="00947011" w:rsidP="00114210">
      <w:pPr>
        <w:spacing w:line="360" w:lineRule="auto"/>
        <w:rPr>
          <w:color w:val="000000" w:themeColor="text1"/>
        </w:rPr>
      </w:pPr>
      <w:r w:rsidRPr="00CB38A1">
        <w:rPr>
          <w:color w:val="000000" w:themeColor="text1"/>
        </w:rPr>
        <w:t>Dizin</w:t>
      </w:r>
      <w:r w:rsidR="00F16242" w:rsidRPr="00CB38A1">
        <w:rPr>
          <w:color w:val="000000" w:themeColor="text1"/>
        </w:rPr>
        <w:t>, sözlük gibi ekler v</w:t>
      </w:r>
      <w:r w:rsidR="00A22E81" w:rsidRPr="00CB38A1">
        <w:rPr>
          <w:color w:val="000000" w:themeColor="text1"/>
        </w:rPr>
        <w:t>arsa ekler bölümünde verilmelidir</w:t>
      </w:r>
      <w:r w:rsidR="00F16242" w:rsidRPr="00CB38A1">
        <w:rPr>
          <w:color w:val="000000" w:themeColor="text1"/>
        </w:rPr>
        <w:t>.</w:t>
      </w:r>
    </w:p>
    <w:p w:rsidR="00B161F0" w:rsidRPr="00CB38A1" w:rsidRDefault="00F16242" w:rsidP="00963623">
      <w:pPr>
        <w:pStyle w:val="Balk2"/>
        <w:rPr>
          <w:color w:val="000000" w:themeColor="text1"/>
        </w:rPr>
      </w:pPr>
      <w:bookmarkStart w:id="79" w:name="_Toc279660015"/>
      <w:bookmarkStart w:id="80" w:name="_Toc279666523"/>
      <w:bookmarkStart w:id="81" w:name="_Toc482177276"/>
      <w:r w:rsidRPr="00CB38A1">
        <w:rPr>
          <w:color w:val="000000" w:themeColor="text1"/>
        </w:rPr>
        <w:t>Kaynaklar</w:t>
      </w:r>
      <w:bookmarkEnd w:id="79"/>
      <w:bookmarkEnd w:id="80"/>
      <w:bookmarkEnd w:id="81"/>
      <w:r w:rsidRPr="00CB38A1">
        <w:rPr>
          <w:color w:val="000000" w:themeColor="text1"/>
        </w:rPr>
        <w:t xml:space="preserve"> </w:t>
      </w:r>
    </w:p>
    <w:p w:rsidR="00B161F0" w:rsidRPr="00CB38A1" w:rsidRDefault="00C7615F" w:rsidP="00114210">
      <w:pPr>
        <w:spacing w:line="360" w:lineRule="auto"/>
        <w:rPr>
          <w:color w:val="000000" w:themeColor="text1"/>
        </w:rPr>
      </w:pPr>
      <w:r>
        <w:rPr>
          <w:color w:val="000000" w:themeColor="text1"/>
        </w:rPr>
        <w:t>D</w:t>
      </w:r>
      <w:r>
        <w:rPr>
          <w:color w:val="000000" w:themeColor="text1"/>
        </w:rPr>
        <w:t>önem proje</w:t>
      </w:r>
      <w:r>
        <w:rPr>
          <w:color w:val="000000" w:themeColor="text1"/>
        </w:rPr>
        <w:t>sin</w:t>
      </w:r>
      <w:r w:rsidR="00F16242" w:rsidRPr="00CB38A1">
        <w:rPr>
          <w:color w:val="000000" w:themeColor="text1"/>
        </w:rPr>
        <w:t xml:space="preserve">de mevcut </w:t>
      </w:r>
      <w:proofErr w:type="gramStart"/>
      <w:r w:rsidR="00F16242" w:rsidRPr="00CB38A1">
        <w:rPr>
          <w:color w:val="000000" w:themeColor="text1"/>
        </w:rPr>
        <w:t>literatürden</w:t>
      </w:r>
      <w:proofErr w:type="gramEnd"/>
      <w:r w:rsidR="00F16242" w:rsidRPr="00CB38A1">
        <w:rPr>
          <w:color w:val="000000" w:themeColor="text1"/>
        </w:rPr>
        <w:t xml:space="preserve"> yararlanırken aşağıdaki kurallara uyulmalıdır.</w:t>
      </w:r>
      <w:r w:rsidR="00533BA2" w:rsidRPr="00CB38A1">
        <w:rPr>
          <w:color w:val="000000" w:themeColor="text1"/>
        </w:rPr>
        <w:t xml:space="preserve"> Kaynaklar hakkında detaylı bilgiler </w:t>
      </w:r>
      <w:r w:rsidR="00A25003" w:rsidRPr="00CB38A1">
        <w:rPr>
          <w:color w:val="000000" w:themeColor="text1"/>
        </w:rPr>
        <w:t xml:space="preserve">enstitülerin internet sitelerinden ve </w:t>
      </w:r>
      <w:r w:rsidR="00A83FDE" w:rsidRPr="00CB38A1">
        <w:rPr>
          <w:color w:val="000000" w:themeColor="text1"/>
        </w:rPr>
        <w:t>ilgili</w:t>
      </w:r>
      <w:r w:rsidR="00A25003" w:rsidRPr="00CB38A1">
        <w:rPr>
          <w:color w:val="000000" w:themeColor="text1"/>
        </w:rPr>
        <w:t xml:space="preserve"> bağlantılardan bulunabilir.</w:t>
      </w:r>
    </w:p>
    <w:p w:rsidR="00B161F0" w:rsidRPr="00CB38A1" w:rsidRDefault="00F16242" w:rsidP="00F3169A">
      <w:pPr>
        <w:pStyle w:val="Balk3"/>
        <w:rPr>
          <w:color w:val="000000" w:themeColor="text1"/>
        </w:rPr>
      </w:pPr>
      <w:bookmarkStart w:id="82" w:name="_Toc279666524"/>
      <w:bookmarkStart w:id="83" w:name="_Toc482177277"/>
      <w:r w:rsidRPr="00CB38A1">
        <w:rPr>
          <w:color w:val="000000" w:themeColor="text1"/>
        </w:rPr>
        <w:t>Alıntılar</w:t>
      </w:r>
      <w:bookmarkEnd w:id="82"/>
      <w:bookmarkEnd w:id="83"/>
      <w:r w:rsidR="005C5DD2" w:rsidRPr="00CB38A1">
        <w:rPr>
          <w:color w:val="000000" w:themeColor="text1"/>
        </w:rPr>
        <w:t xml:space="preserve"> </w:t>
      </w:r>
    </w:p>
    <w:p w:rsidR="00B161F0" w:rsidRPr="00CB38A1" w:rsidRDefault="00F16242" w:rsidP="00114210">
      <w:pPr>
        <w:spacing w:line="360" w:lineRule="auto"/>
        <w:rPr>
          <w:color w:val="000000" w:themeColor="text1"/>
        </w:rPr>
      </w:pPr>
      <w:r w:rsidRPr="00CB38A1">
        <w:rPr>
          <w:color w:val="000000" w:themeColor="text1"/>
          <w:szCs w:val="20"/>
        </w:rPr>
        <w:t>Genel olarak alıntılar kelime, imla ve noktalama bakımından aslına uygun olarak yapılır. Alıntı yapılan parçada bir yanlış varsa, doğrusu köşeli parantez içerisinde belirtilmek koşuluyla metin aynen nakledilir.</w:t>
      </w:r>
    </w:p>
    <w:p w:rsidR="00B161F0" w:rsidRPr="00CB38A1" w:rsidRDefault="00187A30" w:rsidP="003306F9">
      <w:pPr>
        <w:spacing w:line="360" w:lineRule="auto"/>
        <w:rPr>
          <w:color w:val="000000" w:themeColor="text1"/>
        </w:rPr>
      </w:pPr>
      <w:r w:rsidRPr="00CB38A1">
        <w:rPr>
          <w:color w:val="000000" w:themeColor="text1"/>
          <w:szCs w:val="20"/>
        </w:rPr>
        <w:t>Kırk</w:t>
      </w:r>
      <w:r w:rsidR="00F16242" w:rsidRPr="00CB38A1">
        <w:rPr>
          <w:color w:val="000000" w:themeColor="text1"/>
          <w:szCs w:val="20"/>
        </w:rPr>
        <w:t xml:space="preserve"> kelimeden daha az uzunluktaki kısa alıntılar çift tırnak içerisinde verilir. Alıntının sonunda ilgili kaynağa atıf yapılıp atıftan sonra nokta koyulur. </w:t>
      </w:r>
    </w:p>
    <w:p w:rsidR="003D484D" w:rsidRPr="00CB38A1" w:rsidRDefault="00187A30" w:rsidP="003306F9">
      <w:pPr>
        <w:spacing w:line="360" w:lineRule="auto"/>
        <w:rPr>
          <w:bCs/>
          <w:color w:val="000000" w:themeColor="text1"/>
          <w:lang w:eastAsia="tr-TR"/>
        </w:rPr>
      </w:pPr>
      <w:r w:rsidRPr="00CB38A1">
        <w:rPr>
          <w:color w:val="000000" w:themeColor="text1"/>
          <w:szCs w:val="20"/>
        </w:rPr>
        <w:lastRenderedPageBreak/>
        <w:t>Kırk</w:t>
      </w:r>
      <w:r w:rsidR="00F16242" w:rsidRPr="00CB38A1">
        <w:rPr>
          <w:color w:val="000000" w:themeColor="text1"/>
          <w:szCs w:val="20"/>
        </w:rPr>
        <w:t xml:space="preserve"> kelimeden </w:t>
      </w:r>
      <w:r w:rsidR="005E736A" w:rsidRPr="00CB38A1">
        <w:rPr>
          <w:color w:val="000000" w:themeColor="text1"/>
          <w:szCs w:val="20"/>
        </w:rPr>
        <w:t xml:space="preserve">fazla olan uzun </w:t>
      </w:r>
      <w:r w:rsidR="00F16242" w:rsidRPr="00CB38A1">
        <w:rPr>
          <w:color w:val="000000" w:themeColor="text1"/>
          <w:szCs w:val="20"/>
        </w:rPr>
        <w:t xml:space="preserve">alıntılar tırnak içerisinde gösterilmezler. </w:t>
      </w:r>
      <w:r w:rsidR="00A34967" w:rsidRPr="00CB38A1">
        <w:rPr>
          <w:color w:val="000000" w:themeColor="text1"/>
          <w:szCs w:val="20"/>
        </w:rPr>
        <w:t xml:space="preserve">Uzun alıntılar soldan </w:t>
      </w:r>
      <w:r w:rsidR="00BF5A3F" w:rsidRPr="00CB38A1">
        <w:rPr>
          <w:color w:val="000000" w:themeColor="text1"/>
          <w:szCs w:val="20"/>
        </w:rPr>
        <w:t>1 sekme (1,27</w:t>
      </w:r>
      <w:r w:rsidR="00FD122F" w:rsidRPr="00CB38A1">
        <w:rPr>
          <w:color w:val="000000" w:themeColor="text1"/>
          <w:szCs w:val="20"/>
        </w:rPr>
        <w:t xml:space="preserve"> </w:t>
      </w:r>
      <w:r w:rsidR="00BF5A3F" w:rsidRPr="00CB38A1">
        <w:rPr>
          <w:color w:val="000000" w:themeColor="text1"/>
          <w:szCs w:val="20"/>
        </w:rPr>
        <w:t>cm)</w:t>
      </w:r>
      <w:r w:rsidR="009129FC" w:rsidRPr="00CB38A1">
        <w:rPr>
          <w:color w:val="000000" w:themeColor="text1"/>
          <w:szCs w:val="20"/>
        </w:rPr>
        <w:t xml:space="preserve"> içerden</w:t>
      </w:r>
      <w:r w:rsidR="00F16242" w:rsidRPr="00CB38A1">
        <w:rPr>
          <w:color w:val="000000" w:themeColor="text1"/>
          <w:szCs w:val="20"/>
        </w:rPr>
        <w:t xml:space="preserve"> verilir. </w:t>
      </w:r>
      <w:r w:rsidR="005E736A" w:rsidRPr="00CB38A1">
        <w:rPr>
          <w:color w:val="000000" w:themeColor="text1"/>
          <w:szCs w:val="20"/>
        </w:rPr>
        <w:t xml:space="preserve">İçerden verilen </w:t>
      </w:r>
      <w:r w:rsidR="00F16242" w:rsidRPr="00CB38A1">
        <w:rPr>
          <w:color w:val="000000" w:themeColor="text1"/>
          <w:szCs w:val="20"/>
        </w:rPr>
        <w:t>uzun alıntılarda, 2 yazı karakteri daha küçük karakter kullanılır.</w:t>
      </w:r>
      <w:r w:rsidR="00F16242" w:rsidRPr="00CB38A1">
        <w:rPr>
          <w:color w:val="000000" w:themeColor="text1"/>
        </w:rPr>
        <w:t xml:space="preserve"> Ancak, </w:t>
      </w:r>
      <w:r w:rsidR="00F16242" w:rsidRPr="00CB38A1">
        <w:rPr>
          <w:rFonts w:cs="Arial"/>
          <w:color w:val="000000" w:themeColor="text1"/>
          <w:szCs w:val="20"/>
          <w:u w:val="single"/>
          <w:lang w:eastAsia="tr-TR"/>
        </w:rPr>
        <w:t>çok sık ve çok uzun alıntılardan kaçınılması tavsiye edilir</w:t>
      </w:r>
      <w:r w:rsidR="00F16242" w:rsidRPr="00CB38A1">
        <w:rPr>
          <w:rFonts w:cs="Arial"/>
          <w:color w:val="000000" w:themeColor="text1"/>
          <w:szCs w:val="20"/>
          <w:lang w:eastAsia="tr-TR"/>
        </w:rPr>
        <w:t>.</w:t>
      </w:r>
      <w:r w:rsidR="00BF5A3F" w:rsidRPr="00CB38A1">
        <w:rPr>
          <w:rFonts w:cs="Arial"/>
          <w:color w:val="000000" w:themeColor="text1"/>
          <w:szCs w:val="20"/>
          <w:lang w:eastAsia="tr-TR"/>
        </w:rPr>
        <w:t xml:space="preserve"> </w:t>
      </w:r>
      <w:r w:rsidR="003D484D" w:rsidRPr="00CB38A1">
        <w:rPr>
          <w:bCs/>
          <w:color w:val="000000" w:themeColor="text1"/>
          <w:lang w:eastAsia="tr-TR"/>
        </w:rPr>
        <w:t>Kısa alıntıla</w:t>
      </w:r>
      <w:r w:rsidR="00BF5A3F" w:rsidRPr="00CB38A1">
        <w:rPr>
          <w:bCs/>
          <w:color w:val="000000" w:themeColor="text1"/>
          <w:lang w:eastAsia="tr-TR"/>
        </w:rPr>
        <w:t>rdan farklı olarak noktalama atıft</w:t>
      </w:r>
      <w:r w:rsidR="003D484D" w:rsidRPr="00CB38A1">
        <w:rPr>
          <w:bCs/>
          <w:color w:val="000000" w:themeColor="text1"/>
          <w:lang w:eastAsia="tr-TR"/>
        </w:rPr>
        <w:t>an sonra değil de önce</w:t>
      </w:r>
      <w:r w:rsidR="00BF5A3F" w:rsidRPr="00CB38A1">
        <w:rPr>
          <w:bCs/>
          <w:color w:val="000000" w:themeColor="text1"/>
          <w:lang w:eastAsia="tr-TR"/>
        </w:rPr>
        <w:t xml:space="preserve"> yapılır</w:t>
      </w:r>
      <w:r w:rsidR="003D484D" w:rsidRPr="00CB38A1">
        <w:rPr>
          <w:bCs/>
          <w:color w:val="000000" w:themeColor="text1"/>
          <w:lang w:eastAsia="tr-TR"/>
        </w:rPr>
        <w:t>.</w:t>
      </w:r>
      <w:r w:rsidR="00BF5A3F" w:rsidRPr="00CB38A1">
        <w:rPr>
          <w:bCs/>
          <w:color w:val="000000" w:themeColor="text1"/>
          <w:lang w:eastAsia="tr-TR"/>
        </w:rPr>
        <w:t xml:space="preserve"> Ö</w:t>
      </w:r>
      <w:r w:rsidR="003D484D" w:rsidRPr="00CB38A1">
        <w:rPr>
          <w:bCs/>
          <w:color w:val="000000" w:themeColor="text1"/>
          <w:lang w:eastAsia="tr-TR"/>
        </w:rPr>
        <w:t>rneğin;</w:t>
      </w:r>
      <w:r w:rsidR="00FB30CC" w:rsidRPr="00CB38A1">
        <w:rPr>
          <w:bCs/>
          <w:color w:val="000000" w:themeColor="text1"/>
          <w:lang w:eastAsia="tr-TR"/>
        </w:rPr>
        <w:t xml:space="preserve"> .(s. </w:t>
      </w:r>
      <w:r w:rsidR="000D3794" w:rsidRPr="00CB38A1">
        <w:rPr>
          <w:bCs/>
          <w:color w:val="000000" w:themeColor="text1"/>
          <w:lang w:eastAsia="tr-TR"/>
        </w:rPr>
        <w:t>150</w:t>
      </w:r>
      <w:r w:rsidR="00FB30CC" w:rsidRPr="00CB38A1">
        <w:rPr>
          <w:bCs/>
          <w:color w:val="000000" w:themeColor="text1"/>
          <w:lang w:eastAsia="tr-TR"/>
        </w:rPr>
        <w:t>)</w:t>
      </w:r>
      <w:r w:rsidR="00FD122F" w:rsidRPr="00CB38A1">
        <w:rPr>
          <w:bCs/>
          <w:color w:val="000000" w:themeColor="text1"/>
          <w:lang w:eastAsia="tr-TR"/>
        </w:rPr>
        <w:t xml:space="preserve"> </w:t>
      </w:r>
      <w:r w:rsidR="003D484D" w:rsidRPr="00CB38A1">
        <w:rPr>
          <w:bCs/>
          <w:color w:val="000000" w:themeColor="text1"/>
          <w:lang w:eastAsia="tr-TR"/>
        </w:rPr>
        <w:t>gibi</w:t>
      </w:r>
      <w:r w:rsidR="00BF5A3F" w:rsidRPr="00CB38A1">
        <w:rPr>
          <w:bCs/>
          <w:color w:val="000000" w:themeColor="text1"/>
          <w:lang w:eastAsia="tr-TR"/>
        </w:rPr>
        <w:t>.</w:t>
      </w:r>
    </w:p>
    <w:p w:rsidR="00120940" w:rsidRPr="00CB38A1" w:rsidRDefault="00120940" w:rsidP="003306F9">
      <w:pPr>
        <w:spacing w:line="360" w:lineRule="auto"/>
        <w:rPr>
          <w:bCs/>
          <w:color w:val="000000" w:themeColor="text1"/>
          <w:lang w:eastAsia="tr-TR"/>
        </w:rPr>
      </w:pPr>
      <w:r w:rsidRPr="00CB38A1">
        <w:rPr>
          <w:bCs/>
          <w:color w:val="000000" w:themeColor="text1"/>
          <w:lang w:eastAsia="tr-TR"/>
        </w:rPr>
        <w:t>40 kelimeden fazla olan alıntı örneği;</w:t>
      </w:r>
    </w:p>
    <w:p w:rsidR="00120940" w:rsidRPr="00CB38A1" w:rsidRDefault="00120940" w:rsidP="00120940">
      <w:pPr>
        <w:spacing w:line="360" w:lineRule="auto"/>
        <w:rPr>
          <w:color w:val="000000" w:themeColor="text1"/>
          <w:lang w:eastAsia="tr-TR"/>
        </w:rPr>
      </w:pPr>
      <w:r w:rsidRPr="00CB38A1">
        <w:rPr>
          <w:color w:val="000000" w:themeColor="text1"/>
        </w:rPr>
        <w:t>Ana metin ana metin ana metin ana metin ana metin ana metin ana metin ana metin ana metin ana metin:</w:t>
      </w:r>
    </w:p>
    <w:p w:rsidR="00120940" w:rsidRPr="00CB38A1" w:rsidRDefault="000D3794" w:rsidP="00120940">
      <w:pPr>
        <w:spacing w:line="360" w:lineRule="auto"/>
        <w:ind w:left="708" w:firstLine="45"/>
        <w:rPr>
          <w:color w:val="000000" w:themeColor="text1"/>
          <w:sz w:val="20"/>
          <w:szCs w:val="20"/>
        </w:rPr>
      </w:pPr>
      <w:r w:rsidRPr="00CB38A1">
        <w:rPr>
          <w:color w:val="000000" w:themeColor="text1"/>
          <w:sz w:val="20"/>
          <w:szCs w:val="20"/>
        </w:rPr>
        <w:t>Alıntı metin,</w:t>
      </w:r>
      <w:r w:rsidR="00120940" w:rsidRPr="00CB38A1">
        <w:rPr>
          <w:color w:val="000000" w:themeColor="text1"/>
          <w:sz w:val="20"/>
          <w:szCs w:val="20"/>
        </w:rPr>
        <w:t xml:space="preserve"> </w:t>
      </w:r>
      <w:r w:rsidRPr="00CB38A1">
        <w:rPr>
          <w:color w:val="000000" w:themeColor="text1"/>
          <w:sz w:val="20"/>
          <w:szCs w:val="20"/>
        </w:rPr>
        <w:t xml:space="preserve">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w:t>
      </w:r>
      <w:proofErr w:type="gramStart"/>
      <w:r w:rsidR="00120940" w:rsidRPr="00CB38A1">
        <w:rPr>
          <w:color w:val="000000" w:themeColor="text1"/>
          <w:sz w:val="20"/>
          <w:szCs w:val="20"/>
        </w:rPr>
        <w:t>(</w:t>
      </w:r>
      <w:proofErr w:type="gramEnd"/>
      <w:r w:rsidR="00D053FA" w:rsidRPr="00CB38A1">
        <w:rPr>
          <w:color w:val="000000" w:themeColor="text1"/>
          <w:sz w:val="20"/>
          <w:szCs w:val="20"/>
        </w:rPr>
        <w:t>Bayhan</w:t>
      </w:r>
      <w:r w:rsidR="00120940" w:rsidRPr="00CB38A1">
        <w:rPr>
          <w:color w:val="000000" w:themeColor="text1"/>
          <w:sz w:val="20"/>
          <w:szCs w:val="20"/>
        </w:rPr>
        <w:t xml:space="preserve">, </w:t>
      </w:r>
      <w:r w:rsidR="00FF36ED" w:rsidRPr="00CB38A1">
        <w:rPr>
          <w:color w:val="000000" w:themeColor="text1"/>
          <w:sz w:val="20"/>
          <w:szCs w:val="20"/>
        </w:rPr>
        <w:t>2017</w:t>
      </w:r>
      <w:r w:rsidR="00120940" w:rsidRPr="00CB38A1">
        <w:rPr>
          <w:color w:val="000000" w:themeColor="text1"/>
          <w:sz w:val="20"/>
          <w:szCs w:val="20"/>
        </w:rPr>
        <w:t xml:space="preserve">, </w:t>
      </w:r>
      <w:proofErr w:type="spellStart"/>
      <w:r w:rsidR="00120940" w:rsidRPr="00CB38A1">
        <w:rPr>
          <w:color w:val="000000" w:themeColor="text1"/>
          <w:sz w:val="20"/>
          <w:szCs w:val="20"/>
        </w:rPr>
        <w:t>ss</w:t>
      </w:r>
      <w:proofErr w:type="spellEnd"/>
      <w:r w:rsidR="00120940" w:rsidRPr="00CB38A1">
        <w:rPr>
          <w:color w:val="000000" w:themeColor="text1"/>
          <w:sz w:val="20"/>
          <w:szCs w:val="20"/>
        </w:rPr>
        <w:t xml:space="preserve">. </w:t>
      </w:r>
      <w:r w:rsidR="00D053FA" w:rsidRPr="00CB38A1">
        <w:rPr>
          <w:color w:val="000000" w:themeColor="text1"/>
          <w:sz w:val="20"/>
          <w:szCs w:val="20"/>
        </w:rPr>
        <w:t>88-89</w:t>
      </w:r>
      <w:proofErr w:type="gramStart"/>
      <w:r w:rsidR="00120940" w:rsidRPr="00CB38A1">
        <w:rPr>
          <w:color w:val="000000" w:themeColor="text1"/>
          <w:sz w:val="20"/>
          <w:szCs w:val="20"/>
        </w:rPr>
        <w:t>)</w:t>
      </w:r>
      <w:proofErr w:type="gramEnd"/>
      <w:r w:rsidR="00120940" w:rsidRPr="00CB38A1">
        <w:rPr>
          <w:color w:val="000000" w:themeColor="text1"/>
          <w:sz w:val="20"/>
          <w:szCs w:val="20"/>
        </w:rPr>
        <w:t>.</w:t>
      </w:r>
    </w:p>
    <w:p w:rsidR="00120940" w:rsidRPr="00CB38A1" w:rsidRDefault="00120940" w:rsidP="00120940">
      <w:pPr>
        <w:spacing w:line="360" w:lineRule="auto"/>
        <w:rPr>
          <w:b/>
          <w:color w:val="000000" w:themeColor="text1"/>
          <w:szCs w:val="20"/>
          <w:lang w:val="en-US" w:eastAsia="tr-TR"/>
        </w:rPr>
      </w:pPr>
      <w:proofErr w:type="gramStart"/>
      <w:r w:rsidRPr="00CB38A1">
        <w:rPr>
          <w:color w:val="000000" w:themeColor="text1"/>
        </w:rPr>
        <w:t>Devam eden metin devam eden metin devam eden metin devam eden metin devam eden metin devam eden metin devam eden metin devam eden metin devam eden metin.</w:t>
      </w:r>
      <w:proofErr w:type="gramEnd"/>
    </w:p>
    <w:p w:rsidR="00795B89" w:rsidRPr="00CB38A1" w:rsidRDefault="00703FDF" w:rsidP="003306F9">
      <w:pPr>
        <w:spacing w:line="360" w:lineRule="auto"/>
        <w:rPr>
          <w:color w:val="000000" w:themeColor="text1"/>
          <w:lang w:eastAsia="tr-TR"/>
        </w:rPr>
      </w:pPr>
      <w:r w:rsidRPr="00CB38A1">
        <w:rPr>
          <w:bCs/>
          <w:color w:val="000000" w:themeColor="text1"/>
          <w:lang w:eastAsia="tr-TR"/>
        </w:rPr>
        <w:t>40 kelimeden az alıntı örneği:</w:t>
      </w:r>
    </w:p>
    <w:p w:rsidR="00795B89" w:rsidRPr="00CB38A1" w:rsidRDefault="00FB1BB3" w:rsidP="003306F9">
      <w:pPr>
        <w:autoSpaceDE w:val="0"/>
        <w:autoSpaceDN w:val="0"/>
        <w:adjustRightInd w:val="0"/>
        <w:spacing w:line="360" w:lineRule="auto"/>
        <w:rPr>
          <w:color w:val="000000" w:themeColor="text1"/>
          <w:lang w:eastAsia="tr-TR"/>
        </w:rPr>
      </w:pPr>
      <w:r w:rsidRPr="00CB38A1">
        <w:rPr>
          <w:color w:val="000000" w:themeColor="text1"/>
          <w:lang w:eastAsia="tr-TR"/>
        </w:rPr>
        <w:t xml:space="preserve">Mehmet </w:t>
      </w:r>
      <w:proofErr w:type="spellStart"/>
      <w:r w:rsidRPr="00CB38A1">
        <w:rPr>
          <w:color w:val="000000" w:themeColor="text1"/>
          <w:lang w:eastAsia="tr-TR"/>
        </w:rPr>
        <w:t>vd</w:t>
      </w:r>
      <w:proofErr w:type="spellEnd"/>
      <w:r w:rsidRPr="00CB38A1">
        <w:rPr>
          <w:color w:val="000000" w:themeColor="text1"/>
          <w:lang w:eastAsia="tr-TR"/>
        </w:rPr>
        <w:t>.’e göre</w:t>
      </w:r>
      <w:r w:rsidR="00795B89" w:rsidRPr="00CB38A1">
        <w:rPr>
          <w:color w:val="000000" w:themeColor="text1"/>
          <w:lang w:eastAsia="tr-TR"/>
        </w:rPr>
        <w:t xml:space="preserve"> (1998), "</w:t>
      </w:r>
      <w:r w:rsidRPr="00CB38A1">
        <w:rPr>
          <w:color w:val="000000" w:themeColor="text1"/>
          <w:lang w:eastAsia="tr-TR"/>
        </w:rPr>
        <w:t xml:space="preserve">Alıntı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00795B89" w:rsidRPr="00CB38A1">
        <w:rPr>
          <w:color w:val="000000" w:themeColor="text1"/>
          <w:lang w:eastAsia="tr-TR"/>
        </w:rPr>
        <w:t>"</w:t>
      </w:r>
      <w:r w:rsidR="007641BF" w:rsidRPr="00CB38A1">
        <w:rPr>
          <w:color w:val="000000" w:themeColor="text1"/>
          <w:lang w:eastAsia="tr-TR"/>
        </w:rPr>
        <w:t xml:space="preserve"> (s. </w:t>
      </w:r>
      <w:r w:rsidRPr="00CB38A1">
        <w:rPr>
          <w:color w:val="000000" w:themeColor="text1"/>
          <w:lang w:eastAsia="tr-TR"/>
        </w:rPr>
        <w:t>20</w:t>
      </w:r>
      <w:r w:rsidR="007641BF" w:rsidRPr="00CB38A1">
        <w:rPr>
          <w:color w:val="000000" w:themeColor="text1"/>
          <w:lang w:eastAsia="tr-TR"/>
        </w:rPr>
        <w:t>)</w:t>
      </w:r>
      <w:r w:rsidR="00C54F31" w:rsidRPr="00CB38A1">
        <w:rPr>
          <w:color w:val="000000" w:themeColor="text1"/>
          <w:lang w:eastAsia="tr-TR"/>
        </w:rPr>
        <w:t>.</w:t>
      </w:r>
    </w:p>
    <w:p w:rsidR="00A34967" w:rsidRPr="00CB38A1" w:rsidRDefault="00F16242" w:rsidP="003306F9">
      <w:pPr>
        <w:spacing w:line="360" w:lineRule="auto"/>
        <w:rPr>
          <w:color w:val="000000" w:themeColor="text1"/>
        </w:rPr>
      </w:pPr>
      <w:r w:rsidRPr="00CB38A1">
        <w:rPr>
          <w:color w:val="000000" w:themeColor="text1"/>
          <w:szCs w:val="20"/>
          <w:lang w:eastAsia="tr-TR"/>
        </w:rPr>
        <w:t>Alınt</w:t>
      </w:r>
      <w:r w:rsidR="00533BA2" w:rsidRPr="00CB38A1">
        <w:rPr>
          <w:color w:val="000000" w:themeColor="text1"/>
          <w:szCs w:val="20"/>
          <w:lang w:eastAsia="tr-TR"/>
        </w:rPr>
        <w:t xml:space="preserve">ılar hakkında detaylı </w:t>
      </w:r>
      <w:r w:rsidR="00A34967" w:rsidRPr="00CB38A1">
        <w:rPr>
          <w:color w:val="000000" w:themeColor="text1"/>
        </w:rPr>
        <w:t>bilgiler enstitülerin internet sitelerinden ve ilg</w:t>
      </w:r>
      <w:r w:rsidR="003306F9" w:rsidRPr="00CB38A1">
        <w:rPr>
          <w:color w:val="000000" w:themeColor="text1"/>
        </w:rPr>
        <w:t>i</w:t>
      </w:r>
      <w:r w:rsidR="00A34967" w:rsidRPr="00CB38A1">
        <w:rPr>
          <w:color w:val="000000" w:themeColor="text1"/>
        </w:rPr>
        <w:t>li bağlantılardan bulunabilir.</w:t>
      </w:r>
    </w:p>
    <w:p w:rsidR="00B161F0" w:rsidRPr="00CB38A1" w:rsidRDefault="00F16242" w:rsidP="00F3169A">
      <w:pPr>
        <w:pStyle w:val="Balk3"/>
        <w:rPr>
          <w:color w:val="000000" w:themeColor="text1"/>
        </w:rPr>
      </w:pPr>
      <w:bookmarkStart w:id="84" w:name="_Toc279666525"/>
      <w:bookmarkStart w:id="85" w:name="_Toc482177278"/>
      <w:r w:rsidRPr="00CB38A1">
        <w:rPr>
          <w:color w:val="000000" w:themeColor="text1"/>
        </w:rPr>
        <w:t>Atıflar (</w:t>
      </w:r>
      <w:r w:rsidR="00FC46A2" w:rsidRPr="00CB38A1">
        <w:rPr>
          <w:color w:val="000000" w:themeColor="text1"/>
        </w:rPr>
        <w:t>k</w:t>
      </w:r>
      <w:r w:rsidRPr="00CB38A1">
        <w:rPr>
          <w:color w:val="000000" w:themeColor="text1"/>
        </w:rPr>
        <w:t>aynakların metin içinde gösterimi)</w:t>
      </w:r>
      <w:bookmarkEnd w:id="84"/>
      <w:bookmarkEnd w:id="85"/>
    </w:p>
    <w:p w:rsidR="00B161F0" w:rsidRPr="00CB38A1" w:rsidRDefault="00F16242" w:rsidP="004D159D">
      <w:pPr>
        <w:pStyle w:val="Balk4"/>
        <w:rPr>
          <w:color w:val="000000" w:themeColor="text1"/>
        </w:rPr>
      </w:pPr>
      <w:bookmarkStart w:id="86" w:name="_Toc482177279"/>
      <w:r w:rsidRPr="00CB38A1">
        <w:rPr>
          <w:color w:val="000000" w:themeColor="text1"/>
        </w:rPr>
        <w:t>Yazar soyadına göre atıf verme</w:t>
      </w:r>
      <w:bookmarkEnd w:id="86"/>
    </w:p>
    <w:p w:rsidR="00B161F0" w:rsidRPr="00CB38A1" w:rsidRDefault="00F16242" w:rsidP="00114210">
      <w:pPr>
        <w:spacing w:line="360" w:lineRule="auto"/>
        <w:rPr>
          <w:color w:val="000000" w:themeColor="text1"/>
        </w:rPr>
      </w:pPr>
      <w:r w:rsidRPr="00CB38A1">
        <w:rPr>
          <w:color w:val="000000" w:themeColor="text1"/>
        </w:rPr>
        <w:t>Kaynaklar metin içinde yazar soyadı ve tarih belirtilerek verilir. Kaynaklar sayfasında yazar soyadına göre alfabetik olarak sıralama yapılır.</w:t>
      </w:r>
    </w:p>
    <w:p w:rsidR="00B161F0" w:rsidRPr="00CB38A1" w:rsidRDefault="00F16242" w:rsidP="00114210">
      <w:pPr>
        <w:spacing w:line="360" w:lineRule="auto"/>
        <w:rPr>
          <w:color w:val="000000" w:themeColor="text1"/>
        </w:rPr>
      </w:pPr>
      <w:r w:rsidRPr="00CB38A1">
        <w:rPr>
          <w:color w:val="000000" w:themeColor="text1"/>
        </w:rPr>
        <w:t xml:space="preserve">Metin içinde kaynak, cümlenin başlangıcında veya içinde verilecekse, </w:t>
      </w:r>
      <w:proofErr w:type="spellStart"/>
      <w:r w:rsidR="00703FDF" w:rsidRPr="00CB38A1">
        <w:rPr>
          <w:color w:val="000000" w:themeColor="text1"/>
        </w:rPr>
        <w:t>Ozdemir</w:t>
      </w:r>
      <w:proofErr w:type="spellEnd"/>
      <w:r w:rsidRPr="00CB38A1">
        <w:rPr>
          <w:color w:val="000000" w:themeColor="text1"/>
        </w:rPr>
        <w:t xml:space="preserve"> (20</w:t>
      </w:r>
      <w:r w:rsidR="00703FDF" w:rsidRPr="00CB38A1">
        <w:rPr>
          <w:color w:val="000000" w:themeColor="text1"/>
        </w:rPr>
        <w:t>10</w:t>
      </w:r>
      <w:r w:rsidRPr="00CB38A1">
        <w:rPr>
          <w:color w:val="000000" w:themeColor="text1"/>
        </w:rPr>
        <w:t xml:space="preserve">) şeklinde, kaynak cümle </w:t>
      </w:r>
      <w:r w:rsidR="00B60EC3" w:rsidRPr="00CB38A1">
        <w:rPr>
          <w:color w:val="000000" w:themeColor="text1"/>
        </w:rPr>
        <w:t>sonunda</w:t>
      </w:r>
      <w:r w:rsidRPr="00CB38A1">
        <w:rPr>
          <w:color w:val="000000" w:themeColor="text1"/>
        </w:rPr>
        <w:t xml:space="preserve"> verilecekse (</w:t>
      </w:r>
      <w:proofErr w:type="spellStart"/>
      <w:r w:rsidR="00703FDF" w:rsidRPr="00CB38A1">
        <w:rPr>
          <w:color w:val="000000" w:themeColor="text1"/>
        </w:rPr>
        <w:t>Ozdemir</w:t>
      </w:r>
      <w:proofErr w:type="spellEnd"/>
      <w:r w:rsidR="00703FDF" w:rsidRPr="00CB38A1">
        <w:rPr>
          <w:color w:val="000000" w:themeColor="text1"/>
        </w:rPr>
        <w:t>, 2010</w:t>
      </w:r>
      <w:r w:rsidRPr="00CB38A1">
        <w:rPr>
          <w:color w:val="000000" w:themeColor="text1"/>
        </w:rPr>
        <w:t xml:space="preserve">). </w:t>
      </w:r>
      <w:proofErr w:type="gramStart"/>
      <w:r w:rsidRPr="00CB38A1">
        <w:rPr>
          <w:color w:val="000000" w:themeColor="text1"/>
        </w:rPr>
        <w:t>şeklinde</w:t>
      </w:r>
      <w:proofErr w:type="gramEnd"/>
      <w:r w:rsidRPr="00CB38A1">
        <w:rPr>
          <w:color w:val="000000" w:themeColor="text1"/>
        </w:rPr>
        <w:t xml:space="preserve"> gösterilir. </w:t>
      </w:r>
      <w:r w:rsidRPr="00CB38A1">
        <w:rPr>
          <w:color w:val="000000" w:themeColor="text1"/>
          <w:szCs w:val="20"/>
        </w:rPr>
        <w:t>Nokta işareti kaynaktan hemen sonra konu</w:t>
      </w:r>
      <w:r w:rsidR="00FD122F" w:rsidRPr="00CB38A1">
        <w:rPr>
          <w:color w:val="000000" w:themeColor="text1"/>
          <w:szCs w:val="20"/>
        </w:rPr>
        <w:t>lu</w:t>
      </w:r>
      <w:r w:rsidRPr="00CB38A1">
        <w:rPr>
          <w:color w:val="000000" w:themeColor="text1"/>
          <w:szCs w:val="20"/>
        </w:rPr>
        <w:t>r.</w:t>
      </w:r>
    </w:p>
    <w:p w:rsidR="00B161F0" w:rsidRPr="00CB38A1" w:rsidRDefault="00F16242" w:rsidP="00114210">
      <w:pPr>
        <w:spacing w:line="360" w:lineRule="auto"/>
        <w:rPr>
          <w:color w:val="000000" w:themeColor="text1"/>
        </w:rPr>
      </w:pPr>
      <w:r w:rsidRPr="00CB38A1">
        <w:rPr>
          <w:color w:val="000000" w:themeColor="text1"/>
        </w:rPr>
        <w:lastRenderedPageBreak/>
        <w:t>Kaynak birden fazla yazara ait ol</w:t>
      </w:r>
      <w:r w:rsidR="00811E0D" w:rsidRPr="00CB38A1">
        <w:rPr>
          <w:color w:val="000000" w:themeColor="text1"/>
        </w:rPr>
        <w:t>duğunda, yazar sayısı iki ise, c</w:t>
      </w:r>
      <w:r w:rsidRPr="00CB38A1">
        <w:rPr>
          <w:color w:val="000000" w:themeColor="text1"/>
        </w:rPr>
        <w:t xml:space="preserve">ümle başında veya içinde </w:t>
      </w:r>
      <w:r w:rsidR="00690D6A" w:rsidRPr="00CB38A1">
        <w:rPr>
          <w:color w:val="000000" w:themeColor="text1"/>
        </w:rPr>
        <w:t>Seyhan</w:t>
      </w:r>
      <w:r w:rsidRPr="00CB38A1">
        <w:rPr>
          <w:color w:val="000000" w:themeColor="text1"/>
        </w:rPr>
        <w:t xml:space="preserve"> ve </w:t>
      </w:r>
      <w:r w:rsidR="00690D6A" w:rsidRPr="00CB38A1">
        <w:rPr>
          <w:color w:val="000000" w:themeColor="text1"/>
        </w:rPr>
        <w:t>Ersan</w:t>
      </w:r>
      <w:r w:rsidRPr="00CB38A1">
        <w:rPr>
          <w:color w:val="000000" w:themeColor="text1"/>
        </w:rPr>
        <w:t xml:space="preserve"> (20</w:t>
      </w:r>
      <w:r w:rsidR="00703FDF" w:rsidRPr="00CB38A1">
        <w:rPr>
          <w:color w:val="000000" w:themeColor="text1"/>
        </w:rPr>
        <w:t>16</w:t>
      </w:r>
      <w:r w:rsidRPr="00CB38A1">
        <w:rPr>
          <w:color w:val="000000" w:themeColor="text1"/>
        </w:rPr>
        <w:t>) şeklinde, cümle sonunda ise (</w:t>
      </w:r>
      <w:r w:rsidR="00690D6A" w:rsidRPr="00CB38A1">
        <w:rPr>
          <w:color w:val="000000" w:themeColor="text1"/>
        </w:rPr>
        <w:t>Ersan</w:t>
      </w:r>
      <w:r w:rsidR="00703FDF" w:rsidRPr="00CB38A1">
        <w:rPr>
          <w:color w:val="000000" w:themeColor="text1"/>
        </w:rPr>
        <w:t xml:space="preserve"> ve </w:t>
      </w:r>
      <w:r w:rsidR="00690D6A" w:rsidRPr="00CB38A1">
        <w:rPr>
          <w:color w:val="000000" w:themeColor="text1"/>
        </w:rPr>
        <w:t>Sey</w:t>
      </w:r>
      <w:r w:rsidR="00906A7F" w:rsidRPr="00CB38A1">
        <w:rPr>
          <w:color w:val="000000" w:themeColor="text1"/>
        </w:rPr>
        <w:t>han</w:t>
      </w:r>
      <w:r w:rsidR="00703FDF" w:rsidRPr="00CB38A1">
        <w:rPr>
          <w:color w:val="000000" w:themeColor="text1"/>
        </w:rPr>
        <w:t>, 2016</w:t>
      </w:r>
      <w:r w:rsidRPr="00CB38A1">
        <w:rPr>
          <w:color w:val="000000" w:themeColor="text1"/>
        </w:rPr>
        <w:t xml:space="preserve">). </w:t>
      </w:r>
      <w:proofErr w:type="gramStart"/>
      <w:r w:rsidRPr="00CB38A1">
        <w:rPr>
          <w:color w:val="000000" w:themeColor="text1"/>
        </w:rPr>
        <w:t>şeklinde</w:t>
      </w:r>
      <w:proofErr w:type="gramEnd"/>
      <w:r w:rsidRPr="00CB38A1">
        <w:rPr>
          <w:color w:val="000000" w:themeColor="text1"/>
        </w:rPr>
        <w:t xml:space="preserve"> yazılır.  </w:t>
      </w:r>
    </w:p>
    <w:p w:rsidR="00B161F0" w:rsidRPr="00CB38A1" w:rsidRDefault="00080EA4" w:rsidP="00114210">
      <w:pPr>
        <w:spacing w:line="360" w:lineRule="auto"/>
        <w:rPr>
          <w:color w:val="000000" w:themeColor="text1"/>
        </w:rPr>
      </w:pPr>
      <w:r w:rsidRPr="00CB38A1">
        <w:rPr>
          <w:color w:val="000000" w:themeColor="text1"/>
        </w:rPr>
        <w:t>Yazar sayısı ikiden fazla ise c</w:t>
      </w:r>
      <w:r w:rsidR="00F16242" w:rsidRPr="00CB38A1">
        <w:rPr>
          <w:color w:val="000000" w:themeColor="text1"/>
        </w:rPr>
        <w:t xml:space="preserve">ümle başında veya içinde </w:t>
      </w:r>
      <w:r w:rsidR="00690D6A" w:rsidRPr="00CB38A1">
        <w:rPr>
          <w:color w:val="000000" w:themeColor="text1"/>
        </w:rPr>
        <w:t>Sey</w:t>
      </w:r>
      <w:r w:rsidR="004948F8" w:rsidRPr="00CB38A1">
        <w:rPr>
          <w:color w:val="000000" w:themeColor="text1"/>
        </w:rPr>
        <w:t>han</w:t>
      </w:r>
      <w:r w:rsidR="00F16242" w:rsidRPr="00CB38A1">
        <w:rPr>
          <w:color w:val="000000" w:themeColor="text1"/>
        </w:rPr>
        <w:t xml:space="preserve"> ve </w:t>
      </w:r>
      <w:proofErr w:type="spellStart"/>
      <w:r w:rsidR="00F16242" w:rsidRPr="00CB38A1">
        <w:rPr>
          <w:color w:val="000000" w:themeColor="text1"/>
        </w:rPr>
        <w:t>diğ</w:t>
      </w:r>
      <w:proofErr w:type="spellEnd"/>
      <w:r w:rsidR="00F16242" w:rsidRPr="00CB38A1">
        <w:rPr>
          <w:color w:val="000000" w:themeColor="text1"/>
        </w:rPr>
        <w:t>. (2</w:t>
      </w:r>
      <w:r w:rsidR="00703FDF" w:rsidRPr="00CB38A1">
        <w:rPr>
          <w:color w:val="000000" w:themeColor="text1"/>
        </w:rPr>
        <w:t>016</w:t>
      </w:r>
      <w:r w:rsidR="00F16242" w:rsidRPr="00CB38A1">
        <w:rPr>
          <w:color w:val="000000" w:themeColor="text1"/>
        </w:rPr>
        <w:t>) şeklinde, cümle sonunda ise (</w:t>
      </w:r>
      <w:r w:rsidR="00690D6A" w:rsidRPr="00CB38A1">
        <w:rPr>
          <w:color w:val="000000" w:themeColor="text1"/>
        </w:rPr>
        <w:t>Sey</w:t>
      </w:r>
      <w:r w:rsidR="00703FDF" w:rsidRPr="00CB38A1">
        <w:rPr>
          <w:color w:val="000000" w:themeColor="text1"/>
        </w:rPr>
        <w:t>han</w:t>
      </w:r>
      <w:r w:rsidR="00F16242" w:rsidRPr="00CB38A1">
        <w:rPr>
          <w:color w:val="000000" w:themeColor="text1"/>
        </w:rPr>
        <w:t xml:space="preserve"> ve </w:t>
      </w:r>
      <w:proofErr w:type="spellStart"/>
      <w:r w:rsidR="00F16242" w:rsidRPr="00CB38A1">
        <w:rPr>
          <w:color w:val="000000" w:themeColor="text1"/>
        </w:rPr>
        <w:t>diğ</w:t>
      </w:r>
      <w:proofErr w:type="spellEnd"/>
      <w:r w:rsidR="00703FDF" w:rsidRPr="00CB38A1">
        <w:rPr>
          <w:color w:val="000000" w:themeColor="text1"/>
        </w:rPr>
        <w:t>, 2016</w:t>
      </w:r>
      <w:r w:rsidR="00F16242" w:rsidRPr="00CB38A1">
        <w:rPr>
          <w:color w:val="000000" w:themeColor="text1"/>
        </w:rPr>
        <w:t xml:space="preserve">). </w:t>
      </w:r>
      <w:proofErr w:type="gramStart"/>
      <w:r w:rsidR="00F16242" w:rsidRPr="00CB38A1">
        <w:rPr>
          <w:color w:val="000000" w:themeColor="text1"/>
        </w:rPr>
        <w:t>şeklinde</w:t>
      </w:r>
      <w:proofErr w:type="gramEnd"/>
      <w:r w:rsidR="00F16242" w:rsidRPr="00CB38A1">
        <w:rPr>
          <w:color w:val="000000" w:themeColor="text1"/>
        </w:rPr>
        <w:t xml:space="preserve"> yazılır. </w:t>
      </w:r>
    </w:p>
    <w:p w:rsidR="00B161F0" w:rsidRPr="00CB38A1" w:rsidRDefault="00F16242" w:rsidP="00114210">
      <w:pPr>
        <w:spacing w:line="360" w:lineRule="auto"/>
        <w:rPr>
          <w:color w:val="000000" w:themeColor="text1"/>
        </w:rPr>
      </w:pPr>
      <w:r w:rsidRPr="00CB38A1">
        <w:rPr>
          <w:color w:val="000000" w:themeColor="text1"/>
        </w:rPr>
        <w:t xml:space="preserve">Aynı yazara ait ve aynı </w:t>
      </w:r>
      <w:r w:rsidR="00690D6A" w:rsidRPr="00CB38A1">
        <w:rPr>
          <w:color w:val="000000" w:themeColor="text1"/>
        </w:rPr>
        <w:t>yıl içinde yayınlanmış yayınlar Sey</w:t>
      </w:r>
      <w:r w:rsidR="00FE6FEE" w:rsidRPr="00CB38A1">
        <w:rPr>
          <w:color w:val="000000" w:themeColor="text1"/>
        </w:rPr>
        <w:t>han (201</w:t>
      </w:r>
      <w:r w:rsidRPr="00CB38A1">
        <w:rPr>
          <w:color w:val="000000" w:themeColor="text1"/>
        </w:rPr>
        <w:t xml:space="preserve">5a), </w:t>
      </w:r>
      <w:r w:rsidR="00690D6A" w:rsidRPr="00CB38A1">
        <w:rPr>
          <w:color w:val="000000" w:themeColor="text1"/>
        </w:rPr>
        <w:t>Sey</w:t>
      </w:r>
      <w:r w:rsidR="004948F8" w:rsidRPr="00CB38A1">
        <w:rPr>
          <w:color w:val="000000" w:themeColor="text1"/>
        </w:rPr>
        <w:t>han</w:t>
      </w:r>
      <w:r w:rsidR="00FE6FEE" w:rsidRPr="00CB38A1">
        <w:rPr>
          <w:color w:val="000000" w:themeColor="text1"/>
        </w:rPr>
        <w:t xml:space="preserve"> (201</w:t>
      </w:r>
      <w:r w:rsidRPr="00CB38A1">
        <w:rPr>
          <w:color w:val="000000" w:themeColor="text1"/>
        </w:rPr>
        <w:t>5b) şeklinde numaralandırılır.</w:t>
      </w:r>
    </w:p>
    <w:p w:rsidR="00866BC8" w:rsidRPr="00CB38A1" w:rsidRDefault="00866BC8" w:rsidP="00B60EC3">
      <w:pPr>
        <w:autoSpaceDE w:val="0"/>
        <w:autoSpaceDN w:val="0"/>
        <w:adjustRightInd w:val="0"/>
        <w:spacing w:line="360" w:lineRule="auto"/>
        <w:rPr>
          <w:bCs/>
          <w:color w:val="000000" w:themeColor="text1"/>
          <w:lang w:eastAsia="tr-TR"/>
        </w:rPr>
      </w:pPr>
      <w:r w:rsidRPr="00CB38A1">
        <w:rPr>
          <w:bCs/>
          <w:color w:val="000000" w:themeColor="text1"/>
          <w:lang w:eastAsia="tr-TR"/>
        </w:rPr>
        <w:t>Aynı parantez içerisinde aynı yazar</w:t>
      </w:r>
      <w:r w:rsidR="00854EAC" w:rsidRPr="00CB38A1">
        <w:rPr>
          <w:bCs/>
          <w:color w:val="000000" w:themeColor="text1"/>
          <w:lang w:eastAsia="tr-TR"/>
        </w:rPr>
        <w:t>ın 2 ve daha fazla eserine atıft</w:t>
      </w:r>
      <w:r w:rsidRPr="00CB38A1">
        <w:rPr>
          <w:bCs/>
          <w:color w:val="000000" w:themeColor="text1"/>
          <w:lang w:eastAsia="tr-TR"/>
        </w:rPr>
        <w:t>a bulunma;</w:t>
      </w:r>
      <w:r w:rsidR="00B60EC3" w:rsidRPr="00CB38A1">
        <w:rPr>
          <w:bCs/>
          <w:color w:val="000000" w:themeColor="text1"/>
          <w:lang w:eastAsia="tr-TR"/>
        </w:rPr>
        <w:t xml:space="preserve"> </w:t>
      </w:r>
      <w:r w:rsidR="00B60EC3" w:rsidRPr="00CB38A1">
        <w:rPr>
          <w:color w:val="000000" w:themeColor="text1"/>
          <w:lang w:eastAsia="tr-TR"/>
        </w:rPr>
        <w:t xml:space="preserve">son </w:t>
      </w:r>
      <w:r w:rsidRPr="00CB38A1">
        <w:rPr>
          <w:color w:val="000000" w:themeColor="text1"/>
          <w:lang w:eastAsia="tr-TR"/>
        </w:rPr>
        <w:t>yayınlanan eseri en son</w:t>
      </w:r>
      <w:r w:rsidR="00B60EC3" w:rsidRPr="00CB38A1">
        <w:rPr>
          <w:color w:val="000000" w:themeColor="text1"/>
          <w:lang w:eastAsia="tr-TR"/>
        </w:rPr>
        <w:t xml:space="preserve"> </w:t>
      </w:r>
      <w:r w:rsidRPr="00CB38A1">
        <w:rPr>
          <w:color w:val="000000" w:themeColor="text1"/>
          <w:lang w:eastAsia="tr-TR"/>
        </w:rPr>
        <w:t>belirterek aynı parantez içerisinde gösterilebilirler.</w:t>
      </w:r>
      <w:r w:rsidR="00B60EC3" w:rsidRPr="00CB38A1">
        <w:rPr>
          <w:bCs/>
          <w:color w:val="000000" w:themeColor="text1"/>
          <w:lang w:eastAsia="tr-TR"/>
        </w:rPr>
        <w:t xml:space="preserve"> </w:t>
      </w:r>
      <w:r w:rsidRPr="00CB38A1">
        <w:rPr>
          <w:bCs/>
          <w:color w:val="000000" w:themeColor="text1"/>
          <w:lang w:eastAsia="tr-TR"/>
        </w:rPr>
        <w:t>Örneğin;</w:t>
      </w:r>
      <w:r w:rsidR="00B60EC3" w:rsidRPr="00CB38A1">
        <w:rPr>
          <w:bCs/>
          <w:color w:val="000000" w:themeColor="text1"/>
          <w:lang w:eastAsia="tr-TR"/>
        </w:rPr>
        <w:t xml:space="preserve"> </w:t>
      </w:r>
      <w:r w:rsidRPr="00CB38A1">
        <w:rPr>
          <w:color w:val="000000" w:themeColor="text1"/>
          <w:lang w:eastAsia="tr-TR"/>
        </w:rPr>
        <w:t xml:space="preserve"> (</w:t>
      </w:r>
      <w:r w:rsidR="00690D6A" w:rsidRPr="00CB38A1">
        <w:rPr>
          <w:color w:val="000000" w:themeColor="text1"/>
          <w:lang w:eastAsia="tr-TR"/>
        </w:rPr>
        <w:t>Sey</w:t>
      </w:r>
      <w:r w:rsidR="00FE6FEE" w:rsidRPr="00CB38A1">
        <w:rPr>
          <w:color w:val="000000" w:themeColor="text1"/>
          <w:lang w:eastAsia="tr-TR"/>
        </w:rPr>
        <w:t>han</w:t>
      </w:r>
      <w:r w:rsidRPr="00CB38A1">
        <w:rPr>
          <w:color w:val="000000" w:themeColor="text1"/>
          <w:lang w:eastAsia="tr-TR"/>
        </w:rPr>
        <w:t xml:space="preserve">, </w:t>
      </w:r>
      <w:r w:rsidR="00FE6FEE" w:rsidRPr="00CB38A1">
        <w:rPr>
          <w:color w:val="000000" w:themeColor="text1"/>
          <w:lang w:eastAsia="tr-TR"/>
        </w:rPr>
        <w:t>2010</w:t>
      </w:r>
      <w:r w:rsidRPr="00CB38A1">
        <w:rPr>
          <w:color w:val="000000" w:themeColor="text1"/>
          <w:lang w:eastAsia="tr-TR"/>
        </w:rPr>
        <w:t>, 20</w:t>
      </w:r>
      <w:r w:rsidR="00FE6FEE" w:rsidRPr="00CB38A1">
        <w:rPr>
          <w:color w:val="000000" w:themeColor="text1"/>
          <w:lang w:eastAsia="tr-TR"/>
        </w:rPr>
        <w:t>16</w:t>
      </w:r>
      <w:r w:rsidRPr="00CB38A1">
        <w:rPr>
          <w:color w:val="000000" w:themeColor="text1"/>
          <w:lang w:eastAsia="tr-TR"/>
        </w:rPr>
        <w:t>)</w:t>
      </w:r>
      <w:r w:rsidR="00B60EC3" w:rsidRPr="00CB38A1">
        <w:rPr>
          <w:color w:val="000000" w:themeColor="text1"/>
          <w:lang w:eastAsia="tr-TR"/>
        </w:rPr>
        <w:t>.</w:t>
      </w:r>
    </w:p>
    <w:p w:rsidR="00866BC8" w:rsidRPr="00CB38A1" w:rsidRDefault="00866BC8" w:rsidP="00B60EC3">
      <w:pPr>
        <w:autoSpaceDE w:val="0"/>
        <w:autoSpaceDN w:val="0"/>
        <w:adjustRightInd w:val="0"/>
        <w:spacing w:line="360" w:lineRule="auto"/>
        <w:rPr>
          <w:bCs/>
          <w:color w:val="000000" w:themeColor="text1"/>
          <w:lang w:eastAsia="tr-TR"/>
        </w:rPr>
      </w:pPr>
      <w:r w:rsidRPr="00CB38A1">
        <w:rPr>
          <w:bCs/>
          <w:color w:val="000000" w:themeColor="text1"/>
          <w:lang w:eastAsia="tr-TR"/>
        </w:rPr>
        <w:t>Eserin belirli bir bölümüne atıf</w:t>
      </w:r>
      <w:r w:rsidR="00854EAC" w:rsidRPr="00CB38A1">
        <w:rPr>
          <w:bCs/>
          <w:color w:val="000000" w:themeColor="text1"/>
          <w:lang w:eastAsia="tr-TR"/>
        </w:rPr>
        <w:t>ta</w:t>
      </w:r>
      <w:r w:rsidRPr="00CB38A1">
        <w:rPr>
          <w:bCs/>
          <w:color w:val="000000" w:themeColor="text1"/>
          <w:lang w:eastAsia="tr-TR"/>
        </w:rPr>
        <w:t xml:space="preserve"> bulunma;</w:t>
      </w:r>
      <w:r w:rsidR="00B60EC3" w:rsidRPr="00CB38A1">
        <w:rPr>
          <w:bCs/>
          <w:color w:val="000000" w:themeColor="text1"/>
          <w:lang w:eastAsia="tr-TR"/>
        </w:rPr>
        <w:t xml:space="preserve"> </w:t>
      </w:r>
      <w:r w:rsidR="00B60EC3" w:rsidRPr="00CB38A1">
        <w:rPr>
          <w:color w:val="000000" w:themeColor="text1"/>
          <w:lang w:eastAsia="tr-TR"/>
        </w:rPr>
        <w:t>b</w:t>
      </w:r>
      <w:r w:rsidRPr="00CB38A1">
        <w:rPr>
          <w:color w:val="000000" w:themeColor="text1"/>
          <w:lang w:eastAsia="tr-TR"/>
        </w:rPr>
        <w:t xml:space="preserve">ir eserin sadece bir bölümüne, sayfasına, çizelgeye, şekle </w:t>
      </w:r>
      <w:r w:rsidR="00854EAC" w:rsidRPr="00CB38A1">
        <w:rPr>
          <w:color w:val="000000" w:themeColor="text1"/>
          <w:lang w:eastAsia="tr-TR"/>
        </w:rPr>
        <w:t>ya da</w:t>
      </w:r>
      <w:r w:rsidRPr="00CB38A1">
        <w:rPr>
          <w:color w:val="000000" w:themeColor="text1"/>
          <w:lang w:eastAsia="tr-TR"/>
        </w:rPr>
        <w:t xml:space="preserve"> eşitliğe atıf</w:t>
      </w:r>
      <w:r w:rsidR="00854EAC" w:rsidRPr="00CB38A1">
        <w:rPr>
          <w:color w:val="000000" w:themeColor="text1"/>
          <w:lang w:eastAsia="tr-TR"/>
        </w:rPr>
        <w:t>t</w:t>
      </w:r>
      <w:r w:rsidRPr="00CB38A1">
        <w:rPr>
          <w:color w:val="000000" w:themeColor="text1"/>
          <w:lang w:eastAsia="tr-TR"/>
        </w:rPr>
        <w:t>a</w:t>
      </w:r>
      <w:r w:rsidR="00854EAC" w:rsidRPr="00CB38A1">
        <w:rPr>
          <w:color w:val="000000" w:themeColor="text1"/>
          <w:lang w:eastAsia="tr-TR"/>
        </w:rPr>
        <w:t xml:space="preserve"> </w:t>
      </w:r>
      <w:r w:rsidR="00B60EC3" w:rsidRPr="00CB38A1">
        <w:rPr>
          <w:color w:val="000000" w:themeColor="text1"/>
          <w:lang w:eastAsia="tr-TR"/>
        </w:rPr>
        <w:t>bulunurken daima sayfa numarası</w:t>
      </w:r>
      <w:r w:rsidR="00031B42" w:rsidRPr="00CB38A1">
        <w:rPr>
          <w:color w:val="000000" w:themeColor="text1"/>
          <w:lang w:eastAsia="tr-TR"/>
        </w:rPr>
        <w:t xml:space="preserve"> </w:t>
      </w:r>
      <w:r w:rsidRPr="00CB38A1">
        <w:rPr>
          <w:color w:val="000000" w:themeColor="text1"/>
          <w:lang w:eastAsia="tr-TR"/>
        </w:rPr>
        <w:t>gösterilmelidir. Sayfa ifadesinin kısaltılmış biçimi</w:t>
      </w:r>
      <w:r w:rsidR="00854EAC" w:rsidRPr="00CB38A1">
        <w:rPr>
          <w:color w:val="000000" w:themeColor="text1"/>
          <w:lang w:eastAsia="tr-TR"/>
        </w:rPr>
        <w:t xml:space="preserve"> </w:t>
      </w:r>
      <w:r w:rsidRPr="00CB38A1">
        <w:rPr>
          <w:color w:val="000000" w:themeColor="text1"/>
          <w:lang w:eastAsia="tr-TR"/>
        </w:rPr>
        <w:t>kullanılırken</w:t>
      </w:r>
      <w:r w:rsidR="00B60EC3" w:rsidRPr="00CB38A1">
        <w:rPr>
          <w:color w:val="000000" w:themeColor="text1"/>
          <w:lang w:eastAsia="tr-TR"/>
        </w:rPr>
        <w:t xml:space="preserve"> bir bölüme </w:t>
      </w:r>
      <w:r w:rsidR="00854EAC" w:rsidRPr="00CB38A1">
        <w:rPr>
          <w:color w:val="000000" w:themeColor="text1"/>
          <w:lang w:eastAsia="tr-TR"/>
        </w:rPr>
        <w:t>atıft</w:t>
      </w:r>
      <w:r w:rsidRPr="00CB38A1">
        <w:rPr>
          <w:color w:val="000000" w:themeColor="text1"/>
          <w:lang w:eastAsia="tr-TR"/>
        </w:rPr>
        <w:t xml:space="preserve">a bulunurken </w:t>
      </w:r>
      <w:r w:rsidR="00E54758" w:rsidRPr="00CB38A1">
        <w:rPr>
          <w:color w:val="000000" w:themeColor="text1"/>
          <w:lang w:eastAsia="tr-TR"/>
        </w:rPr>
        <w:t>“</w:t>
      </w:r>
      <w:proofErr w:type="spellStart"/>
      <w:r w:rsidRPr="00CB38A1">
        <w:rPr>
          <w:color w:val="000000" w:themeColor="text1"/>
          <w:lang w:eastAsia="tr-TR"/>
        </w:rPr>
        <w:t>chapter</w:t>
      </w:r>
      <w:proofErr w:type="spellEnd"/>
      <w:r w:rsidR="00E54758" w:rsidRPr="00CB38A1">
        <w:rPr>
          <w:color w:val="000000" w:themeColor="text1"/>
          <w:lang w:eastAsia="tr-TR"/>
        </w:rPr>
        <w:t>”</w:t>
      </w:r>
      <w:r w:rsidRPr="00CB38A1">
        <w:rPr>
          <w:color w:val="000000" w:themeColor="text1"/>
          <w:lang w:eastAsia="tr-TR"/>
        </w:rPr>
        <w:t xml:space="preserve"> ya</w:t>
      </w:r>
      <w:r w:rsidR="00B60EC3" w:rsidRPr="00CB38A1">
        <w:rPr>
          <w:color w:val="000000" w:themeColor="text1"/>
          <w:lang w:eastAsia="tr-TR"/>
        </w:rPr>
        <w:t xml:space="preserve"> </w:t>
      </w:r>
      <w:r w:rsidRPr="00CB38A1">
        <w:rPr>
          <w:color w:val="000000" w:themeColor="text1"/>
          <w:lang w:eastAsia="tr-TR"/>
        </w:rPr>
        <w:t xml:space="preserve">da </w:t>
      </w:r>
      <w:r w:rsidR="006A1CC0" w:rsidRPr="00CB38A1">
        <w:rPr>
          <w:color w:val="000000" w:themeColor="text1"/>
          <w:lang w:eastAsia="tr-TR"/>
        </w:rPr>
        <w:t>“</w:t>
      </w:r>
      <w:r w:rsidR="00FE52B7" w:rsidRPr="00CB38A1">
        <w:rPr>
          <w:color w:val="000000" w:themeColor="text1"/>
          <w:lang w:eastAsia="tr-TR"/>
        </w:rPr>
        <w:t>b</w:t>
      </w:r>
      <w:r w:rsidRPr="00CB38A1">
        <w:rPr>
          <w:color w:val="000000" w:themeColor="text1"/>
          <w:lang w:eastAsia="tr-TR"/>
        </w:rPr>
        <w:t>ölüm</w:t>
      </w:r>
      <w:r w:rsidR="006A1CC0" w:rsidRPr="00CB38A1">
        <w:rPr>
          <w:color w:val="000000" w:themeColor="text1"/>
          <w:lang w:eastAsia="tr-TR"/>
        </w:rPr>
        <w:t>”</w:t>
      </w:r>
      <w:r w:rsidR="00854EAC" w:rsidRPr="00CB38A1">
        <w:rPr>
          <w:color w:val="000000" w:themeColor="text1"/>
          <w:lang w:eastAsia="tr-TR"/>
        </w:rPr>
        <w:t xml:space="preserve"> ifadesinde</w:t>
      </w:r>
      <w:r w:rsidRPr="00CB38A1">
        <w:rPr>
          <w:color w:val="000000" w:themeColor="text1"/>
          <w:lang w:eastAsia="tr-TR"/>
        </w:rPr>
        <w:t xml:space="preserve"> kısaltmaya gidilmez.</w:t>
      </w:r>
      <w:r w:rsidR="00B60EC3" w:rsidRPr="00CB38A1">
        <w:rPr>
          <w:bCs/>
          <w:color w:val="000000" w:themeColor="text1"/>
          <w:lang w:eastAsia="tr-TR"/>
        </w:rPr>
        <w:t xml:space="preserve"> </w:t>
      </w:r>
      <w:r w:rsidRPr="00CB38A1">
        <w:rPr>
          <w:bCs/>
          <w:color w:val="000000" w:themeColor="text1"/>
          <w:lang w:eastAsia="tr-TR"/>
        </w:rPr>
        <w:t>Örneğin;</w:t>
      </w:r>
      <w:r w:rsidR="00B60EC3" w:rsidRPr="00CB38A1">
        <w:rPr>
          <w:bCs/>
          <w:color w:val="000000" w:themeColor="text1"/>
          <w:lang w:eastAsia="tr-TR"/>
        </w:rPr>
        <w:t xml:space="preserve"> </w:t>
      </w:r>
      <w:r w:rsidRPr="00CB38A1">
        <w:rPr>
          <w:color w:val="000000" w:themeColor="text1"/>
          <w:lang w:eastAsia="tr-TR"/>
        </w:rPr>
        <w:t>(</w:t>
      </w:r>
      <w:r w:rsidR="00B937A1" w:rsidRPr="00CB38A1">
        <w:rPr>
          <w:color w:val="000000" w:themeColor="text1"/>
          <w:lang w:eastAsia="tr-TR"/>
        </w:rPr>
        <w:t>Afet Önleme Merkezleri</w:t>
      </w:r>
      <w:r w:rsidRPr="00CB38A1">
        <w:rPr>
          <w:color w:val="000000" w:themeColor="text1"/>
          <w:lang w:eastAsia="tr-TR"/>
        </w:rPr>
        <w:t>, 20</w:t>
      </w:r>
      <w:r w:rsidR="00B937A1" w:rsidRPr="00CB38A1">
        <w:rPr>
          <w:color w:val="000000" w:themeColor="text1"/>
          <w:lang w:eastAsia="tr-TR"/>
        </w:rPr>
        <w:t>1</w:t>
      </w:r>
      <w:r w:rsidRPr="00CB38A1">
        <w:rPr>
          <w:color w:val="000000" w:themeColor="text1"/>
          <w:lang w:eastAsia="tr-TR"/>
        </w:rPr>
        <w:t xml:space="preserve">5, </w:t>
      </w:r>
      <w:r w:rsidR="004948F8" w:rsidRPr="00CB38A1">
        <w:rPr>
          <w:color w:val="000000" w:themeColor="text1"/>
          <w:lang w:eastAsia="tr-TR"/>
        </w:rPr>
        <w:t>s</w:t>
      </w:r>
      <w:r w:rsidRPr="00CB38A1">
        <w:rPr>
          <w:color w:val="000000" w:themeColor="text1"/>
          <w:lang w:eastAsia="tr-TR"/>
        </w:rPr>
        <w:t>. 1</w:t>
      </w:r>
      <w:r w:rsidR="00B937A1" w:rsidRPr="00CB38A1">
        <w:rPr>
          <w:color w:val="000000" w:themeColor="text1"/>
          <w:lang w:eastAsia="tr-TR"/>
        </w:rPr>
        <w:t>5</w:t>
      </w:r>
      <w:r w:rsidRPr="00CB38A1">
        <w:rPr>
          <w:color w:val="000000" w:themeColor="text1"/>
          <w:lang w:eastAsia="tr-TR"/>
        </w:rPr>
        <w:t>)</w:t>
      </w:r>
      <w:r w:rsidR="00B60EC3" w:rsidRPr="00CB38A1">
        <w:rPr>
          <w:bCs/>
          <w:color w:val="000000" w:themeColor="text1"/>
          <w:lang w:eastAsia="tr-TR"/>
        </w:rPr>
        <w:t xml:space="preserve">, </w:t>
      </w:r>
      <w:r w:rsidRPr="00CB38A1">
        <w:rPr>
          <w:color w:val="000000" w:themeColor="text1"/>
          <w:lang w:eastAsia="tr-TR"/>
        </w:rPr>
        <w:t>(</w:t>
      </w:r>
      <w:r w:rsidR="00690D6A" w:rsidRPr="00CB38A1">
        <w:rPr>
          <w:color w:val="000000" w:themeColor="text1"/>
          <w:lang w:eastAsia="tr-TR"/>
        </w:rPr>
        <w:t>Sey</w:t>
      </w:r>
      <w:r w:rsidR="004948F8" w:rsidRPr="00CB38A1">
        <w:rPr>
          <w:color w:val="000000" w:themeColor="text1"/>
          <w:lang w:eastAsia="tr-TR"/>
        </w:rPr>
        <w:t>han</w:t>
      </w:r>
      <w:r w:rsidRPr="00CB38A1">
        <w:rPr>
          <w:color w:val="000000" w:themeColor="text1"/>
          <w:lang w:eastAsia="tr-TR"/>
        </w:rPr>
        <w:t xml:space="preserve">, </w:t>
      </w:r>
      <w:r w:rsidR="00B937A1" w:rsidRPr="00CB38A1">
        <w:rPr>
          <w:color w:val="000000" w:themeColor="text1"/>
          <w:lang w:eastAsia="tr-TR"/>
        </w:rPr>
        <w:t>2010</w:t>
      </w:r>
      <w:r w:rsidRPr="00CB38A1">
        <w:rPr>
          <w:color w:val="000000" w:themeColor="text1"/>
          <w:lang w:eastAsia="tr-TR"/>
        </w:rPr>
        <w:t xml:space="preserve">, </w:t>
      </w:r>
      <w:r w:rsidR="006A1CC0" w:rsidRPr="00CB38A1">
        <w:rPr>
          <w:color w:val="000000" w:themeColor="text1"/>
          <w:lang w:eastAsia="tr-TR"/>
        </w:rPr>
        <w:t>Bölüm</w:t>
      </w:r>
      <w:r w:rsidRPr="00CB38A1">
        <w:rPr>
          <w:color w:val="000000" w:themeColor="text1"/>
          <w:lang w:eastAsia="tr-TR"/>
        </w:rPr>
        <w:t xml:space="preserve"> </w:t>
      </w:r>
      <w:r w:rsidR="00B937A1" w:rsidRPr="00CB38A1">
        <w:rPr>
          <w:color w:val="000000" w:themeColor="text1"/>
          <w:lang w:eastAsia="tr-TR"/>
        </w:rPr>
        <w:t>1</w:t>
      </w:r>
      <w:r w:rsidRPr="00CB38A1">
        <w:rPr>
          <w:color w:val="000000" w:themeColor="text1"/>
          <w:lang w:eastAsia="tr-TR"/>
        </w:rPr>
        <w:t>)</w:t>
      </w:r>
      <w:r w:rsidR="00B60EC3" w:rsidRPr="00CB38A1">
        <w:rPr>
          <w:color w:val="000000" w:themeColor="text1"/>
          <w:lang w:eastAsia="tr-TR"/>
        </w:rPr>
        <w:t>.</w:t>
      </w:r>
    </w:p>
    <w:p w:rsidR="00866BC8" w:rsidRPr="00CB38A1" w:rsidRDefault="00866BC8" w:rsidP="00B60EC3">
      <w:pPr>
        <w:autoSpaceDE w:val="0"/>
        <w:autoSpaceDN w:val="0"/>
        <w:adjustRightInd w:val="0"/>
        <w:spacing w:line="360" w:lineRule="auto"/>
        <w:jc w:val="left"/>
        <w:rPr>
          <w:bCs/>
          <w:color w:val="000000" w:themeColor="text1"/>
          <w:lang w:eastAsia="tr-TR"/>
        </w:rPr>
      </w:pPr>
      <w:r w:rsidRPr="00CB38A1">
        <w:rPr>
          <w:bCs/>
          <w:color w:val="000000" w:themeColor="text1"/>
          <w:lang w:eastAsia="tr-TR"/>
        </w:rPr>
        <w:t>Aynı parantez içerisinde 2 ya</w:t>
      </w:r>
      <w:r w:rsidR="00E54758" w:rsidRPr="00CB38A1">
        <w:rPr>
          <w:bCs/>
          <w:color w:val="000000" w:themeColor="text1"/>
          <w:lang w:eastAsia="tr-TR"/>
        </w:rPr>
        <w:t xml:space="preserve"> </w:t>
      </w:r>
      <w:r w:rsidRPr="00CB38A1">
        <w:rPr>
          <w:bCs/>
          <w:color w:val="000000" w:themeColor="text1"/>
          <w:lang w:eastAsia="tr-TR"/>
        </w:rPr>
        <w:t>da daha fazla esere atıf</w:t>
      </w:r>
      <w:r w:rsidR="00B60EC3" w:rsidRPr="00CB38A1">
        <w:rPr>
          <w:bCs/>
          <w:color w:val="000000" w:themeColor="text1"/>
          <w:lang w:eastAsia="tr-TR"/>
        </w:rPr>
        <w:t xml:space="preserve">; </w:t>
      </w:r>
      <w:r w:rsidRPr="00CB38A1">
        <w:rPr>
          <w:color w:val="000000" w:themeColor="text1"/>
          <w:lang w:eastAsia="tr-TR"/>
        </w:rPr>
        <w:t>(</w:t>
      </w:r>
      <w:r w:rsidR="00690D6A" w:rsidRPr="00CB38A1">
        <w:rPr>
          <w:color w:val="000000" w:themeColor="text1"/>
          <w:lang w:eastAsia="tr-TR"/>
        </w:rPr>
        <w:t>Sey</w:t>
      </w:r>
      <w:r w:rsidR="00B937A1" w:rsidRPr="00CB38A1">
        <w:rPr>
          <w:color w:val="000000" w:themeColor="text1"/>
          <w:lang w:eastAsia="tr-TR"/>
        </w:rPr>
        <w:t>han</w:t>
      </w:r>
      <w:r w:rsidRPr="00CB38A1">
        <w:rPr>
          <w:color w:val="000000" w:themeColor="text1"/>
          <w:lang w:eastAsia="tr-TR"/>
        </w:rPr>
        <w:t>, 20</w:t>
      </w:r>
      <w:r w:rsidR="00B937A1" w:rsidRPr="00CB38A1">
        <w:rPr>
          <w:color w:val="000000" w:themeColor="text1"/>
          <w:lang w:eastAsia="tr-TR"/>
        </w:rPr>
        <w:t>15</w:t>
      </w:r>
      <w:r w:rsidRPr="00CB38A1">
        <w:rPr>
          <w:color w:val="000000" w:themeColor="text1"/>
          <w:lang w:eastAsia="tr-TR"/>
        </w:rPr>
        <w:t xml:space="preserve">; </w:t>
      </w:r>
      <w:r w:rsidR="00690D6A" w:rsidRPr="00CB38A1">
        <w:rPr>
          <w:color w:val="000000" w:themeColor="text1"/>
          <w:lang w:eastAsia="tr-TR"/>
        </w:rPr>
        <w:t>Ersan</w:t>
      </w:r>
      <w:r w:rsidRPr="00CB38A1">
        <w:rPr>
          <w:color w:val="000000" w:themeColor="text1"/>
          <w:lang w:eastAsia="tr-TR"/>
        </w:rPr>
        <w:t xml:space="preserve">, </w:t>
      </w:r>
      <w:r w:rsidR="00B937A1" w:rsidRPr="00CB38A1">
        <w:rPr>
          <w:color w:val="000000" w:themeColor="text1"/>
          <w:lang w:eastAsia="tr-TR"/>
        </w:rPr>
        <w:t>2016</w:t>
      </w:r>
      <w:r w:rsidRPr="00CB38A1">
        <w:rPr>
          <w:color w:val="000000" w:themeColor="text1"/>
          <w:lang w:eastAsia="tr-TR"/>
        </w:rPr>
        <w:t>)</w:t>
      </w:r>
      <w:r w:rsidR="00E54758" w:rsidRPr="00CB38A1">
        <w:rPr>
          <w:color w:val="000000" w:themeColor="text1"/>
          <w:lang w:eastAsia="tr-TR"/>
        </w:rPr>
        <w:t>.</w:t>
      </w:r>
    </w:p>
    <w:p w:rsidR="00803956" w:rsidRPr="00CB38A1" w:rsidRDefault="00803956" w:rsidP="00B60EC3">
      <w:pPr>
        <w:spacing w:line="360" w:lineRule="auto"/>
        <w:rPr>
          <w:bCs/>
          <w:color w:val="000000" w:themeColor="text1"/>
          <w:lang w:eastAsia="tr-TR"/>
        </w:rPr>
      </w:pPr>
      <w:r w:rsidRPr="00CB38A1">
        <w:rPr>
          <w:bCs/>
          <w:color w:val="000000" w:themeColor="text1"/>
          <w:lang w:eastAsia="tr-TR"/>
        </w:rPr>
        <w:t xml:space="preserve">Metinde </w:t>
      </w:r>
      <w:r w:rsidR="00E54758" w:rsidRPr="00CB38A1">
        <w:rPr>
          <w:bCs/>
          <w:color w:val="000000" w:themeColor="text1"/>
          <w:lang w:eastAsia="tr-TR"/>
        </w:rPr>
        <w:t>k</w:t>
      </w:r>
      <w:r w:rsidRPr="00CB38A1">
        <w:rPr>
          <w:bCs/>
          <w:color w:val="000000" w:themeColor="text1"/>
          <w:lang w:eastAsia="tr-TR"/>
        </w:rPr>
        <w:t>işisel görüşmeye atıf</w:t>
      </w:r>
      <w:r w:rsidR="00B60EC3" w:rsidRPr="00CB38A1">
        <w:rPr>
          <w:bCs/>
          <w:color w:val="000000" w:themeColor="text1"/>
          <w:lang w:eastAsia="tr-TR"/>
        </w:rPr>
        <w:t xml:space="preserve">ta </w:t>
      </w:r>
      <w:r w:rsidRPr="00CB38A1">
        <w:rPr>
          <w:bCs/>
          <w:color w:val="000000" w:themeColor="text1"/>
          <w:lang w:eastAsia="tr-TR"/>
        </w:rPr>
        <w:t>bulunma;</w:t>
      </w:r>
      <w:r w:rsidR="00B60EC3" w:rsidRPr="00CB38A1">
        <w:rPr>
          <w:bCs/>
          <w:color w:val="000000" w:themeColor="text1"/>
          <w:lang w:eastAsia="tr-TR"/>
        </w:rPr>
        <w:t xml:space="preserve"> </w:t>
      </w:r>
      <w:r w:rsidRPr="00CB38A1">
        <w:rPr>
          <w:color w:val="000000" w:themeColor="text1"/>
          <w:lang w:eastAsia="tr-TR"/>
        </w:rPr>
        <w:t>(</w:t>
      </w:r>
      <w:proofErr w:type="spellStart"/>
      <w:r w:rsidR="00690D6A" w:rsidRPr="00CB38A1">
        <w:rPr>
          <w:color w:val="000000" w:themeColor="text1"/>
          <w:lang w:eastAsia="tr-TR"/>
        </w:rPr>
        <w:t>B.Sey</w:t>
      </w:r>
      <w:r w:rsidR="00B937A1" w:rsidRPr="00CB38A1">
        <w:rPr>
          <w:color w:val="000000" w:themeColor="text1"/>
          <w:lang w:eastAsia="tr-TR"/>
        </w:rPr>
        <w:t>han</w:t>
      </w:r>
      <w:proofErr w:type="spellEnd"/>
      <w:r w:rsidRPr="00CB38A1">
        <w:rPr>
          <w:color w:val="000000" w:themeColor="text1"/>
          <w:lang w:eastAsia="tr-TR"/>
        </w:rPr>
        <w:t xml:space="preserve">, </w:t>
      </w:r>
      <w:r w:rsidR="001A4CBC" w:rsidRPr="00CB38A1">
        <w:rPr>
          <w:color w:val="000000" w:themeColor="text1"/>
          <w:lang w:eastAsia="tr-TR"/>
        </w:rPr>
        <w:t>kişisel görüşme</w:t>
      </w:r>
      <w:r w:rsidRPr="00CB38A1">
        <w:rPr>
          <w:color w:val="000000" w:themeColor="text1"/>
          <w:lang w:eastAsia="tr-TR"/>
        </w:rPr>
        <w:t xml:space="preserve">, </w:t>
      </w:r>
      <w:r w:rsidR="00B937A1" w:rsidRPr="00CB38A1">
        <w:rPr>
          <w:color w:val="000000" w:themeColor="text1"/>
          <w:lang w:eastAsia="tr-TR"/>
        </w:rPr>
        <w:t>10</w:t>
      </w:r>
      <w:r w:rsidR="001A4CBC" w:rsidRPr="00CB38A1">
        <w:rPr>
          <w:color w:val="000000" w:themeColor="text1"/>
          <w:lang w:eastAsia="tr-TR"/>
        </w:rPr>
        <w:t xml:space="preserve"> Eylül</w:t>
      </w:r>
      <w:r w:rsidRPr="00CB38A1">
        <w:rPr>
          <w:color w:val="000000" w:themeColor="text1"/>
          <w:lang w:eastAsia="tr-TR"/>
        </w:rPr>
        <w:t xml:space="preserve"> </w:t>
      </w:r>
      <w:r w:rsidR="00B937A1" w:rsidRPr="00CB38A1">
        <w:rPr>
          <w:color w:val="000000" w:themeColor="text1"/>
          <w:lang w:eastAsia="tr-TR"/>
        </w:rPr>
        <w:t>2016</w:t>
      </w:r>
      <w:r w:rsidRPr="00CB38A1">
        <w:rPr>
          <w:color w:val="000000" w:themeColor="text1"/>
          <w:lang w:eastAsia="tr-TR"/>
        </w:rPr>
        <w:t>)</w:t>
      </w:r>
      <w:r w:rsidR="00B60EC3" w:rsidRPr="00CB38A1">
        <w:rPr>
          <w:color w:val="000000" w:themeColor="text1"/>
          <w:lang w:eastAsia="tr-TR"/>
        </w:rPr>
        <w:t xml:space="preserve">, </w:t>
      </w:r>
      <w:r w:rsidRPr="00CB38A1">
        <w:rPr>
          <w:color w:val="000000" w:themeColor="text1"/>
          <w:lang w:eastAsia="tr-TR"/>
        </w:rPr>
        <w:t>(</w:t>
      </w:r>
      <w:r w:rsidR="00690D6A" w:rsidRPr="00CB38A1">
        <w:rPr>
          <w:color w:val="000000" w:themeColor="text1"/>
          <w:lang w:eastAsia="tr-TR"/>
        </w:rPr>
        <w:t>M. Ersan</w:t>
      </w:r>
      <w:r w:rsidRPr="00CB38A1">
        <w:rPr>
          <w:color w:val="000000" w:themeColor="text1"/>
          <w:lang w:eastAsia="tr-TR"/>
        </w:rPr>
        <w:t xml:space="preserve">, </w:t>
      </w:r>
      <w:r w:rsidR="001A4CBC" w:rsidRPr="00CB38A1">
        <w:rPr>
          <w:color w:val="000000" w:themeColor="text1"/>
          <w:lang w:eastAsia="tr-TR"/>
        </w:rPr>
        <w:t>kişisel görüşme</w:t>
      </w:r>
      <w:r w:rsidRPr="00CB38A1">
        <w:rPr>
          <w:color w:val="000000" w:themeColor="text1"/>
          <w:lang w:eastAsia="tr-TR"/>
        </w:rPr>
        <w:t xml:space="preserve">, </w:t>
      </w:r>
      <w:r w:rsidR="001A4CBC" w:rsidRPr="00CB38A1">
        <w:rPr>
          <w:color w:val="000000" w:themeColor="text1"/>
          <w:lang w:eastAsia="tr-TR"/>
        </w:rPr>
        <w:t xml:space="preserve">15 </w:t>
      </w:r>
      <w:r w:rsidR="00B937A1" w:rsidRPr="00CB38A1">
        <w:rPr>
          <w:color w:val="000000" w:themeColor="text1"/>
          <w:lang w:eastAsia="tr-TR"/>
        </w:rPr>
        <w:t>Eylül</w:t>
      </w:r>
      <w:r w:rsidRPr="00CB38A1">
        <w:rPr>
          <w:color w:val="000000" w:themeColor="text1"/>
          <w:lang w:eastAsia="tr-TR"/>
        </w:rPr>
        <w:t xml:space="preserve"> 20</w:t>
      </w:r>
      <w:r w:rsidR="00B937A1" w:rsidRPr="00CB38A1">
        <w:rPr>
          <w:color w:val="000000" w:themeColor="text1"/>
          <w:lang w:eastAsia="tr-TR"/>
        </w:rPr>
        <w:t>16</w:t>
      </w:r>
      <w:r w:rsidRPr="00CB38A1">
        <w:rPr>
          <w:color w:val="000000" w:themeColor="text1"/>
          <w:lang w:eastAsia="tr-TR"/>
        </w:rPr>
        <w:t>)</w:t>
      </w:r>
      <w:r w:rsidR="00B60EC3" w:rsidRPr="00CB38A1">
        <w:rPr>
          <w:color w:val="000000" w:themeColor="text1"/>
          <w:lang w:eastAsia="tr-TR"/>
        </w:rPr>
        <w:t>.</w:t>
      </w:r>
    </w:p>
    <w:p w:rsidR="00B161F0" w:rsidRPr="00CB38A1" w:rsidRDefault="00F16242" w:rsidP="00B60EC3">
      <w:pPr>
        <w:spacing w:line="360" w:lineRule="auto"/>
        <w:rPr>
          <w:color w:val="000000" w:themeColor="text1"/>
          <w:szCs w:val="20"/>
        </w:rPr>
      </w:pPr>
      <w:r w:rsidRPr="00CB38A1">
        <w:rPr>
          <w:color w:val="000000" w:themeColor="text1"/>
          <w:szCs w:val="20"/>
        </w:rPr>
        <w:t>Kaynaklar bölümünde künyeler yazar soyadına göre sıralanır.</w:t>
      </w:r>
    </w:p>
    <w:p w:rsidR="00E54758" w:rsidRPr="00CB38A1" w:rsidRDefault="00F317B4" w:rsidP="00E54758">
      <w:pPr>
        <w:spacing w:line="360" w:lineRule="auto"/>
        <w:rPr>
          <w:color w:val="000000" w:themeColor="text1"/>
        </w:rPr>
      </w:pPr>
      <w:r w:rsidRPr="00CB38A1">
        <w:rPr>
          <w:color w:val="000000" w:themeColor="text1"/>
        </w:rPr>
        <w:t xml:space="preserve">Metinde ikincil kaynak var ise </w:t>
      </w:r>
      <w:r w:rsidR="00E54758" w:rsidRPr="00CB38A1">
        <w:rPr>
          <w:color w:val="000000" w:themeColor="text1"/>
        </w:rPr>
        <w:t xml:space="preserve">(atıf yapılan kaynak başka bir kaynağa atıfta bulunuyorsa) orijinal kaynağa atıfta bulunulur ve parantez içerisinde orijinal kaynağa atıfta bulunan yazara gönderme yapılır. Referans listesinde sadece </w:t>
      </w:r>
      <w:proofErr w:type="spellStart"/>
      <w:r w:rsidR="00E54758" w:rsidRPr="00CB38A1">
        <w:rPr>
          <w:color w:val="000000" w:themeColor="text1"/>
        </w:rPr>
        <w:t>orjinal</w:t>
      </w:r>
      <w:proofErr w:type="spellEnd"/>
      <w:r w:rsidR="00E54758" w:rsidRPr="00CB38A1">
        <w:rPr>
          <w:color w:val="000000" w:themeColor="text1"/>
        </w:rPr>
        <w:t xml:space="preserve"> kaynağa atıfta bulunan kaynak için giriş yapılır; orijinal kaynak için referans girişi yapılmaz. Örnek: </w:t>
      </w:r>
      <w:r w:rsidR="00B937A1" w:rsidRPr="00CB38A1">
        <w:rPr>
          <w:color w:val="000000" w:themeColor="text1"/>
        </w:rPr>
        <w:t>Deneysel çalışmalarında</w:t>
      </w:r>
      <w:r w:rsidR="00E54758" w:rsidRPr="00CB38A1">
        <w:rPr>
          <w:color w:val="000000" w:themeColor="text1"/>
        </w:rPr>
        <w:t xml:space="preserve">, </w:t>
      </w:r>
      <w:r w:rsidR="00B937A1" w:rsidRPr="00CB38A1">
        <w:rPr>
          <w:color w:val="000000" w:themeColor="text1"/>
        </w:rPr>
        <w:t xml:space="preserve">Ertaş orman ürünlerinden elde edilen endüstriyel malzemeleri kullanmıştır </w:t>
      </w:r>
      <w:r w:rsidR="00E54758" w:rsidRPr="00CB38A1">
        <w:rPr>
          <w:color w:val="000000" w:themeColor="text1"/>
        </w:rPr>
        <w:t>(</w:t>
      </w:r>
      <w:r w:rsidR="00B937A1" w:rsidRPr="00CB38A1">
        <w:rPr>
          <w:color w:val="000000" w:themeColor="text1"/>
        </w:rPr>
        <w:t>Yılmaz</w:t>
      </w:r>
      <w:r w:rsidR="00E54758" w:rsidRPr="00CB38A1">
        <w:rPr>
          <w:color w:val="000000" w:themeColor="text1"/>
        </w:rPr>
        <w:t>, 201</w:t>
      </w:r>
      <w:r w:rsidR="00B937A1" w:rsidRPr="00CB38A1">
        <w:rPr>
          <w:color w:val="000000" w:themeColor="text1"/>
        </w:rPr>
        <w:t>5</w:t>
      </w:r>
      <w:r w:rsidR="00FE52B7" w:rsidRPr="00CB38A1">
        <w:rPr>
          <w:color w:val="000000" w:themeColor="text1"/>
        </w:rPr>
        <w:t>’</w:t>
      </w:r>
      <w:r w:rsidR="007D5ABB" w:rsidRPr="00CB38A1">
        <w:rPr>
          <w:color w:val="000000" w:themeColor="text1"/>
        </w:rPr>
        <w:t>d</w:t>
      </w:r>
      <w:r w:rsidR="00B937A1" w:rsidRPr="00CB38A1">
        <w:rPr>
          <w:color w:val="000000" w:themeColor="text1"/>
        </w:rPr>
        <w:t>e</w:t>
      </w:r>
      <w:r w:rsidR="007D5ABB" w:rsidRPr="00CB38A1">
        <w:rPr>
          <w:color w:val="000000" w:themeColor="text1"/>
        </w:rPr>
        <w:t xml:space="preserve"> atıfta bulunulduğu</w:t>
      </w:r>
      <w:r w:rsidR="00FE52B7" w:rsidRPr="00CB38A1">
        <w:rPr>
          <w:color w:val="000000" w:themeColor="text1"/>
        </w:rPr>
        <w:t xml:space="preserve"> gibi</w:t>
      </w:r>
      <w:r w:rsidR="00E54758" w:rsidRPr="00CB38A1">
        <w:rPr>
          <w:color w:val="000000" w:themeColor="text1"/>
        </w:rPr>
        <w:t>).</w:t>
      </w:r>
    </w:p>
    <w:p w:rsidR="00B161F0" w:rsidRPr="00CB38A1" w:rsidRDefault="008C7A4D" w:rsidP="004D159D">
      <w:pPr>
        <w:pStyle w:val="Balk4"/>
        <w:rPr>
          <w:color w:val="000000" w:themeColor="text1"/>
        </w:rPr>
      </w:pPr>
      <w:bookmarkStart w:id="87" w:name="_Toc482177280"/>
      <w:r w:rsidRPr="00CB38A1">
        <w:rPr>
          <w:color w:val="000000" w:themeColor="text1"/>
        </w:rPr>
        <w:t>Numara ile atıf verme</w:t>
      </w:r>
      <w:bookmarkEnd w:id="87"/>
    </w:p>
    <w:p w:rsidR="00B161F0" w:rsidRPr="00CB38A1" w:rsidRDefault="00F16242" w:rsidP="00114210">
      <w:pPr>
        <w:spacing w:line="360" w:lineRule="auto"/>
        <w:rPr>
          <w:color w:val="000000" w:themeColor="text1"/>
        </w:rPr>
      </w:pPr>
      <w:r w:rsidRPr="00CB38A1">
        <w:rPr>
          <w:color w:val="000000" w:themeColor="text1"/>
        </w:rPr>
        <w:t xml:space="preserve">Metin içinde [ ] köşeli parantez içinde numaralandırılır. </w:t>
      </w:r>
      <w:r w:rsidR="00C7615F">
        <w:rPr>
          <w:color w:val="000000" w:themeColor="text1"/>
        </w:rPr>
        <w:t>D</w:t>
      </w:r>
      <w:r w:rsidR="00C7615F">
        <w:rPr>
          <w:color w:val="000000" w:themeColor="text1"/>
        </w:rPr>
        <w:t>önem proje</w:t>
      </w:r>
      <w:r w:rsidR="00C7615F">
        <w:rPr>
          <w:color w:val="000000" w:themeColor="text1"/>
        </w:rPr>
        <w:t>sin</w:t>
      </w:r>
      <w:r w:rsidRPr="00CB38A1">
        <w:rPr>
          <w:color w:val="000000" w:themeColor="text1"/>
        </w:rPr>
        <w:t xml:space="preserve">de ilk verilen kaynak [1] numara ile başlar ve veriliş sırasına göre numaralandırılır. </w:t>
      </w:r>
    </w:p>
    <w:p w:rsidR="00D925E3" w:rsidRPr="00CB38A1" w:rsidRDefault="00F16242" w:rsidP="00114210">
      <w:pPr>
        <w:spacing w:line="360" w:lineRule="auto"/>
        <w:rPr>
          <w:color w:val="000000" w:themeColor="text1"/>
        </w:rPr>
      </w:pPr>
      <w:r w:rsidRPr="00CB38A1">
        <w:rPr>
          <w:color w:val="000000" w:themeColor="text1"/>
        </w:rPr>
        <w:t>Kaynaklara metin içerisinde aşağıdaki biçimlerde atıf yapılır.</w:t>
      </w:r>
    </w:p>
    <w:p w:rsidR="00B161F0" w:rsidRPr="00CB38A1" w:rsidRDefault="00F16242" w:rsidP="00114210">
      <w:pPr>
        <w:spacing w:line="360" w:lineRule="auto"/>
        <w:rPr>
          <w:color w:val="000000" w:themeColor="text1"/>
        </w:rPr>
      </w:pPr>
      <w:r w:rsidRPr="00CB38A1">
        <w:rPr>
          <w:color w:val="000000" w:themeColor="text1"/>
        </w:rPr>
        <w:t>[1]</w:t>
      </w:r>
      <w:r w:rsidRPr="00CB38A1">
        <w:rPr>
          <w:color w:val="000000" w:themeColor="text1"/>
        </w:rPr>
        <w:tab/>
        <w:t xml:space="preserve">1 </w:t>
      </w:r>
      <w:proofErr w:type="spellStart"/>
      <w:r w:rsidRPr="00CB38A1">
        <w:rPr>
          <w:color w:val="000000" w:themeColor="text1"/>
        </w:rPr>
        <w:t>nolu</w:t>
      </w:r>
      <w:proofErr w:type="spellEnd"/>
      <w:r w:rsidRPr="00CB38A1">
        <w:rPr>
          <w:color w:val="000000" w:themeColor="text1"/>
        </w:rPr>
        <w:t xml:space="preserve"> kaynak, </w:t>
      </w:r>
    </w:p>
    <w:p w:rsidR="00B161F0" w:rsidRPr="00CB38A1" w:rsidRDefault="00F16242" w:rsidP="00114210">
      <w:pPr>
        <w:spacing w:line="360" w:lineRule="auto"/>
        <w:rPr>
          <w:color w:val="000000" w:themeColor="text1"/>
        </w:rPr>
      </w:pPr>
      <w:r w:rsidRPr="00CB38A1">
        <w:rPr>
          <w:color w:val="000000" w:themeColor="text1"/>
        </w:rPr>
        <w:lastRenderedPageBreak/>
        <w:t>[1-3]</w:t>
      </w:r>
      <w:r w:rsidRPr="00CB38A1">
        <w:rPr>
          <w:color w:val="000000" w:themeColor="text1"/>
        </w:rPr>
        <w:tab/>
        <w:t xml:space="preserve">1 ve 3 arası (1, 2 ve 3 </w:t>
      </w:r>
      <w:proofErr w:type="spellStart"/>
      <w:r w:rsidRPr="00CB38A1">
        <w:rPr>
          <w:color w:val="000000" w:themeColor="text1"/>
        </w:rPr>
        <w:t>nolu</w:t>
      </w:r>
      <w:proofErr w:type="spellEnd"/>
      <w:r w:rsidRPr="00CB38A1">
        <w:rPr>
          <w:color w:val="000000" w:themeColor="text1"/>
        </w:rPr>
        <w:t xml:space="preserve"> ) kaynaklar,</w:t>
      </w:r>
    </w:p>
    <w:p w:rsidR="00B161F0" w:rsidRPr="00CB38A1" w:rsidRDefault="00F16242" w:rsidP="00114210">
      <w:pPr>
        <w:spacing w:line="360" w:lineRule="auto"/>
        <w:rPr>
          <w:color w:val="000000" w:themeColor="text1"/>
        </w:rPr>
      </w:pPr>
      <w:r w:rsidRPr="00CB38A1">
        <w:rPr>
          <w:color w:val="000000" w:themeColor="text1"/>
        </w:rPr>
        <w:t>[1,3]</w:t>
      </w:r>
      <w:r w:rsidRPr="00CB38A1">
        <w:rPr>
          <w:color w:val="000000" w:themeColor="text1"/>
        </w:rPr>
        <w:tab/>
        <w:t xml:space="preserve">1 ve 3 </w:t>
      </w:r>
      <w:proofErr w:type="spellStart"/>
      <w:r w:rsidRPr="00CB38A1">
        <w:rPr>
          <w:color w:val="000000" w:themeColor="text1"/>
        </w:rPr>
        <w:t>nolu</w:t>
      </w:r>
      <w:proofErr w:type="spellEnd"/>
      <w:r w:rsidRPr="00CB38A1">
        <w:rPr>
          <w:color w:val="000000" w:themeColor="text1"/>
        </w:rPr>
        <w:t xml:space="preserve"> kaynaklar, </w:t>
      </w:r>
    </w:p>
    <w:p w:rsidR="00B161F0" w:rsidRPr="00CB38A1" w:rsidRDefault="00F16242" w:rsidP="00114210">
      <w:pPr>
        <w:spacing w:line="360" w:lineRule="auto"/>
        <w:rPr>
          <w:color w:val="000000" w:themeColor="text1"/>
        </w:rPr>
      </w:pPr>
      <w:r w:rsidRPr="00CB38A1">
        <w:rPr>
          <w:color w:val="000000" w:themeColor="text1"/>
        </w:rPr>
        <w:t>[</w:t>
      </w:r>
      <w:proofErr w:type="gramStart"/>
      <w:r w:rsidRPr="00CB38A1">
        <w:rPr>
          <w:color w:val="000000" w:themeColor="text1"/>
        </w:rPr>
        <w:t>1,3,8</w:t>
      </w:r>
      <w:proofErr w:type="gramEnd"/>
      <w:r w:rsidRPr="00CB38A1">
        <w:rPr>
          <w:color w:val="000000" w:themeColor="text1"/>
        </w:rPr>
        <w:t>]</w:t>
      </w:r>
      <w:r w:rsidRPr="00CB38A1">
        <w:rPr>
          <w:color w:val="000000" w:themeColor="text1"/>
        </w:rPr>
        <w:tab/>
        <w:t xml:space="preserve">1, 3 ve 8 </w:t>
      </w:r>
      <w:proofErr w:type="spellStart"/>
      <w:r w:rsidRPr="00CB38A1">
        <w:rPr>
          <w:color w:val="000000" w:themeColor="text1"/>
        </w:rPr>
        <w:t>nolu</w:t>
      </w:r>
      <w:proofErr w:type="spellEnd"/>
      <w:r w:rsidRPr="00CB38A1">
        <w:rPr>
          <w:color w:val="000000" w:themeColor="text1"/>
        </w:rPr>
        <w:t xml:space="preserve"> kaynaklar,</w:t>
      </w:r>
    </w:p>
    <w:p w:rsidR="00B161F0" w:rsidRPr="00CB38A1" w:rsidRDefault="00F16242" w:rsidP="00114210">
      <w:pPr>
        <w:spacing w:line="360" w:lineRule="auto"/>
        <w:rPr>
          <w:color w:val="000000" w:themeColor="text1"/>
        </w:rPr>
      </w:pPr>
      <w:r w:rsidRPr="00CB38A1">
        <w:rPr>
          <w:color w:val="000000" w:themeColor="text1"/>
        </w:rPr>
        <w:t>[1,3-8]</w:t>
      </w:r>
      <w:r w:rsidRPr="00CB38A1">
        <w:rPr>
          <w:color w:val="000000" w:themeColor="text1"/>
        </w:rPr>
        <w:tab/>
        <w:t xml:space="preserve">1 ve 3 ile 8 </w:t>
      </w:r>
      <w:proofErr w:type="spellStart"/>
      <w:r w:rsidRPr="00CB38A1">
        <w:rPr>
          <w:color w:val="000000" w:themeColor="text1"/>
        </w:rPr>
        <w:t>nolu</w:t>
      </w:r>
      <w:proofErr w:type="spellEnd"/>
      <w:r w:rsidRPr="00CB38A1">
        <w:rPr>
          <w:color w:val="000000" w:themeColor="text1"/>
        </w:rPr>
        <w:t xml:space="preserve"> kaynaklar arasındaki kaynaklar.</w:t>
      </w:r>
    </w:p>
    <w:p w:rsidR="00B161F0" w:rsidRPr="00CB38A1" w:rsidRDefault="00F16242" w:rsidP="00114210">
      <w:pPr>
        <w:spacing w:line="360" w:lineRule="auto"/>
        <w:rPr>
          <w:color w:val="000000" w:themeColor="text1"/>
        </w:rPr>
      </w:pPr>
      <w:r w:rsidRPr="00CB38A1">
        <w:rPr>
          <w:color w:val="000000" w:themeColor="text1"/>
        </w:rPr>
        <w:t xml:space="preserve">Aynı isimli birden fazla cildi olan kaynakların, kullanılan her bir cildine ayrı kaynak numarası verilmelidir. </w:t>
      </w:r>
    </w:p>
    <w:p w:rsidR="00B161F0" w:rsidRPr="00CB38A1" w:rsidRDefault="00F16242" w:rsidP="00F3169A">
      <w:pPr>
        <w:pStyle w:val="Balk3"/>
        <w:rPr>
          <w:color w:val="000000" w:themeColor="text1"/>
        </w:rPr>
      </w:pPr>
      <w:bookmarkStart w:id="88" w:name="_Toc106614243"/>
      <w:bookmarkStart w:id="89" w:name="_Toc279666526"/>
      <w:bookmarkStart w:id="90" w:name="_Toc482177281"/>
      <w:r w:rsidRPr="00CB38A1">
        <w:rPr>
          <w:color w:val="000000" w:themeColor="text1"/>
        </w:rPr>
        <w:t>Kaynaklar</w:t>
      </w:r>
      <w:bookmarkEnd w:id="88"/>
      <w:r w:rsidRPr="00CB38A1">
        <w:rPr>
          <w:color w:val="000000" w:themeColor="text1"/>
        </w:rPr>
        <w:t>ın listelenmesi</w:t>
      </w:r>
      <w:bookmarkEnd w:id="89"/>
      <w:bookmarkEnd w:id="90"/>
    </w:p>
    <w:p w:rsidR="00B161F0" w:rsidRPr="00CB38A1" w:rsidRDefault="00C7615F" w:rsidP="00114210">
      <w:pPr>
        <w:spacing w:line="360" w:lineRule="auto"/>
        <w:rPr>
          <w:color w:val="000000" w:themeColor="text1"/>
        </w:rPr>
      </w:pPr>
      <w:r>
        <w:rPr>
          <w:color w:val="000000" w:themeColor="text1"/>
        </w:rPr>
        <w:t>D</w:t>
      </w:r>
      <w:r>
        <w:rPr>
          <w:color w:val="000000" w:themeColor="text1"/>
        </w:rPr>
        <w:t>önem projesin</w:t>
      </w:r>
      <w:r w:rsidR="00F16242" w:rsidRPr="00CB38A1">
        <w:rPr>
          <w:color w:val="000000" w:themeColor="text1"/>
        </w:rPr>
        <w:t>de atıf yapılan bütün kaynaklar ‘Kaynaklar’ bölümünde listelenmelidir.</w:t>
      </w:r>
    </w:p>
    <w:p w:rsidR="00B161F0" w:rsidRPr="00CB38A1" w:rsidRDefault="00F16242" w:rsidP="00114210">
      <w:pPr>
        <w:spacing w:line="360" w:lineRule="auto"/>
        <w:rPr>
          <w:color w:val="000000" w:themeColor="text1"/>
        </w:rPr>
      </w:pPr>
      <w:r w:rsidRPr="00CB38A1">
        <w:rPr>
          <w:color w:val="000000" w:themeColor="text1"/>
        </w:rPr>
        <w:t xml:space="preserve">Yazar soyadına göre atıf yapılan </w:t>
      </w:r>
      <w:r w:rsidR="00C7615F">
        <w:rPr>
          <w:color w:val="000000" w:themeColor="text1"/>
        </w:rPr>
        <w:t>dönem proje</w:t>
      </w:r>
      <w:r w:rsidR="00C7615F">
        <w:rPr>
          <w:color w:val="000000" w:themeColor="text1"/>
        </w:rPr>
        <w:t>sin</w:t>
      </w:r>
      <w:r w:rsidRPr="00CB38A1">
        <w:rPr>
          <w:color w:val="000000" w:themeColor="text1"/>
        </w:rPr>
        <w:t xml:space="preserve">de kaynaklar listesi alfabetik olarak sıralanır. Numaralandırma yöntemine göre atıf yapılan </w:t>
      </w:r>
      <w:r w:rsidR="00C7615F">
        <w:rPr>
          <w:color w:val="000000" w:themeColor="text1"/>
        </w:rPr>
        <w:t>dönem proje</w:t>
      </w:r>
      <w:r w:rsidR="00C7615F">
        <w:rPr>
          <w:color w:val="000000" w:themeColor="text1"/>
        </w:rPr>
        <w:t>sin</w:t>
      </w:r>
      <w:r w:rsidRPr="00CB38A1">
        <w:rPr>
          <w:color w:val="000000" w:themeColor="text1"/>
        </w:rPr>
        <w:t xml:space="preserve">de kaynaklar </w:t>
      </w:r>
      <w:r w:rsidR="00E817A3">
        <w:rPr>
          <w:color w:val="000000" w:themeColor="text1"/>
        </w:rPr>
        <w:t>dönem proje</w:t>
      </w:r>
      <w:r w:rsidR="00E817A3">
        <w:rPr>
          <w:color w:val="000000" w:themeColor="text1"/>
        </w:rPr>
        <w:t>sin</w:t>
      </w:r>
      <w:r w:rsidRPr="00CB38A1">
        <w:rPr>
          <w:color w:val="000000" w:themeColor="text1"/>
        </w:rPr>
        <w:t xml:space="preserve">de veriliş sırasına göre numaralanır ve sıralanır. </w:t>
      </w:r>
    </w:p>
    <w:p w:rsidR="00B161F0" w:rsidRPr="00CB38A1" w:rsidRDefault="00F16242" w:rsidP="00114210">
      <w:pPr>
        <w:spacing w:line="360" w:lineRule="auto"/>
        <w:rPr>
          <w:rFonts w:cs="Arial"/>
          <w:color w:val="000000" w:themeColor="text1"/>
          <w:szCs w:val="20"/>
          <w:lang w:eastAsia="tr-TR"/>
        </w:rPr>
      </w:pPr>
      <w:r w:rsidRPr="00CB38A1">
        <w:rPr>
          <w:rFonts w:cs="Arial"/>
          <w:color w:val="000000" w:themeColor="text1"/>
          <w:szCs w:val="20"/>
          <w:lang w:eastAsia="tr-TR"/>
        </w:rPr>
        <w:t xml:space="preserve">Kaynaklar </w:t>
      </w:r>
      <w:r w:rsidR="00395C3D" w:rsidRPr="00CB38A1">
        <w:rPr>
          <w:rFonts w:cs="Arial"/>
          <w:color w:val="000000" w:themeColor="text1"/>
          <w:szCs w:val="20"/>
          <w:lang w:eastAsia="tr-TR"/>
        </w:rPr>
        <w:t>bölümünde aynı</w:t>
      </w:r>
      <w:r w:rsidRPr="00CB38A1">
        <w:rPr>
          <w:rFonts w:cs="Arial"/>
          <w:color w:val="000000" w:themeColor="text1"/>
          <w:szCs w:val="20"/>
          <w:lang w:eastAsia="tr-TR"/>
        </w:rPr>
        <w:t xml:space="preserve">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CB38A1">
        <w:rPr>
          <w:rFonts w:cs="Tahoma"/>
          <w:color w:val="000000" w:themeColor="text1"/>
          <w:szCs w:val="20"/>
          <w:lang w:eastAsia="tr-TR"/>
        </w:rPr>
        <w:t>ir.</w:t>
      </w:r>
    </w:p>
    <w:p w:rsidR="00B161F0" w:rsidRPr="00CB38A1" w:rsidRDefault="00F16242" w:rsidP="00114210">
      <w:pPr>
        <w:spacing w:line="360" w:lineRule="auto"/>
        <w:rPr>
          <w:rFonts w:cs="Tahoma"/>
          <w:color w:val="000000" w:themeColor="text1"/>
          <w:szCs w:val="20"/>
          <w:lang w:eastAsia="tr-TR"/>
        </w:rPr>
      </w:pPr>
      <w:r w:rsidRPr="00CB38A1">
        <w:rPr>
          <w:rFonts w:cs="Tahoma"/>
          <w:color w:val="000000" w:themeColor="text1"/>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rsidR="00B161F0" w:rsidRPr="00CB38A1" w:rsidRDefault="00F16242" w:rsidP="00114210">
      <w:pPr>
        <w:spacing w:line="360" w:lineRule="auto"/>
        <w:rPr>
          <w:rFonts w:cs="Tahoma"/>
          <w:color w:val="000000" w:themeColor="text1"/>
          <w:szCs w:val="20"/>
          <w:lang w:eastAsia="tr-TR"/>
        </w:rPr>
      </w:pPr>
      <w:r w:rsidRPr="00CB38A1">
        <w:rPr>
          <w:rFonts w:cs="Tahoma"/>
          <w:color w:val="000000" w:themeColor="text1"/>
          <w:szCs w:val="20"/>
          <w:lang w:eastAsia="tr-TR"/>
        </w:rPr>
        <w:t>Aynı soyadını ta</w:t>
      </w:r>
      <w:r w:rsidRPr="00CB38A1">
        <w:rPr>
          <w:color w:val="000000" w:themeColor="text1"/>
          <w:szCs w:val="20"/>
          <w:lang w:eastAsia="tr-TR"/>
        </w:rPr>
        <w:t>ş</w:t>
      </w:r>
      <w:r w:rsidRPr="00CB38A1">
        <w:rPr>
          <w:rFonts w:cs="Tahoma"/>
          <w:color w:val="000000" w:themeColor="text1"/>
          <w:szCs w:val="20"/>
          <w:lang w:eastAsia="tr-TR"/>
        </w:rPr>
        <w:t>ıyan iki farklı yazarın yapıtları adlarına göre alfabetik sıraya girer.</w:t>
      </w:r>
    </w:p>
    <w:p w:rsidR="00B161F0" w:rsidRPr="00CB38A1" w:rsidRDefault="00F16242" w:rsidP="00114210">
      <w:pPr>
        <w:spacing w:line="360" w:lineRule="auto"/>
        <w:rPr>
          <w:rFonts w:cs="Tahoma"/>
          <w:color w:val="000000" w:themeColor="text1"/>
          <w:szCs w:val="20"/>
          <w:lang w:eastAsia="tr-TR"/>
        </w:rPr>
      </w:pPr>
      <w:r w:rsidRPr="00CB38A1">
        <w:rPr>
          <w:rFonts w:cs="Tahoma"/>
          <w:color w:val="000000" w:themeColor="text1"/>
          <w:szCs w:val="20"/>
          <w:lang w:eastAsia="tr-TR"/>
        </w:rPr>
        <w:t>Yazar bir tüzel kurulu</w:t>
      </w:r>
      <w:r w:rsidRPr="00CB38A1">
        <w:rPr>
          <w:color w:val="000000" w:themeColor="text1"/>
          <w:szCs w:val="20"/>
          <w:lang w:eastAsia="tr-TR"/>
        </w:rPr>
        <w:t>ş</w:t>
      </w:r>
      <w:r w:rsidRPr="00CB38A1">
        <w:rPr>
          <w:rFonts w:cs="Tahoma"/>
          <w:color w:val="000000" w:themeColor="text1"/>
          <w:szCs w:val="20"/>
          <w:lang w:eastAsia="tr-TR"/>
        </w:rPr>
        <w:t>sa, yapıt, yazar konumundaki tüzel kurulu</w:t>
      </w:r>
      <w:r w:rsidRPr="00CB38A1">
        <w:rPr>
          <w:color w:val="000000" w:themeColor="text1"/>
          <w:szCs w:val="20"/>
          <w:lang w:eastAsia="tr-TR"/>
        </w:rPr>
        <w:t>ş</w:t>
      </w:r>
      <w:r w:rsidRPr="00CB38A1">
        <w:rPr>
          <w:rFonts w:cs="Tahoma"/>
          <w:color w:val="000000" w:themeColor="text1"/>
          <w:szCs w:val="20"/>
          <w:lang w:eastAsia="tr-TR"/>
        </w:rPr>
        <w:t>un adıyla alfabetik listeye girer.</w:t>
      </w:r>
    </w:p>
    <w:p w:rsidR="00B161F0" w:rsidRPr="00CB38A1" w:rsidRDefault="00F16242" w:rsidP="00114210">
      <w:pPr>
        <w:spacing w:line="360" w:lineRule="auto"/>
        <w:rPr>
          <w:rFonts w:cs="Tahoma"/>
          <w:color w:val="000000" w:themeColor="text1"/>
          <w:szCs w:val="20"/>
          <w:lang w:eastAsia="tr-TR"/>
        </w:rPr>
      </w:pPr>
      <w:r w:rsidRPr="00CB38A1">
        <w:rPr>
          <w:rFonts w:cs="Tahoma"/>
          <w:color w:val="000000" w:themeColor="text1"/>
          <w:szCs w:val="20"/>
          <w:lang w:eastAsia="tr-TR"/>
        </w:rPr>
        <w:t>Bir yapıtın yazarı veya editörü yoksa künye yapıt adına hazırlanaca</w:t>
      </w:r>
      <w:r w:rsidRPr="00CB38A1">
        <w:rPr>
          <w:color w:val="000000" w:themeColor="text1"/>
          <w:szCs w:val="20"/>
          <w:lang w:eastAsia="tr-TR"/>
        </w:rPr>
        <w:t>ğ</w:t>
      </w:r>
      <w:r w:rsidRPr="00CB38A1">
        <w:rPr>
          <w:rFonts w:cs="Tahoma"/>
          <w:color w:val="000000" w:themeColor="text1"/>
          <w:szCs w:val="20"/>
          <w:lang w:eastAsia="tr-TR"/>
        </w:rPr>
        <w:t>ı için, kaynak, yapıt adından alfabetik listeye girer. Yapıt adı rakamla ba</w:t>
      </w:r>
      <w:r w:rsidRPr="00CB38A1">
        <w:rPr>
          <w:color w:val="000000" w:themeColor="text1"/>
          <w:szCs w:val="20"/>
          <w:lang w:eastAsia="tr-TR"/>
        </w:rPr>
        <w:t>ş</w:t>
      </w:r>
      <w:r w:rsidRPr="00CB38A1">
        <w:rPr>
          <w:rFonts w:cs="Tahoma"/>
          <w:color w:val="000000" w:themeColor="text1"/>
          <w:szCs w:val="20"/>
          <w:lang w:eastAsia="tr-TR"/>
        </w:rPr>
        <w:t>lıyorsa sıralamada rakamın okunu</w:t>
      </w:r>
      <w:r w:rsidRPr="00CB38A1">
        <w:rPr>
          <w:color w:val="000000" w:themeColor="text1"/>
          <w:szCs w:val="20"/>
          <w:lang w:eastAsia="tr-TR"/>
        </w:rPr>
        <w:t>ş</w:t>
      </w:r>
      <w:r w:rsidRPr="00CB38A1">
        <w:rPr>
          <w:rFonts w:cs="Tahoma"/>
          <w:color w:val="000000" w:themeColor="text1"/>
          <w:szCs w:val="20"/>
          <w:lang w:eastAsia="tr-TR"/>
        </w:rPr>
        <w:t>u dikkate alınır.</w:t>
      </w:r>
    </w:p>
    <w:p w:rsidR="00B161F0" w:rsidRDefault="00F16242" w:rsidP="00114210">
      <w:pPr>
        <w:spacing w:line="360" w:lineRule="auto"/>
        <w:rPr>
          <w:color w:val="000000" w:themeColor="text1"/>
        </w:rPr>
      </w:pPr>
      <w:r w:rsidRPr="00CB38A1">
        <w:rPr>
          <w:color w:val="000000" w:themeColor="text1"/>
        </w:rPr>
        <w:t xml:space="preserve">Kaynaklar 1 satır aralığı kullanılarak diğer birinci başlıklardaki gibi (önce 72, sonra 18 punto) </w:t>
      </w:r>
      <w:r w:rsidR="00FE1700" w:rsidRPr="00CB38A1">
        <w:rPr>
          <w:color w:val="000000" w:themeColor="text1"/>
        </w:rPr>
        <w:t>aralık</w:t>
      </w:r>
      <w:r w:rsidRPr="00CB38A1">
        <w:rPr>
          <w:color w:val="000000" w:themeColor="text1"/>
        </w:rPr>
        <w:t xml:space="preserve"> bırakılarak yazılmalıdır.</w:t>
      </w:r>
    </w:p>
    <w:p w:rsidR="00E817A3" w:rsidRPr="00CB38A1" w:rsidRDefault="00E817A3" w:rsidP="00114210">
      <w:pPr>
        <w:spacing w:line="360" w:lineRule="auto"/>
        <w:rPr>
          <w:color w:val="000000" w:themeColor="text1"/>
        </w:rPr>
      </w:pPr>
    </w:p>
    <w:p w:rsidR="00B161F0" w:rsidRPr="00CB38A1" w:rsidRDefault="00F16242" w:rsidP="00963623">
      <w:pPr>
        <w:pStyle w:val="Balk2"/>
        <w:rPr>
          <w:color w:val="000000" w:themeColor="text1"/>
        </w:rPr>
      </w:pPr>
      <w:bookmarkStart w:id="91" w:name="_Toc279660016"/>
      <w:bookmarkStart w:id="92" w:name="_Toc279666527"/>
      <w:bookmarkStart w:id="93" w:name="_Toc482177282"/>
      <w:r w:rsidRPr="00CB38A1">
        <w:rPr>
          <w:color w:val="000000" w:themeColor="text1"/>
        </w:rPr>
        <w:lastRenderedPageBreak/>
        <w:t>Dipnotlar</w:t>
      </w:r>
      <w:bookmarkEnd w:id="91"/>
      <w:bookmarkEnd w:id="92"/>
      <w:bookmarkEnd w:id="93"/>
    </w:p>
    <w:p w:rsidR="00B161F0" w:rsidRPr="00CB38A1" w:rsidRDefault="00E817A3" w:rsidP="00114210">
      <w:pPr>
        <w:spacing w:line="360" w:lineRule="auto"/>
        <w:rPr>
          <w:color w:val="000000" w:themeColor="text1"/>
        </w:rPr>
      </w:pPr>
      <w:r>
        <w:rPr>
          <w:color w:val="000000" w:themeColor="text1"/>
        </w:rPr>
        <w:t>D</w:t>
      </w:r>
      <w:r>
        <w:rPr>
          <w:color w:val="000000" w:themeColor="text1"/>
        </w:rPr>
        <w:t>önem proje</w:t>
      </w:r>
      <w:r>
        <w:rPr>
          <w:color w:val="000000" w:themeColor="text1"/>
        </w:rPr>
        <w:t>sin</w:t>
      </w:r>
      <w:r w:rsidR="00F16242" w:rsidRPr="00CB38A1">
        <w:rPr>
          <w:color w:val="000000" w:themeColor="text1"/>
          <w:szCs w:val="20"/>
        </w:rPr>
        <w:t xml:space="preserve">de içeriği genişletici, güçlendirici veya ilave nitelikteki bilgiler (içerik dipnotu) kullanılabilir. </w:t>
      </w:r>
    </w:p>
    <w:p w:rsidR="00B161F0" w:rsidRPr="00CB38A1" w:rsidRDefault="00F16242" w:rsidP="00114210">
      <w:pPr>
        <w:spacing w:line="360" w:lineRule="auto"/>
        <w:rPr>
          <w:color w:val="000000" w:themeColor="text1"/>
        </w:rPr>
      </w:pPr>
      <w:r w:rsidRPr="00CB38A1">
        <w:rPr>
          <w:color w:val="000000" w:themeColor="text1"/>
          <w:szCs w:val="20"/>
        </w:rPr>
        <w:t xml:space="preserve">Dipnot numaraları </w:t>
      </w:r>
      <w:r w:rsidR="004948F8" w:rsidRPr="00CB38A1">
        <w:rPr>
          <w:color w:val="000000" w:themeColor="text1"/>
          <w:szCs w:val="20"/>
        </w:rPr>
        <w:t>içeriğin</w:t>
      </w:r>
      <w:r w:rsidRPr="00CB38A1">
        <w:rPr>
          <w:color w:val="000000" w:themeColor="text1"/>
          <w:szCs w:val="20"/>
        </w:rPr>
        <w:t xml:space="preserve"> hemen sonuna koyulur. </w:t>
      </w:r>
      <w:r w:rsidR="004948F8" w:rsidRPr="00CB38A1">
        <w:rPr>
          <w:color w:val="000000" w:themeColor="text1"/>
          <w:szCs w:val="20"/>
        </w:rPr>
        <w:t>İçerik</w:t>
      </w:r>
      <w:r w:rsidRPr="00CB38A1">
        <w:rPr>
          <w:color w:val="000000" w:themeColor="text1"/>
          <w:szCs w:val="20"/>
        </w:rPr>
        <w:t xml:space="preserve"> paragrafsa dipnot numarası paragrafın son kelimesinin üzerine, </w:t>
      </w:r>
      <w:r w:rsidR="004948F8" w:rsidRPr="00CB38A1">
        <w:rPr>
          <w:color w:val="000000" w:themeColor="text1"/>
          <w:szCs w:val="20"/>
        </w:rPr>
        <w:t>içerik</w:t>
      </w:r>
      <w:r w:rsidRPr="00CB38A1">
        <w:rPr>
          <w:color w:val="000000" w:themeColor="text1"/>
          <w:szCs w:val="20"/>
        </w:rPr>
        <w:t xml:space="preserve"> bir kavram veya isimse, bu defa kavram veya ismin hemen üzerine yazılır. </w:t>
      </w:r>
    </w:p>
    <w:p w:rsidR="00B161F0" w:rsidRPr="00CB38A1" w:rsidRDefault="00F16242" w:rsidP="00114210">
      <w:pPr>
        <w:spacing w:line="360" w:lineRule="auto"/>
        <w:rPr>
          <w:color w:val="000000" w:themeColor="text1"/>
        </w:rPr>
      </w:pPr>
      <w:r w:rsidRPr="00CB38A1">
        <w:rPr>
          <w:color w:val="000000" w:themeColor="text1"/>
          <w:szCs w:val="20"/>
        </w:rPr>
        <w:t>Metin içerisindeki dipnot numarası; satır hizasının üzerinde</w:t>
      </w:r>
      <w:r w:rsidRPr="00CB38A1">
        <w:rPr>
          <w:color w:val="000000" w:themeColor="text1"/>
          <w:szCs w:val="20"/>
          <w:vertAlign w:val="superscript"/>
        </w:rPr>
        <w:t>1</w:t>
      </w:r>
      <w:r w:rsidRPr="00CB38A1">
        <w:rPr>
          <w:color w:val="000000" w:themeColor="text1"/>
          <w:szCs w:val="20"/>
        </w:rPr>
        <w:t xml:space="preserve"> şeklinde görünür olmalıdır. Numara sonrasında herhangi bir noktalama işareti konmamalıdır.</w:t>
      </w:r>
    </w:p>
    <w:p w:rsidR="00B161F0" w:rsidRPr="00CB38A1" w:rsidRDefault="00F16242" w:rsidP="00114210">
      <w:pPr>
        <w:spacing w:line="360" w:lineRule="auto"/>
        <w:rPr>
          <w:color w:val="000000" w:themeColor="text1"/>
        </w:rPr>
      </w:pPr>
      <w:r w:rsidRPr="00CB38A1">
        <w:rPr>
          <w:color w:val="000000" w:themeColor="text1"/>
        </w:rPr>
        <w:t xml:space="preserve">Dipnot, ilgili sayfanın altına metinden 2 karakter küçük yazı ile yazılmalıdır. </w:t>
      </w:r>
    </w:p>
    <w:p w:rsidR="00B161F0" w:rsidRPr="00CB38A1" w:rsidRDefault="00F16242" w:rsidP="00114210">
      <w:pPr>
        <w:spacing w:line="360" w:lineRule="auto"/>
        <w:rPr>
          <w:color w:val="000000" w:themeColor="text1"/>
        </w:rPr>
      </w:pPr>
      <w:r w:rsidRPr="00CB38A1">
        <w:rPr>
          <w:color w:val="000000" w:themeColor="text1"/>
          <w:szCs w:val="20"/>
        </w:rPr>
        <w:t xml:space="preserve">Dipnot çizgisi ile dipnot numarası arasında bir aralık; dipnot numarası ile dipnotun ilk satırı arasında ise yarım aralık bırakılmalıdır. </w:t>
      </w:r>
      <w:r w:rsidRPr="00CB38A1">
        <w:rPr>
          <w:color w:val="000000" w:themeColor="text1"/>
        </w:rPr>
        <w:t>Dipnotlar metinden ince yatay bir çizgi ile ayrılmalıdır.</w:t>
      </w:r>
    </w:p>
    <w:p w:rsidR="00B161F0" w:rsidRPr="00CB38A1" w:rsidRDefault="00F16242" w:rsidP="00963623">
      <w:pPr>
        <w:pStyle w:val="Balk2"/>
        <w:rPr>
          <w:color w:val="000000" w:themeColor="text1"/>
        </w:rPr>
      </w:pPr>
      <w:bookmarkStart w:id="94" w:name="_Toc279660017"/>
      <w:bookmarkStart w:id="95" w:name="_Toc279666528"/>
      <w:bookmarkStart w:id="96" w:name="_Toc482177283"/>
      <w:r w:rsidRPr="00CB38A1">
        <w:rPr>
          <w:color w:val="000000" w:themeColor="text1"/>
        </w:rPr>
        <w:t>Ekler Bölümü</w:t>
      </w:r>
      <w:bookmarkEnd w:id="94"/>
      <w:bookmarkEnd w:id="95"/>
      <w:bookmarkEnd w:id="96"/>
    </w:p>
    <w:p w:rsidR="00B161F0" w:rsidRPr="00CB38A1" w:rsidRDefault="00F16242" w:rsidP="00114210">
      <w:pPr>
        <w:spacing w:line="360" w:lineRule="auto"/>
        <w:rPr>
          <w:color w:val="000000" w:themeColor="text1"/>
        </w:rPr>
      </w:pPr>
      <w:r w:rsidRPr="00CB38A1">
        <w:rPr>
          <w:color w:val="000000" w:themeColor="text1"/>
          <w:szCs w:val="20"/>
        </w:rPr>
        <w:t xml:space="preserve">Ekler alfabe harfleri kullanılarak verilir. (Örnek: Ek A, Ek B, Ek C). </w:t>
      </w:r>
      <w:r w:rsidR="00790DC8" w:rsidRPr="00CB38A1">
        <w:rPr>
          <w:color w:val="000000" w:themeColor="text1"/>
          <w:szCs w:val="20"/>
        </w:rPr>
        <w:t>E</w:t>
      </w:r>
      <w:r w:rsidRPr="00CB38A1">
        <w:rPr>
          <w:color w:val="000000" w:themeColor="text1"/>
          <w:szCs w:val="20"/>
        </w:rPr>
        <w:t>klerin alt bölümleri için Ek A1, Ek A2, Ek B1, Ek B2 gibi bölümlemeler yapılabilir.</w:t>
      </w:r>
    </w:p>
    <w:p w:rsidR="00B161F0" w:rsidRPr="00CB38A1" w:rsidRDefault="00F16242" w:rsidP="00114210">
      <w:pPr>
        <w:spacing w:line="360" w:lineRule="auto"/>
        <w:rPr>
          <w:color w:val="000000" w:themeColor="text1"/>
        </w:rPr>
      </w:pPr>
      <w:r w:rsidRPr="00CB38A1">
        <w:rPr>
          <w:color w:val="000000" w:themeColor="text1"/>
          <w:szCs w:val="20"/>
        </w:rPr>
        <w:t xml:space="preserve">Ekler bölümünün ilk kısmına EKLER başlığı ile bir kapak sayfası hazırlanarak içeriğindeki eklerin numaraları ve adlarıyla listelenir. </w:t>
      </w:r>
    </w:p>
    <w:p w:rsidR="00B161F0" w:rsidRPr="00CB38A1" w:rsidRDefault="00F16242" w:rsidP="00114210">
      <w:pPr>
        <w:spacing w:line="360" w:lineRule="auto"/>
        <w:rPr>
          <w:color w:val="000000" w:themeColor="text1"/>
        </w:rPr>
      </w:pPr>
      <w:r w:rsidRPr="00CB38A1">
        <w:rPr>
          <w:color w:val="000000" w:themeColor="text1"/>
          <w:szCs w:val="20"/>
        </w:rPr>
        <w:t xml:space="preserve">Her ek bölümü, o ekin numarası ve adıyla başlar.  </w:t>
      </w:r>
      <w:r w:rsidRPr="00CB38A1">
        <w:rPr>
          <w:b/>
          <w:color w:val="000000" w:themeColor="text1"/>
          <w:szCs w:val="20"/>
        </w:rPr>
        <w:t xml:space="preserve">Ek A </w:t>
      </w:r>
      <w:r w:rsidRPr="00CB38A1">
        <w:rPr>
          <w:color w:val="000000" w:themeColor="text1"/>
          <w:szCs w:val="20"/>
        </w:rPr>
        <w:t>Ekin adı</w:t>
      </w:r>
      <w:proofErr w:type="gramStart"/>
      <w:r w:rsidRPr="00CB38A1">
        <w:rPr>
          <w:color w:val="000000" w:themeColor="text1"/>
          <w:szCs w:val="20"/>
        </w:rPr>
        <w:t>………….</w:t>
      </w:r>
      <w:proofErr w:type="gramEnd"/>
      <w:r w:rsidRPr="00CB38A1">
        <w:rPr>
          <w:color w:val="000000" w:themeColor="text1"/>
          <w:szCs w:val="20"/>
        </w:rPr>
        <w:t xml:space="preserve"> </w:t>
      </w:r>
      <w:proofErr w:type="gramStart"/>
      <w:r w:rsidRPr="00CB38A1">
        <w:rPr>
          <w:color w:val="000000" w:themeColor="text1"/>
          <w:szCs w:val="20"/>
        </w:rPr>
        <w:t>gibi</w:t>
      </w:r>
      <w:proofErr w:type="gramEnd"/>
      <w:r w:rsidRPr="00CB38A1">
        <w:rPr>
          <w:color w:val="000000" w:themeColor="text1"/>
          <w:szCs w:val="20"/>
        </w:rPr>
        <w:t>.</w:t>
      </w:r>
    </w:p>
    <w:p w:rsidR="00B161F0" w:rsidRPr="00CB38A1" w:rsidRDefault="00F16242" w:rsidP="00114210">
      <w:pPr>
        <w:spacing w:line="360" w:lineRule="auto"/>
        <w:rPr>
          <w:color w:val="000000" w:themeColor="text1"/>
        </w:rPr>
      </w:pPr>
      <w:r w:rsidRPr="00CB38A1">
        <w:rPr>
          <w:color w:val="000000" w:themeColor="text1"/>
          <w:szCs w:val="20"/>
        </w:rPr>
        <w:t xml:space="preserve">Ekler bölümünde verilen çizelge ve şekiller, bulundukları bölümün adı altında numaralandırılır. (Örnek: </w:t>
      </w:r>
      <w:r w:rsidRPr="00CB38A1">
        <w:rPr>
          <w:b/>
          <w:color w:val="000000" w:themeColor="text1"/>
          <w:szCs w:val="20"/>
        </w:rPr>
        <w:t>Çizelge A.1, Çizelge A.2, Şekil A.1, Şekil A.2)</w:t>
      </w:r>
    </w:p>
    <w:p w:rsidR="00B161F0" w:rsidRPr="00CB38A1" w:rsidRDefault="00F16242" w:rsidP="00114210">
      <w:pPr>
        <w:spacing w:line="360" w:lineRule="auto"/>
        <w:rPr>
          <w:color w:val="000000" w:themeColor="text1"/>
        </w:rPr>
      </w:pPr>
      <w:r w:rsidRPr="00CB38A1">
        <w:rPr>
          <w:color w:val="000000" w:themeColor="text1"/>
          <w:szCs w:val="20"/>
        </w:rPr>
        <w:t xml:space="preserve">Ekler bölümünde verilen denklemler bulundukları bölümün adı altında numaralandırılır. (Örnek: </w:t>
      </w:r>
      <w:r w:rsidRPr="00CB38A1">
        <w:rPr>
          <w:b/>
          <w:color w:val="000000" w:themeColor="text1"/>
          <w:szCs w:val="20"/>
        </w:rPr>
        <w:t xml:space="preserve">(A </w:t>
      </w:r>
      <w:proofErr w:type="gramStart"/>
      <w:r w:rsidRPr="00CB38A1">
        <w:rPr>
          <w:b/>
          <w:color w:val="000000" w:themeColor="text1"/>
          <w:szCs w:val="20"/>
        </w:rPr>
        <w:t>1.1</w:t>
      </w:r>
      <w:proofErr w:type="gramEnd"/>
      <w:r w:rsidRPr="00CB38A1">
        <w:rPr>
          <w:b/>
          <w:color w:val="000000" w:themeColor="text1"/>
          <w:szCs w:val="20"/>
        </w:rPr>
        <w:t>),  (A 1.2)</w:t>
      </w:r>
      <w:r w:rsidRPr="00CB38A1">
        <w:rPr>
          <w:color w:val="000000" w:themeColor="text1"/>
          <w:szCs w:val="20"/>
        </w:rPr>
        <w:t xml:space="preserve"> )</w:t>
      </w:r>
    </w:p>
    <w:p w:rsidR="00B161F0" w:rsidRPr="00CB38A1" w:rsidRDefault="00F16242" w:rsidP="00114210">
      <w:pPr>
        <w:spacing w:line="360" w:lineRule="auto"/>
        <w:rPr>
          <w:color w:val="000000" w:themeColor="text1"/>
        </w:rPr>
      </w:pPr>
      <w:r w:rsidRPr="00CB38A1">
        <w:rPr>
          <w:color w:val="000000" w:themeColor="text1"/>
          <w:szCs w:val="20"/>
        </w:rPr>
        <w:t xml:space="preserve">A4 boyutundan büyük harita ve benzeri ekler metin içerisinde değil bu bölümde verilmelidir. </w:t>
      </w:r>
    </w:p>
    <w:p w:rsidR="00B161F0" w:rsidRPr="00CB38A1" w:rsidRDefault="00F16242" w:rsidP="00114210">
      <w:pPr>
        <w:spacing w:line="360" w:lineRule="auto"/>
        <w:rPr>
          <w:color w:val="000000" w:themeColor="text1"/>
        </w:rPr>
      </w:pPr>
      <w:r w:rsidRPr="00CB38A1">
        <w:rPr>
          <w:color w:val="000000" w:themeColor="text1"/>
          <w:szCs w:val="20"/>
        </w:rPr>
        <w:t xml:space="preserve">İndeks, sözlük gibi ekler </w:t>
      </w:r>
      <w:r w:rsidR="00790DC8" w:rsidRPr="00CB38A1">
        <w:rPr>
          <w:color w:val="000000" w:themeColor="text1"/>
          <w:szCs w:val="20"/>
        </w:rPr>
        <w:t xml:space="preserve">varsa </w:t>
      </w:r>
      <w:r w:rsidRPr="00CB38A1">
        <w:rPr>
          <w:color w:val="000000" w:themeColor="text1"/>
          <w:szCs w:val="20"/>
        </w:rPr>
        <w:t>bu bölümde veril</w:t>
      </w:r>
      <w:r w:rsidR="00790DC8" w:rsidRPr="00CB38A1">
        <w:rPr>
          <w:color w:val="000000" w:themeColor="text1"/>
          <w:szCs w:val="20"/>
        </w:rPr>
        <w:t>melidir</w:t>
      </w:r>
      <w:r w:rsidRPr="00CB38A1">
        <w:rPr>
          <w:color w:val="000000" w:themeColor="text1"/>
          <w:szCs w:val="20"/>
        </w:rPr>
        <w:t>.</w:t>
      </w:r>
    </w:p>
    <w:p w:rsidR="00B161F0" w:rsidRPr="00CB38A1" w:rsidRDefault="00F16242" w:rsidP="00114210">
      <w:pPr>
        <w:spacing w:line="360" w:lineRule="auto"/>
        <w:rPr>
          <w:color w:val="000000" w:themeColor="text1"/>
        </w:rPr>
      </w:pPr>
      <w:r w:rsidRPr="00CB38A1">
        <w:rPr>
          <w:color w:val="000000" w:themeColor="text1"/>
          <w:szCs w:val="20"/>
        </w:rPr>
        <w:t xml:space="preserve">CD </w:t>
      </w:r>
      <w:r w:rsidR="00646518" w:rsidRPr="00CB38A1">
        <w:rPr>
          <w:color w:val="000000" w:themeColor="text1"/>
          <w:szCs w:val="20"/>
        </w:rPr>
        <w:t>e</w:t>
      </w:r>
      <w:r w:rsidRPr="00CB38A1">
        <w:rPr>
          <w:color w:val="000000" w:themeColor="text1"/>
          <w:szCs w:val="20"/>
        </w:rPr>
        <w:t xml:space="preserve">kleri cildin arka iç kapağına yapıştırılacak bir cep içine yerleştirilmeli ve üzerine </w:t>
      </w:r>
      <w:r w:rsidR="00920995">
        <w:rPr>
          <w:color w:val="000000" w:themeColor="text1"/>
        </w:rPr>
        <w:t>dönem projesinin</w:t>
      </w:r>
      <w:r w:rsidR="00920995" w:rsidRPr="00CB38A1">
        <w:rPr>
          <w:color w:val="000000" w:themeColor="text1"/>
        </w:rPr>
        <w:t xml:space="preserve"> </w:t>
      </w:r>
      <w:r w:rsidRPr="00CB38A1">
        <w:rPr>
          <w:color w:val="000000" w:themeColor="text1"/>
          <w:szCs w:val="20"/>
        </w:rPr>
        <w:t xml:space="preserve">sahibinin adı, ek numarası yazılarak ekler için hazırlanacak kapak sayfasına da ek olarak eklenmelidir. (Örnek: </w:t>
      </w:r>
      <w:r w:rsidRPr="00CB38A1">
        <w:rPr>
          <w:b/>
          <w:color w:val="000000" w:themeColor="text1"/>
          <w:szCs w:val="20"/>
        </w:rPr>
        <w:t>Ek C</w:t>
      </w:r>
      <w:r w:rsidRPr="00CB38A1">
        <w:rPr>
          <w:color w:val="000000" w:themeColor="text1"/>
          <w:szCs w:val="20"/>
        </w:rPr>
        <w:t xml:space="preserve"> Bilgisayar programı CD’si)</w:t>
      </w:r>
    </w:p>
    <w:p w:rsidR="00B161F0" w:rsidRPr="00CB38A1" w:rsidRDefault="00F16242" w:rsidP="00963623">
      <w:pPr>
        <w:pStyle w:val="Balk2"/>
        <w:rPr>
          <w:color w:val="000000" w:themeColor="text1"/>
        </w:rPr>
      </w:pPr>
      <w:bookmarkStart w:id="97" w:name="_Toc279660018"/>
      <w:bookmarkStart w:id="98" w:name="_Toc279666529"/>
      <w:bookmarkStart w:id="99" w:name="_Toc482177284"/>
      <w:r w:rsidRPr="00CB38A1">
        <w:rPr>
          <w:color w:val="000000" w:themeColor="text1"/>
        </w:rPr>
        <w:lastRenderedPageBreak/>
        <w:t>Özgeçmiş Bölümü</w:t>
      </w:r>
      <w:bookmarkEnd w:id="97"/>
      <w:bookmarkEnd w:id="98"/>
      <w:bookmarkEnd w:id="99"/>
    </w:p>
    <w:p w:rsidR="00B161F0" w:rsidRPr="00CB38A1" w:rsidRDefault="00F16242" w:rsidP="00114210">
      <w:pPr>
        <w:spacing w:line="360" w:lineRule="auto"/>
        <w:rPr>
          <w:color w:val="000000" w:themeColor="text1"/>
        </w:rPr>
      </w:pPr>
      <w:r w:rsidRPr="00CB38A1">
        <w:rPr>
          <w:color w:val="000000" w:themeColor="text1"/>
          <w:szCs w:val="20"/>
        </w:rPr>
        <w:t xml:space="preserve">Adı Soyadı, lisans ve yüksek lisans (tarihli) bilgileri </w:t>
      </w:r>
      <w:r w:rsidR="00AD5858" w:rsidRPr="00CB38A1">
        <w:rPr>
          <w:color w:val="000000" w:themeColor="text1"/>
          <w:szCs w:val="20"/>
          <w:u w:val="single"/>
        </w:rPr>
        <w:t>zorunlu olarak</w:t>
      </w:r>
      <w:r w:rsidR="00AD5858" w:rsidRPr="00CB38A1">
        <w:rPr>
          <w:color w:val="000000" w:themeColor="text1"/>
          <w:szCs w:val="20"/>
        </w:rPr>
        <w:t xml:space="preserve"> </w:t>
      </w:r>
      <w:r w:rsidRPr="00CB38A1">
        <w:rPr>
          <w:color w:val="000000" w:themeColor="text1"/>
          <w:szCs w:val="20"/>
        </w:rPr>
        <w:t>belirtilmelidir.</w:t>
      </w:r>
    </w:p>
    <w:p w:rsidR="00B161F0" w:rsidRPr="00CB38A1" w:rsidRDefault="00F16242" w:rsidP="00114210">
      <w:pPr>
        <w:spacing w:line="360" w:lineRule="auto"/>
        <w:rPr>
          <w:color w:val="000000" w:themeColor="text1"/>
        </w:rPr>
      </w:pPr>
      <w:r w:rsidRPr="00CB38A1">
        <w:rPr>
          <w:color w:val="000000" w:themeColor="text1"/>
          <w:szCs w:val="20"/>
        </w:rPr>
        <w:t xml:space="preserve">Fotoğraf, doğum yeri ve tarihi, adres, e-posta adresi, mesleki deneyim, ödüller, yayınlar, patentler </w:t>
      </w:r>
      <w:r w:rsidRPr="00CB38A1">
        <w:rPr>
          <w:color w:val="000000" w:themeColor="text1"/>
          <w:szCs w:val="20"/>
          <w:u w:val="single"/>
        </w:rPr>
        <w:t>isteğe bağlı olarak</w:t>
      </w:r>
      <w:r w:rsidRPr="00CB38A1">
        <w:rPr>
          <w:color w:val="000000" w:themeColor="text1"/>
          <w:szCs w:val="20"/>
        </w:rPr>
        <w:t xml:space="preserve"> verilebilir.</w:t>
      </w:r>
    </w:p>
    <w:p w:rsidR="00B161F0" w:rsidRPr="00CB38A1" w:rsidRDefault="00F16242" w:rsidP="00114210">
      <w:pPr>
        <w:spacing w:line="360" w:lineRule="auto"/>
        <w:rPr>
          <w:color w:val="000000" w:themeColor="text1"/>
        </w:rPr>
      </w:pPr>
      <w:r w:rsidRPr="00CB38A1">
        <w:rPr>
          <w:color w:val="000000" w:themeColor="text1"/>
        </w:rPr>
        <w:t xml:space="preserve">Özgeçmişin devamında yer alan, koyu harflerle yazılmış </w:t>
      </w:r>
      <w:r w:rsidRPr="00CB38A1">
        <w:rPr>
          <w:b/>
          <w:color w:val="000000" w:themeColor="text1"/>
        </w:rPr>
        <w:t xml:space="preserve">TEZDEN TÜRETİLEN </w:t>
      </w:r>
      <w:r w:rsidR="00906A7F" w:rsidRPr="00CB38A1">
        <w:rPr>
          <w:b/>
          <w:color w:val="000000" w:themeColor="text1"/>
        </w:rPr>
        <w:t>ESERLER</w:t>
      </w:r>
      <w:r w:rsidRPr="00CB38A1">
        <w:rPr>
          <w:b/>
          <w:color w:val="000000" w:themeColor="text1"/>
        </w:rPr>
        <w:t>/SUNUMLAR</w:t>
      </w:r>
      <w:r w:rsidRPr="00CB38A1">
        <w:rPr>
          <w:color w:val="000000" w:themeColor="text1"/>
        </w:rPr>
        <w:t xml:space="preserve"> başlığı altında tez çalışmasından türetilen yayın ve sunumların listesi de kaynakların yazım kurallarına göre yazılıp listelenmelidir. Bu listede yer alan yayın ve sunumlar, yazarın genel yayın listesinde yer almaz.</w:t>
      </w:r>
    </w:p>
    <w:p w:rsidR="007E7AFE" w:rsidRPr="00CB38A1" w:rsidRDefault="00C763D0" w:rsidP="00906A7F">
      <w:pPr>
        <w:spacing w:line="360" w:lineRule="auto"/>
        <w:rPr>
          <w:color w:val="000000" w:themeColor="text1"/>
        </w:rPr>
      </w:pPr>
      <w:r w:rsidRPr="00CB38A1">
        <w:rPr>
          <w:color w:val="000000" w:themeColor="text1"/>
          <w:szCs w:val="20"/>
        </w:rPr>
        <w:t xml:space="preserve">Özgeçmiş bölümü </w:t>
      </w:r>
      <w:r w:rsidR="00E817A3">
        <w:rPr>
          <w:color w:val="000000" w:themeColor="text1"/>
        </w:rPr>
        <w:t xml:space="preserve">dönem </w:t>
      </w:r>
      <w:bookmarkStart w:id="100" w:name="_GoBack"/>
      <w:bookmarkEnd w:id="100"/>
      <w:r w:rsidR="00E817A3">
        <w:rPr>
          <w:color w:val="000000" w:themeColor="text1"/>
        </w:rPr>
        <w:t>proje</w:t>
      </w:r>
      <w:r w:rsidR="00E817A3">
        <w:rPr>
          <w:color w:val="000000" w:themeColor="text1"/>
        </w:rPr>
        <w:t>si</w:t>
      </w:r>
      <w:r w:rsidRPr="00CB38A1">
        <w:rPr>
          <w:color w:val="000000" w:themeColor="text1"/>
          <w:szCs w:val="20"/>
        </w:rPr>
        <w:t xml:space="preserve"> şablonunda verilen biçime</w:t>
      </w:r>
      <w:r w:rsidR="00B937A1" w:rsidRPr="00CB38A1">
        <w:rPr>
          <w:color w:val="000000" w:themeColor="text1"/>
          <w:szCs w:val="20"/>
        </w:rPr>
        <w:t xml:space="preserve"> göre hazırlanır</w:t>
      </w:r>
      <w:r w:rsidR="00906A7F" w:rsidRPr="00CB38A1">
        <w:rPr>
          <w:color w:val="000000" w:themeColor="text1"/>
          <w:szCs w:val="20"/>
        </w:rPr>
        <w:t>.</w:t>
      </w:r>
    </w:p>
    <w:sectPr w:rsidR="007E7AFE" w:rsidRPr="00CB38A1" w:rsidSect="00221E3F">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3F" w:rsidRDefault="00AB4E3F">
      <w:r>
        <w:separator/>
      </w:r>
    </w:p>
  </w:endnote>
  <w:endnote w:type="continuationSeparator" w:id="0">
    <w:p w:rsidR="00AB4E3F" w:rsidRDefault="00A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6" w:rsidRPr="00867C79" w:rsidRDefault="004748A6" w:rsidP="00B161F0">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50404"/>
      <w:docPartObj>
        <w:docPartGallery w:val="Page Numbers (Bottom of Page)"/>
        <w:docPartUnique/>
      </w:docPartObj>
    </w:sdtPr>
    <w:sdtContent>
      <w:p w:rsidR="004748A6" w:rsidRPr="00867C79" w:rsidRDefault="004748A6"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920995">
          <w:rPr>
            <w:noProof/>
            <w:sz w:val="22"/>
            <w:szCs w:val="22"/>
          </w:rPr>
          <w:t>19</w:t>
        </w:r>
        <w:r w:rsidRPr="0064151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3F" w:rsidRDefault="00AB4E3F">
      <w:r>
        <w:separator/>
      </w:r>
    </w:p>
  </w:footnote>
  <w:footnote w:type="continuationSeparator" w:id="0">
    <w:p w:rsidR="00AB4E3F" w:rsidRDefault="00AB4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AA"/>
    <w:rsid w:val="00002111"/>
    <w:rsid w:val="0000402B"/>
    <w:rsid w:val="00010E40"/>
    <w:rsid w:val="00010F36"/>
    <w:rsid w:val="0002173A"/>
    <w:rsid w:val="00031B42"/>
    <w:rsid w:val="00037BE6"/>
    <w:rsid w:val="00040254"/>
    <w:rsid w:val="00041968"/>
    <w:rsid w:val="0004298F"/>
    <w:rsid w:val="0004629A"/>
    <w:rsid w:val="00050D21"/>
    <w:rsid w:val="000629A5"/>
    <w:rsid w:val="00066ED2"/>
    <w:rsid w:val="00072847"/>
    <w:rsid w:val="000746E3"/>
    <w:rsid w:val="00080EA4"/>
    <w:rsid w:val="000819E0"/>
    <w:rsid w:val="00081D5E"/>
    <w:rsid w:val="00083544"/>
    <w:rsid w:val="0009368E"/>
    <w:rsid w:val="000A0F82"/>
    <w:rsid w:val="000A3E64"/>
    <w:rsid w:val="000A51A2"/>
    <w:rsid w:val="000B14E2"/>
    <w:rsid w:val="000B248F"/>
    <w:rsid w:val="000B3653"/>
    <w:rsid w:val="000B78B5"/>
    <w:rsid w:val="000B790C"/>
    <w:rsid w:val="000C409B"/>
    <w:rsid w:val="000C5F38"/>
    <w:rsid w:val="000D3794"/>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2700"/>
    <w:rsid w:val="00122CEF"/>
    <w:rsid w:val="001237B7"/>
    <w:rsid w:val="00123D28"/>
    <w:rsid w:val="00127D8C"/>
    <w:rsid w:val="001317E7"/>
    <w:rsid w:val="001356B1"/>
    <w:rsid w:val="0013691D"/>
    <w:rsid w:val="00142A74"/>
    <w:rsid w:val="001434C5"/>
    <w:rsid w:val="00150310"/>
    <w:rsid w:val="001503FC"/>
    <w:rsid w:val="00150BEB"/>
    <w:rsid w:val="00152A2F"/>
    <w:rsid w:val="00167427"/>
    <w:rsid w:val="00167D93"/>
    <w:rsid w:val="00183BEE"/>
    <w:rsid w:val="00187A30"/>
    <w:rsid w:val="001914EC"/>
    <w:rsid w:val="0019654B"/>
    <w:rsid w:val="0019697B"/>
    <w:rsid w:val="001A4CBC"/>
    <w:rsid w:val="001E1A3C"/>
    <w:rsid w:val="001F1A26"/>
    <w:rsid w:val="001F2902"/>
    <w:rsid w:val="001F3117"/>
    <w:rsid w:val="001F3118"/>
    <w:rsid w:val="00206C8B"/>
    <w:rsid w:val="00207B76"/>
    <w:rsid w:val="00210107"/>
    <w:rsid w:val="0021197D"/>
    <w:rsid w:val="00221E3F"/>
    <w:rsid w:val="00222C9A"/>
    <w:rsid w:val="002343E0"/>
    <w:rsid w:val="00237FF1"/>
    <w:rsid w:val="00241B18"/>
    <w:rsid w:val="002435AB"/>
    <w:rsid w:val="00251957"/>
    <w:rsid w:val="00252B67"/>
    <w:rsid w:val="00257DB2"/>
    <w:rsid w:val="00263899"/>
    <w:rsid w:val="00271CAE"/>
    <w:rsid w:val="00271D76"/>
    <w:rsid w:val="00277A79"/>
    <w:rsid w:val="00287586"/>
    <w:rsid w:val="00292480"/>
    <w:rsid w:val="002959FE"/>
    <w:rsid w:val="002B2F52"/>
    <w:rsid w:val="002B4894"/>
    <w:rsid w:val="002B6EC3"/>
    <w:rsid w:val="002C12FE"/>
    <w:rsid w:val="002C1633"/>
    <w:rsid w:val="002C2A46"/>
    <w:rsid w:val="002C4FDB"/>
    <w:rsid w:val="002D0257"/>
    <w:rsid w:val="002D10A7"/>
    <w:rsid w:val="002D2C80"/>
    <w:rsid w:val="002F2DFF"/>
    <w:rsid w:val="002F3F96"/>
    <w:rsid w:val="00313094"/>
    <w:rsid w:val="00321D3E"/>
    <w:rsid w:val="003306F9"/>
    <w:rsid w:val="00330F86"/>
    <w:rsid w:val="00357206"/>
    <w:rsid w:val="0036215A"/>
    <w:rsid w:val="003639A4"/>
    <w:rsid w:val="00364890"/>
    <w:rsid w:val="003676E4"/>
    <w:rsid w:val="00367DF6"/>
    <w:rsid w:val="00374553"/>
    <w:rsid w:val="003774B2"/>
    <w:rsid w:val="0038220E"/>
    <w:rsid w:val="0038663A"/>
    <w:rsid w:val="003916AA"/>
    <w:rsid w:val="00393340"/>
    <w:rsid w:val="00395C3D"/>
    <w:rsid w:val="00397466"/>
    <w:rsid w:val="003A205F"/>
    <w:rsid w:val="003A50B4"/>
    <w:rsid w:val="003A7D9C"/>
    <w:rsid w:val="003B186F"/>
    <w:rsid w:val="003B4E1B"/>
    <w:rsid w:val="003B6E98"/>
    <w:rsid w:val="003C0DF1"/>
    <w:rsid w:val="003C3F60"/>
    <w:rsid w:val="003C74FC"/>
    <w:rsid w:val="003D484D"/>
    <w:rsid w:val="003E2443"/>
    <w:rsid w:val="003E4493"/>
    <w:rsid w:val="003F4289"/>
    <w:rsid w:val="003F4E01"/>
    <w:rsid w:val="003F6344"/>
    <w:rsid w:val="004022EB"/>
    <w:rsid w:val="00402337"/>
    <w:rsid w:val="004030C2"/>
    <w:rsid w:val="004062A0"/>
    <w:rsid w:val="00411A14"/>
    <w:rsid w:val="00413BE4"/>
    <w:rsid w:val="0042320B"/>
    <w:rsid w:val="0042529D"/>
    <w:rsid w:val="00440109"/>
    <w:rsid w:val="004740F2"/>
    <w:rsid w:val="004748A6"/>
    <w:rsid w:val="00477062"/>
    <w:rsid w:val="00480228"/>
    <w:rsid w:val="00485A0C"/>
    <w:rsid w:val="00490D48"/>
    <w:rsid w:val="00491091"/>
    <w:rsid w:val="00494839"/>
    <w:rsid w:val="004948F8"/>
    <w:rsid w:val="004A046D"/>
    <w:rsid w:val="004A1FEF"/>
    <w:rsid w:val="004A2BA7"/>
    <w:rsid w:val="004A43C3"/>
    <w:rsid w:val="004A4472"/>
    <w:rsid w:val="004A6ACD"/>
    <w:rsid w:val="004B2FA6"/>
    <w:rsid w:val="004B36A3"/>
    <w:rsid w:val="004B665D"/>
    <w:rsid w:val="004B7EF1"/>
    <w:rsid w:val="004C7178"/>
    <w:rsid w:val="004D0618"/>
    <w:rsid w:val="004D159D"/>
    <w:rsid w:val="004D5417"/>
    <w:rsid w:val="004E357C"/>
    <w:rsid w:val="004E3863"/>
    <w:rsid w:val="004E7CAD"/>
    <w:rsid w:val="004E7EB3"/>
    <w:rsid w:val="00507E9A"/>
    <w:rsid w:val="0051256B"/>
    <w:rsid w:val="005141E4"/>
    <w:rsid w:val="00514F9B"/>
    <w:rsid w:val="005339F3"/>
    <w:rsid w:val="00533BA2"/>
    <w:rsid w:val="0054048C"/>
    <w:rsid w:val="0054609D"/>
    <w:rsid w:val="0055131E"/>
    <w:rsid w:val="00553514"/>
    <w:rsid w:val="00563DC2"/>
    <w:rsid w:val="005641DE"/>
    <w:rsid w:val="0057428D"/>
    <w:rsid w:val="005752A8"/>
    <w:rsid w:val="005773F9"/>
    <w:rsid w:val="00583DC1"/>
    <w:rsid w:val="0058569F"/>
    <w:rsid w:val="00587060"/>
    <w:rsid w:val="005942FF"/>
    <w:rsid w:val="005A5478"/>
    <w:rsid w:val="005C5DD2"/>
    <w:rsid w:val="005C6663"/>
    <w:rsid w:val="005C74CE"/>
    <w:rsid w:val="005D46FA"/>
    <w:rsid w:val="005D4EBC"/>
    <w:rsid w:val="005D7226"/>
    <w:rsid w:val="005E045D"/>
    <w:rsid w:val="005E244E"/>
    <w:rsid w:val="005E736A"/>
    <w:rsid w:val="005F2438"/>
    <w:rsid w:val="005F35F8"/>
    <w:rsid w:val="00601830"/>
    <w:rsid w:val="006042A0"/>
    <w:rsid w:val="006053A4"/>
    <w:rsid w:val="006123AD"/>
    <w:rsid w:val="0062397A"/>
    <w:rsid w:val="00624198"/>
    <w:rsid w:val="00624224"/>
    <w:rsid w:val="00624499"/>
    <w:rsid w:val="00627204"/>
    <w:rsid w:val="00630075"/>
    <w:rsid w:val="00634550"/>
    <w:rsid w:val="006403AC"/>
    <w:rsid w:val="00641510"/>
    <w:rsid w:val="00641646"/>
    <w:rsid w:val="006416D3"/>
    <w:rsid w:val="00641A4B"/>
    <w:rsid w:val="00643547"/>
    <w:rsid w:val="00646219"/>
    <w:rsid w:val="00646518"/>
    <w:rsid w:val="00647D9B"/>
    <w:rsid w:val="00656532"/>
    <w:rsid w:val="0066054C"/>
    <w:rsid w:val="00670CD0"/>
    <w:rsid w:val="0067475C"/>
    <w:rsid w:val="006757A8"/>
    <w:rsid w:val="00681CF7"/>
    <w:rsid w:val="00683E8C"/>
    <w:rsid w:val="00684D1E"/>
    <w:rsid w:val="006875A6"/>
    <w:rsid w:val="00690D6A"/>
    <w:rsid w:val="00694592"/>
    <w:rsid w:val="00696875"/>
    <w:rsid w:val="00696952"/>
    <w:rsid w:val="006A1CC0"/>
    <w:rsid w:val="006A2F6C"/>
    <w:rsid w:val="006B0068"/>
    <w:rsid w:val="006B153A"/>
    <w:rsid w:val="006B18F3"/>
    <w:rsid w:val="006B1FD2"/>
    <w:rsid w:val="006B632B"/>
    <w:rsid w:val="006B72CA"/>
    <w:rsid w:val="006C5AA8"/>
    <w:rsid w:val="006D094B"/>
    <w:rsid w:val="006D2E16"/>
    <w:rsid w:val="006D4F8C"/>
    <w:rsid w:val="006E6A33"/>
    <w:rsid w:val="006E7E1C"/>
    <w:rsid w:val="006F0C87"/>
    <w:rsid w:val="00703FDF"/>
    <w:rsid w:val="00705445"/>
    <w:rsid w:val="00705F0B"/>
    <w:rsid w:val="007132BE"/>
    <w:rsid w:val="00714942"/>
    <w:rsid w:val="00715932"/>
    <w:rsid w:val="00723840"/>
    <w:rsid w:val="00725352"/>
    <w:rsid w:val="00730C9D"/>
    <w:rsid w:val="007641BF"/>
    <w:rsid w:val="0077086E"/>
    <w:rsid w:val="00777E59"/>
    <w:rsid w:val="0078047A"/>
    <w:rsid w:val="00790DC8"/>
    <w:rsid w:val="007930B3"/>
    <w:rsid w:val="00795B89"/>
    <w:rsid w:val="007A68BE"/>
    <w:rsid w:val="007A7E1A"/>
    <w:rsid w:val="007B3250"/>
    <w:rsid w:val="007B6C30"/>
    <w:rsid w:val="007C03F0"/>
    <w:rsid w:val="007C1B24"/>
    <w:rsid w:val="007C41DA"/>
    <w:rsid w:val="007D5ABB"/>
    <w:rsid w:val="007D76EE"/>
    <w:rsid w:val="007E2DB2"/>
    <w:rsid w:val="007E7AFE"/>
    <w:rsid w:val="007E7CFF"/>
    <w:rsid w:val="007F0BFF"/>
    <w:rsid w:val="007F1876"/>
    <w:rsid w:val="007F3356"/>
    <w:rsid w:val="007F6B5A"/>
    <w:rsid w:val="00803956"/>
    <w:rsid w:val="00803CD3"/>
    <w:rsid w:val="008056AA"/>
    <w:rsid w:val="00805DE6"/>
    <w:rsid w:val="00806D4F"/>
    <w:rsid w:val="00811E0D"/>
    <w:rsid w:val="00826F78"/>
    <w:rsid w:val="008320C5"/>
    <w:rsid w:val="0083221E"/>
    <w:rsid w:val="00833713"/>
    <w:rsid w:val="00834B02"/>
    <w:rsid w:val="00841328"/>
    <w:rsid w:val="00843C4C"/>
    <w:rsid w:val="00847F1B"/>
    <w:rsid w:val="00854EAC"/>
    <w:rsid w:val="00855924"/>
    <w:rsid w:val="00861833"/>
    <w:rsid w:val="008626D1"/>
    <w:rsid w:val="00866BC8"/>
    <w:rsid w:val="008707C5"/>
    <w:rsid w:val="00871C20"/>
    <w:rsid w:val="00896C47"/>
    <w:rsid w:val="008A69B8"/>
    <w:rsid w:val="008B3A4F"/>
    <w:rsid w:val="008B3D0D"/>
    <w:rsid w:val="008B5472"/>
    <w:rsid w:val="008C2B85"/>
    <w:rsid w:val="008C6CD3"/>
    <w:rsid w:val="008C7A4D"/>
    <w:rsid w:val="008E22E9"/>
    <w:rsid w:val="008E353E"/>
    <w:rsid w:val="008E3C9B"/>
    <w:rsid w:val="008E607D"/>
    <w:rsid w:val="008F0445"/>
    <w:rsid w:val="008F76DC"/>
    <w:rsid w:val="0090502F"/>
    <w:rsid w:val="00905921"/>
    <w:rsid w:val="00906A7F"/>
    <w:rsid w:val="009102B6"/>
    <w:rsid w:val="009129FC"/>
    <w:rsid w:val="009175A4"/>
    <w:rsid w:val="00920995"/>
    <w:rsid w:val="0092238D"/>
    <w:rsid w:val="009317AA"/>
    <w:rsid w:val="00932599"/>
    <w:rsid w:val="009425D0"/>
    <w:rsid w:val="00945972"/>
    <w:rsid w:val="00945ABA"/>
    <w:rsid w:val="00947011"/>
    <w:rsid w:val="009565C6"/>
    <w:rsid w:val="00957D36"/>
    <w:rsid w:val="009616AE"/>
    <w:rsid w:val="00962D5B"/>
    <w:rsid w:val="00963623"/>
    <w:rsid w:val="00963A7A"/>
    <w:rsid w:val="0096400B"/>
    <w:rsid w:val="009649C4"/>
    <w:rsid w:val="009659F1"/>
    <w:rsid w:val="00966B61"/>
    <w:rsid w:val="00981DFC"/>
    <w:rsid w:val="0098480A"/>
    <w:rsid w:val="00984B01"/>
    <w:rsid w:val="009851FE"/>
    <w:rsid w:val="00994396"/>
    <w:rsid w:val="009B12EF"/>
    <w:rsid w:val="009B4E6F"/>
    <w:rsid w:val="009C1961"/>
    <w:rsid w:val="009C2281"/>
    <w:rsid w:val="009C2BE1"/>
    <w:rsid w:val="009C3DD1"/>
    <w:rsid w:val="009F3C8A"/>
    <w:rsid w:val="009F5288"/>
    <w:rsid w:val="009F75D3"/>
    <w:rsid w:val="00A00833"/>
    <w:rsid w:val="00A042D3"/>
    <w:rsid w:val="00A0757C"/>
    <w:rsid w:val="00A11087"/>
    <w:rsid w:val="00A17ECA"/>
    <w:rsid w:val="00A22E81"/>
    <w:rsid w:val="00A25003"/>
    <w:rsid w:val="00A257C3"/>
    <w:rsid w:val="00A2626D"/>
    <w:rsid w:val="00A31CB8"/>
    <w:rsid w:val="00A33F3B"/>
    <w:rsid w:val="00A34967"/>
    <w:rsid w:val="00A4747A"/>
    <w:rsid w:val="00A50E18"/>
    <w:rsid w:val="00A52A43"/>
    <w:rsid w:val="00A52FE8"/>
    <w:rsid w:val="00A5722F"/>
    <w:rsid w:val="00A630DD"/>
    <w:rsid w:val="00A641B5"/>
    <w:rsid w:val="00A665A9"/>
    <w:rsid w:val="00A67EE2"/>
    <w:rsid w:val="00A71675"/>
    <w:rsid w:val="00A754C3"/>
    <w:rsid w:val="00A83FDE"/>
    <w:rsid w:val="00AA1F16"/>
    <w:rsid w:val="00AA21CF"/>
    <w:rsid w:val="00AA318D"/>
    <w:rsid w:val="00AA4487"/>
    <w:rsid w:val="00AB2D6B"/>
    <w:rsid w:val="00AB4E3F"/>
    <w:rsid w:val="00AB5A6C"/>
    <w:rsid w:val="00AC0463"/>
    <w:rsid w:val="00AC239E"/>
    <w:rsid w:val="00AC607E"/>
    <w:rsid w:val="00AD4295"/>
    <w:rsid w:val="00AD52CB"/>
    <w:rsid w:val="00AD5858"/>
    <w:rsid w:val="00AE50FE"/>
    <w:rsid w:val="00AF39BF"/>
    <w:rsid w:val="00AF6606"/>
    <w:rsid w:val="00B01D89"/>
    <w:rsid w:val="00B1293F"/>
    <w:rsid w:val="00B14540"/>
    <w:rsid w:val="00B161F0"/>
    <w:rsid w:val="00B210F3"/>
    <w:rsid w:val="00B25DE2"/>
    <w:rsid w:val="00B305A4"/>
    <w:rsid w:val="00B326C1"/>
    <w:rsid w:val="00B3390D"/>
    <w:rsid w:val="00B35C6F"/>
    <w:rsid w:val="00B40A8D"/>
    <w:rsid w:val="00B44CF7"/>
    <w:rsid w:val="00B4673F"/>
    <w:rsid w:val="00B5750F"/>
    <w:rsid w:val="00B60EC3"/>
    <w:rsid w:val="00B63861"/>
    <w:rsid w:val="00B70FA6"/>
    <w:rsid w:val="00B71849"/>
    <w:rsid w:val="00B74838"/>
    <w:rsid w:val="00B82EC6"/>
    <w:rsid w:val="00B937A1"/>
    <w:rsid w:val="00BA5D6B"/>
    <w:rsid w:val="00BA6B3A"/>
    <w:rsid w:val="00BB103E"/>
    <w:rsid w:val="00BB4022"/>
    <w:rsid w:val="00BB4D7A"/>
    <w:rsid w:val="00BC1750"/>
    <w:rsid w:val="00BD6B2B"/>
    <w:rsid w:val="00BE1043"/>
    <w:rsid w:val="00BE27FE"/>
    <w:rsid w:val="00BF0B8E"/>
    <w:rsid w:val="00BF1F2E"/>
    <w:rsid w:val="00BF5A3F"/>
    <w:rsid w:val="00C07A8D"/>
    <w:rsid w:val="00C15B30"/>
    <w:rsid w:val="00C361CC"/>
    <w:rsid w:val="00C37131"/>
    <w:rsid w:val="00C46356"/>
    <w:rsid w:val="00C508F6"/>
    <w:rsid w:val="00C54F31"/>
    <w:rsid w:val="00C7615F"/>
    <w:rsid w:val="00C763D0"/>
    <w:rsid w:val="00C80529"/>
    <w:rsid w:val="00C80D64"/>
    <w:rsid w:val="00C81B96"/>
    <w:rsid w:val="00C82419"/>
    <w:rsid w:val="00C83E37"/>
    <w:rsid w:val="00C92632"/>
    <w:rsid w:val="00CA386E"/>
    <w:rsid w:val="00CA4584"/>
    <w:rsid w:val="00CA46F6"/>
    <w:rsid w:val="00CA7B10"/>
    <w:rsid w:val="00CA7BFA"/>
    <w:rsid w:val="00CA7FD3"/>
    <w:rsid w:val="00CB09B9"/>
    <w:rsid w:val="00CB10BA"/>
    <w:rsid w:val="00CB208A"/>
    <w:rsid w:val="00CB38A1"/>
    <w:rsid w:val="00CB51DC"/>
    <w:rsid w:val="00CC7958"/>
    <w:rsid w:val="00CD4115"/>
    <w:rsid w:val="00CD5DB8"/>
    <w:rsid w:val="00CD61D4"/>
    <w:rsid w:val="00CD6DB8"/>
    <w:rsid w:val="00CE2EAC"/>
    <w:rsid w:val="00CE73F5"/>
    <w:rsid w:val="00D053FA"/>
    <w:rsid w:val="00D15959"/>
    <w:rsid w:val="00D241E6"/>
    <w:rsid w:val="00D31E02"/>
    <w:rsid w:val="00D35A26"/>
    <w:rsid w:val="00D41E41"/>
    <w:rsid w:val="00D544DC"/>
    <w:rsid w:val="00D55213"/>
    <w:rsid w:val="00D5798B"/>
    <w:rsid w:val="00D6087A"/>
    <w:rsid w:val="00D6209E"/>
    <w:rsid w:val="00D67EF1"/>
    <w:rsid w:val="00D709F0"/>
    <w:rsid w:val="00D80ED5"/>
    <w:rsid w:val="00D902E4"/>
    <w:rsid w:val="00D925E3"/>
    <w:rsid w:val="00D92662"/>
    <w:rsid w:val="00DA05FC"/>
    <w:rsid w:val="00DA6F20"/>
    <w:rsid w:val="00DB0517"/>
    <w:rsid w:val="00DD1DEB"/>
    <w:rsid w:val="00DD6E45"/>
    <w:rsid w:val="00DE2316"/>
    <w:rsid w:val="00DE7D95"/>
    <w:rsid w:val="00DF4B57"/>
    <w:rsid w:val="00DF4EF2"/>
    <w:rsid w:val="00DF4FE9"/>
    <w:rsid w:val="00DF53D7"/>
    <w:rsid w:val="00E134F4"/>
    <w:rsid w:val="00E14B8B"/>
    <w:rsid w:val="00E15D18"/>
    <w:rsid w:val="00E2329D"/>
    <w:rsid w:val="00E24A24"/>
    <w:rsid w:val="00E25069"/>
    <w:rsid w:val="00E30BF1"/>
    <w:rsid w:val="00E40299"/>
    <w:rsid w:val="00E45A66"/>
    <w:rsid w:val="00E45DC8"/>
    <w:rsid w:val="00E54758"/>
    <w:rsid w:val="00E67627"/>
    <w:rsid w:val="00E71739"/>
    <w:rsid w:val="00E73192"/>
    <w:rsid w:val="00E74AB4"/>
    <w:rsid w:val="00E8005F"/>
    <w:rsid w:val="00E817A3"/>
    <w:rsid w:val="00E821AD"/>
    <w:rsid w:val="00E8601A"/>
    <w:rsid w:val="00E921BC"/>
    <w:rsid w:val="00E9483A"/>
    <w:rsid w:val="00E97F67"/>
    <w:rsid w:val="00EA7454"/>
    <w:rsid w:val="00EB514D"/>
    <w:rsid w:val="00EC1E9B"/>
    <w:rsid w:val="00EC7221"/>
    <w:rsid w:val="00ED18F9"/>
    <w:rsid w:val="00ED3EB6"/>
    <w:rsid w:val="00EE32F6"/>
    <w:rsid w:val="00EE4B41"/>
    <w:rsid w:val="00EF26D9"/>
    <w:rsid w:val="00F006E5"/>
    <w:rsid w:val="00F106F7"/>
    <w:rsid w:val="00F10E27"/>
    <w:rsid w:val="00F1202F"/>
    <w:rsid w:val="00F14349"/>
    <w:rsid w:val="00F16242"/>
    <w:rsid w:val="00F17AD2"/>
    <w:rsid w:val="00F17EC6"/>
    <w:rsid w:val="00F23174"/>
    <w:rsid w:val="00F24138"/>
    <w:rsid w:val="00F24A56"/>
    <w:rsid w:val="00F30312"/>
    <w:rsid w:val="00F3169A"/>
    <w:rsid w:val="00F317B4"/>
    <w:rsid w:val="00F349C8"/>
    <w:rsid w:val="00F401E0"/>
    <w:rsid w:val="00F405F3"/>
    <w:rsid w:val="00F50F89"/>
    <w:rsid w:val="00F54E80"/>
    <w:rsid w:val="00F552EA"/>
    <w:rsid w:val="00F55A2E"/>
    <w:rsid w:val="00F63C12"/>
    <w:rsid w:val="00F666D4"/>
    <w:rsid w:val="00F679F7"/>
    <w:rsid w:val="00F67E11"/>
    <w:rsid w:val="00F75F82"/>
    <w:rsid w:val="00F82C48"/>
    <w:rsid w:val="00F86630"/>
    <w:rsid w:val="00F93362"/>
    <w:rsid w:val="00F94800"/>
    <w:rsid w:val="00FA2A2E"/>
    <w:rsid w:val="00FA6645"/>
    <w:rsid w:val="00FA67C0"/>
    <w:rsid w:val="00FA7922"/>
    <w:rsid w:val="00FB1330"/>
    <w:rsid w:val="00FB1370"/>
    <w:rsid w:val="00FB1BB3"/>
    <w:rsid w:val="00FB30CC"/>
    <w:rsid w:val="00FC46A2"/>
    <w:rsid w:val="00FC5277"/>
    <w:rsid w:val="00FC741B"/>
    <w:rsid w:val="00FD122F"/>
    <w:rsid w:val="00FD55BD"/>
    <w:rsid w:val="00FE1700"/>
    <w:rsid w:val="00FE2589"/>
    <w:rsid w:val="00FE2D06"/>
    <w:rsid w:val="00FE4D8F"/>
    <w:rsid w:val="00FE52B7"/>
    <w:rsid w:val="00FE56BB"/>
    <w:rsid w:val="00FE5C3E"/>
    <w:rsid w:val="00FE6FEE"/>
    <w:rsid w:val="00FE7D91"/>
    <w:rsid w:val="00FF0BF2"/>
    <w:rsid w:val="00FF0FC7"/>
    <w:rsid w:val="00FF35C5"/>
    <w:rsid w:val="00FF36E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KonuBal">
    <w:name w:val="Subtitle"/>
    <w:basedOn w:val="Normal"/>
    <w:next w:val="Normal"/>
    <w:link w:val="AltKonuBal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KonuBal">
    <w:name w:val="Subtitle"/>
    <w:basedOn w:val="Normal"/>
    <w:next w:val="Normal"/>
    <w:link w:val="AltKonuBal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tyle.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CD9E-7CD2-49B8-9F75-FAE8AB3F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Template>
  <TotalTime>1107</TotalTime>
  <Pages>23</Pages>
  <Words>4875</Words>
  <Characters>27789</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32599</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SOSYAL BİLİMLER ENSTİTÜSÜ</cp:lastModifiedBy>
  <cp:revision>16</cp:revision>
  <cp:lastPrinted>2017-01-30T06:50:00Z</cp:lastPrinted>
  <dcterms:created xsi:type="dcterms:W3CDTF">2017-05-23T10:23:00Z</dcterms:created>
  <dcterms:modified xsi:type="dcterms:W3CDTF">2017-05-30T06:11:00Z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